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0" w:themeColor="background2" w:themeTint="33"/>
  <w:body>
    <w:tbl>
      <w:tblPr>
        <w:tblW w:w="15541" w:type="dxa"/>
        <w:jc w:val="center"/>
        <w:shd w:val="clear" w:color="auto" w:fill="DFDCB7" w:themeFill="background2"/>
        <w:tblLayout w:type="fixed"/>
        <w:tblCellMar>
          <w:top w:w="29" w:type="dxa"/>
          <w:left w:w="259" w:type="dxa"/>
          <w:bottom w:w="29" w:type="dxa"/>
          <w:right w:w="374" w:type="dxa"/>
        </w:tblCellMar>
        <w:tblLook w:val="01E0" w:firstRow="1" w:lastRow="1" w:firstColumn="1" w:lastColumn="1" w:noHBand="0" w:noVBand="0"/>
      </w:tblPr>
      <w:tblGrid>
        <w:gridCol w:w="5219"/>
        <w:gridCol w:w="10322"/>
      </w:tblGrid>
      <w:tr w:rsidR="00064766" w:rsidRPr="004575B3" w:rsidTr="00284987">
        <w:trPr>
          <w:trHeight w:val="51"/>
          <w:jc w:val="center"/>
        </w:trPr>
        <w:tc>
          <w:tcPr>
            <w:tcW w:w="5219" w:type="dxa"/>
            <w:tcBorders>
              <w:top w:val="single" w:sz="4" w:space="0" w:color="435169"/>
              <w:left w:val="single" w:sz="4" w:space="0" w:color="435169"/>
              <w:bottom w:val="single" w:sz="2" w:space="0" w:color="435169"/>
              <w:right w:val="single" w:sz="4" w:space="0" w:color="435169"/>
            </w:tcBorders>
            <w:shd w:val="clear" w:color="auto" w:fill="auto"/>
            <w:vAlign w:val="center"/>
          </w:tcPr>
          <w:p w:rsidR="004813F4" w:rsidRPr="00497E92" w:rsidRDefault="002D2F06" w:rsidP="004813F4">
            <w:pPr>
              <w:jc w:val="center"/>
            </w:pPr>
            <w:r>
              <w:rPr>
                <w:noProof/>
              </w:rPr>
              <w:drawing>
                <wp:inline distT="0" distB="0" distL="0" distR="0">
                  <wp:extent cx="2731625" cy="1540636"/>
                  <wp:effectExtent l="76200" t="76200" r="126365" b="135890"/>
                  <wp:docPr id="6" name="Picture 6" descr="C:\Users\Dawn\AppData\Local\Microsoft\Windows\INetCache\IE\TZPDAZBW\evilg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wn\AppData\Local\Microsoft\Windows\INetCache\IE\TZPDAZBW\evilgoo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452" cy="15529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10322" w:type="dxa"/>
            <w:tcBorders>
              <w:top w:val="single" w:sz="4" w:space="0" w:color="435169"/>
              <w:left w:val="single" w:sz="4" w:space="0" w:color="435169"/>
              <w:bottom w:val="single" w:sz="2" w:space="0" w:color="435169"/>
              <w:right w:val="single" w:sz="4" w:space="0" w:color="435169"/>
            </w:tcBorders>
            <w:shd w:val="clear" w:color="auto" w:fill="EDECE4" w:themeFill="accent1" w:themeFillTint="33"/>
          </w:tcPr>
          <w:p w:rsidR="00064766" w:rsidRDefault="00CC3463" w:rsidP="008C24F5">
            <w:pPr>
              <w:pStyle w:val="Heading1"/>
              <w:jc w:val="center"/>
              <w:rPr>
                <w:color w:val="48534E" w:themeColor="accent4" w:themeShade="80"/>
                <w:sz w:val="56"/>
                <w:szCs w:val="56"/>
                <w14:shadow w14:blurRad="50800" w14:dist="38100" w14:dir="5400000" w14:sx="100000" w14:sy="100000" w14:kx="0" w14:ky="0" w14:algn="t">
                  <w14:srgbClr w14:val="000000">
                    <w14:alpha w14:val="60000"/>
                  </w14:srgbClr>
                </w14:shadow>
              </w:rPr>
            </w:pPr>
            <w:r w:rsidRPr="009411AB">
              <w:rPr>
                <w:color w:val="48534E" w:themeColor="accent4" w:themeShade="80"/>
                <w:sz w:val="56"/>
                <w:szCs w:val="56"/>
                <w14:shadow w14:blurRad="50800" w14:dist="38100" w14:dir="5400000" w14:sx="100000" w14:sy="100000" w14:kx="0" w14:ky="0" w14:algn="t">
                  <w14:srgbClr w14:val="000000">
                    <w14:alpha w14:val="60000"/>
                  </w14:srgbClr>
                </w14:shadow>
              </w:rPr>
              <w:t>First Baptist Church of Narragansett</w:t>
            </w:r>
          </w:p>
          <w:p w:rsidR="00284987" w:rsidRPr="008045E5" w:rsidRDefault="00284987" w:rsidP="00284987">
            <w:pPr>
              <w:rPr>
                <w:rFonts w:ascii="Bradley Hand ITC" w:hAnsi="Bradley Hand ITC"/>
                <w:b/>
                <w:sz w:val="24"/>
                <w:szCs w:val="24"/>
              </w:rPr>
            </w:pPr>
            <w:r w:rsidRPr="008045E5">
              <w:rPr>
                <w:rFonts w:ascii="Bradley Hand ITC" w:hAnsi="Bradley Hand ITC" w:cs="Arial"/>
                <w:b/>
                <w:bCs/>
                <w:color w:val="5E503E" w:themeColor="accent6" w:themeShade="80"/>
                <w:sz w:val="24"/>
                <w:szCs w:val="24"/>
              </w:rPr>
              <w:t xml:space="preserve">Our Vision: </w:t>
            </w:r>
            <w:r w:rsidRPr="008045E5">
              <w:rPr>
                <w:rFonts w:ascii="Bradley Hand ITC" w:hAnsi="Bradley Hand ITC" w:cs="Arial"/>
                <w:b/>
                <w:bCs/>
                <w:i/>
                <w:color w:val="5E503E" w:themeColor="accent6" w:themeShade="80"/>
                <w:sz w:val="24"/>
                <w:szCs w:val="24"/>
              </w:rPr>
              <w:t>To see South County come alive for Christ and to fulfill the great commission globally</w:t>
            </w:r>
          </w:p>
        </w:tc>
      </w:tr>
      <w:tr w:rsidR="00497E92" w:rsidRPr="00D13CEF" w:rsidTr="00284987">
        <w:trPr>
          <w:trHeight w:val="288"/>
          <w:jc w:val="center"/>
        </w:trPr>
        <w:tc>
          <w:tcPr>
            <w:tcW w:w="5219" w:type="dxa"/>
            <w:tcBorders>
              <w:top w:val="single" w:sz="2" w:space="0" w:color="435169"/>
              <w:left w:val="single" w:sz="2" w:space="0" w:color="435169"/>
              <w:bottom w:val="single" w:sz="2" w:space="0" w:color="435169"/>
            </w:tcBorders>
            <w:shd w:val="clear" w:color="auto" w:fill="E3E0D7" w:themeFill="text2" w:themeFillTint="33"/>
            <w:tcMar>
              <w:left w:w="115" w:type="dxa"/>
              <w:right w:w="72" w:type="dxa"/>
            </w:tcMar>
            <w:vAlign w:val="center"/>
          </w:tcPr>
          <w:p w:rsidR="00497E92" w:rsidRPr="00FE3B28" w:rsidRDefault="00497E92" w:rsidP="00FE3B28">
            <w:pPr>
              <w:pStyle w:val="Date"/>
            </w:pPr>
          </w:p>
        </w:tc>
        <w:tc>
          <w:tcPr>
            <w:tcW w:w="10322" w:type="dxa"/>
            <w:tcBorders>
              <w:top w:val="single" w:sz="2" w:space="0" w:color="435169"/>
              <w:bottom w:val="single" w:sz="2" w:space="0" w:color="435169"/>
              <w:right w:val="single" w:sz="2" w:space="0" w:color="435169"/>
            </w:tcBorders>
            <w:shd w:val="clear" w:color="auto" w:fill="E3E0D7" w:themeFill="text2" w:themeFillTint="33"/>
          </w:tcPr>
          <w:p w:rsidR="00497E92" w:rsidRPr="009411AB" w:rsidRDefault="00FC3DEE" w:rsidP="004D1184">
            <w:pPr>
              <w:pStyle w:val="Volume"/>
              <w:tabs>
                <w:tab w:val="left" w:pos="510"/>
                <w:tab w:val="center" w:pos="4844"/>
                <w:tab w:val="left" w:pos="6999"/>
                <w:tab w:val="right" w:pos="9689"/>
              </w:tabs>
              <w:jc w:val="left"/>
              <w:rPr>
                <w:rFonts w:ascii="Century" w:hAnsi="Century"/>
                <w:b/>
                <w:color w:val="48534E" w:themeColor="accent4" w:themeShade="80"/>
                <w:sz w:val="24"/>
                <w:szCs w:val="24"/>
              </w:rPr>
            </w:pPr>
            <w:r w:rsidRPr="002F0DE3">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w:t>
            </w:r>
            <w:r w:rsidR="00963BE5" w:rsidRPr="002F0DE3">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E-BULLETIN</w:t>
            </w:r>
            <w:r w:rsidR="00992A1E" w:rsidRPr="002F0DE3">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 xml:space="preserve"> </w:t>
            </w:r>
            <w:r w:rsidR="00DA38CD" w:rsidRPr="002F0DE3">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 xml:space="preserve"> for Sunday </w:t>
            </w:r>
            <w:r w:rsidR="004A28C7">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June 12</w:t>
            </w:r>
            <w:r w:rsidR="002F0DE3" w:rsidRPr="002F0DE3">
              <w:rPr>
                <w:rFonts w:ascii="Century" w:hAnsi="Century"/>
                <w:b/>
                <w:color w:val="58553A" w:themeColor="accent1" w:themeShade="80"/>
                <w:sz w:val="24"/>
                <w:szCs w:val="24"/>
                <w14:shadow w14:blurRad="50800" w14:dist="38100" w14:dir="5400000" w14:sx="100000" w14:sy="100000" w14:kx="0" w14:ky="0" w14:algn="t">
                  <w14:srgbClr w14:val="000000">
                    <w14:alpha w14:val="60000"/>
                  </w14:srgbClr>
                </w14:shadow>
              </w:rPr>
              <w:t>, 2022</w:t>
            </w:r>
          </w:p>
        </w:tc>
      </w:tr>
    </w:tbl>
    <w:p w:rsidR="00047C43" w:rsidRDefault="00047C43">
      <w:r>
        <w:br w:type="page"/>
      </w:r>
    </w:p>
    <w:tbl>
      <w:tblPr>
        <w:tblW w:w="15490" w:type="dxa"/>
        <w:jc w:val="center"/>
        <w:shd w:val="clear" w:color="auto" w:fill="DFDCB7" w:themeFill="background2"/>
        <w:tblCellMar>
          <w:top w:w="29" w:type="dxa"/>
          <w:left w:w="259" w:type="dxa"/>
          <w:bottom w:w="29" w:type="dxa"/>
          <w:right w:w="374" w:type="dxa"/>
        </w:tblCellMar>
        <w:tblLook w:val="01E0" w:firstRow="1" w:lastRow="1" w:firstColumn="1" w:lastColumn="1" w:noHBand="0" w:noVBand="0"/>
      </w:tblPr>
      <w:tblGrid>
        <w:gridCol w:w="5859"/>
        <w:gridCol w:w="9631"/>
      </w:tblGrid>
      <w:tr w:rsidR="00497E92" w:rsidRPr="00DC7E96" w:rsidTr="002D2F06">
        <w:trPr>
          <w:trHeight w:val="12296"/>
          <w:jc w:val="center"/>
        </w:trPr>
        <w:tc>
          <w:tcPr>
            <w:tcW w:w="5859"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Pr>
          <w:p w:rsidR="002B1A42" w:rsidRPr="00DC7E96" w:rsidRDefault="003A1DA0">
            <w:pPr>
              <w:rPr>
                <w:rFonts w:ascii="Arial" w:hAnsi="Arial" w:cs="Arial"/>
                <w:color w:val="8D785D" w:themeColor="accent6" w:themeShade="BF"/>
              </w:rPr>
            </w:pPr>
            <w:r w:rsidRPr="00DC7E96">
              <w:rPr>
                <w:rFonts w:ascii="Arial" w:hAnsi="Arial" w:cs="Arial"/>
                <w:noProof/>
                <w:color w:val="8D785D" w:themeColor="accent6" w:themeShade="BF"/>
              </w:rPr>
              <w:t xml:space="preserve">                    </w:t>
            </w:r>
          </w:p>
          <w:tbl>
            <w:tblPr>
              <w:tblStyle w:val="TableGrid"/>
              <w:tblW w:w="52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DCB7" w:themeFill="background2"/>
              <w:tblCellMar>
                <w:top w:w="72" w:type="dxa"/>
                <w:left w:w="115" w:type="dxa"/>
                <w:right w:w="115" w:type="dxa"/>
              </w:tblCellMar>
              <w:tblLook w:val="01E0" w:firstRow="1" w:lastRow="1" w:firstColumn="1" w:lastColumn="1" w:noHBand="0" w:noVBand="0"/>
            </w:tblPr>
            <w:tblGrid>
              <w:gridCol w:w="5226"/>
            </w:tblGrid>
            <w:tr w:rsidR="00BB2532" w:rsidRPr="00DC7E96" w:rsidTr="00974EBD">
              <w:trPr>
                <w:trHeight w:val="14992"/>
                <w:jc w:val="center"/>
              </w:trPr>
              <w:tc>
                <w:tcPr>
                  <w:tcW w:w="5226" w:type="dxa"/>
                  <w:shd w:val="clear" w:color="auto" w:fill="auto"/>
                  <w:tcMar>
                    <w:top w:w="2880" w:type="dxa"/>
                  </w:tcMar>
                </w:tcPr>
                <w:p w:rsidR="002D2F06" w:rsidRPr="002D2F06" w:rsidRDefault="002D2F06" w:rsidP="002D2F06">
                  <w:pPr>
                    <w:spacing w:before="240" w:after="120"/>
                    <w:jc w:val="center"/>
                    <w:rPr>
                      <w:rFonts w:ascii="Palatino Linotype" w:hAnsi="Palatino Linotype" w:cstheme="majorHAnsi"/>
                      <w:b/>
                      <w:i/>
                      <w:color w:val="002060"/>
                      <w:sz w:val="40"/>
                      <w:szCs w:val="40"/>
                    </w:rPr>
                  </w:pPr>
                  <w:r w:rsidRPr="002D2F06">
                    <w:rPr>
                      <w:rFonts w:ascii="Palatino Linotype" w:hAnsi="Palatino Linotype" w:cstheme="majorHAnsi"/>
                      <w:b/>
                      <w:i/>
                      <w:color w:val="002060"/>
                      <w:sz w:val="40"/>
                      <w:szCs w:val="40"/>
                    </w:rPr>
                    <w:t xml:space="preserve">Do not be </w:t>
                  </w:r>
                </w:p>
                <w:p w:rsidR="002D2F06" w:rsidRPr="002D2F06" w:rsidRDefault="002D2F06" w:rsidP="002D2F06">
                  <w:pPr>
                    <w:spacing w:before="240" w:after="120"/>
                    <w:jc w:val="center"/>
                    <w:rPr>
                      <w:rFonts w:ascii="Palatino Linotype" w:hAnsi="Palatino Linotype" w:cstheme="majorHAnsi"/>
                      <w:b/>
                      <w:i/>
                      <w:color w:val="002060"/>
                      <w:sz w:val="40"/>
                      <w:szCs w:val="40"/>
                    </w:rPr>
                  </w:pPr>
                  <w:r w:rsidRPr="002D2F06">
                    <w:rPr>
                      <w:rFonts w:ascii="Palatino Linotype" w:hAnsi="Palatino Linotype" w:cstheme="majorHAnsi"/>
                      <w:b/>
                      <w:i/>
                      <w:color w:val="002060"/>
                      <w:sz w:val="40"/>
                      <w:szCs w:val="40"/>
                    </w:rPr>
                    <w:t xml:space="preserve">overcome </w:t>
                  </w:r>
                </w:p>
                <w:p w:rsidR="002D2F06" w:rsidRPr="002D2F06" w:rsidRDefault="002D2F06" w:rsidP="002D2F06">
                  <w:pPr>
                    <w:spacing w:before="240" w:after="120"/>
                    <w:jc w:val="center"/>
                    <w:rPr>
                      <w:rFonts w:ascii="Palatino Linotype" w:hAnsi="Palatino Linotype" w:cstheme="majorHAnsi"/>
                      <w:b/>
                      <w:i/>
                      <w:color w:val="002060"/>
                      <w:sz w:val="40"/>
                      <w:szCs w:val="40"/>
                    </w:rPr>
                  </w:pPr>
                  <w:r w:rsidRPr="002D2F06">
                    <w:rPr>
                      <w:rFonts w:ascii="Palatino Linotype" w:hAnsi="Palatino Linotype" w:cstheme="majorHAnsi"/>
                      <w:b/>
                      <w:i/>
                      <w:color w:val="002060"/>
                      <w:sz w:val="40"/>
                      <w:szCs w:val="40"/>
                    </w:rPr>
                    <w:t xml:space="preserve">by evil, </w:t>
                  </w:r>
                </w:p>
                <w:p w:rsidR="002D2F06" w:rsidRPr="002D2F06" w:rsidRDefault="002D2F06" w:rsidP="002D2F06">
                  <w:pPr>
                    <w:spacing w:before="240" w:after="120"/>
                    <w:jc w:val="center"/>
                    <w:rPr>
                      <w:rFonts w:ascii="Palatino Linotype" w:hAnsi="Palatino Linotype" w:cstheme="majorHAnsi"/>
                      <w:b/>
                      <w:i/>
                      <w:color w:val="002060"/>
                      <w:sz w:val="40"/>
                      <w:szCs w:val="40"/>
                    </w:rPr>
                  </w:pPr>
                  <w:r w:rsidRPr="002D2F06">
                    <w:rPr>
                      <w:rFonts w:ascii="Palatino Linotype" w:hAnsi="Palatino Linotype" w:cstheme="majorHAnsi"/>
                      <w:b/>
                      <w:i/>
                      <w:color w:val="002060"/>
                      <w:sz w:val="40"/>
                      <w:szCs w:val="40"/>
                    </w:rPr>
                    <w:t xml:space="preserve">but overcome </w:t>
                  </w:r>
                </w:p>
                <w:p w:rsidR="002D2F06" w:rsidRPr="002D2F06" w:rsidRDefault="002D2F06" w:rsidP="002D2F06">
                  <w:pPr>
                    <w:spacing w:before="240" w:after="120"/>
                    <w:jc w:val="center"/>
                    <w:rPr>
                      <w:rFonts w:ascii="Palatino Linotype" w:hAnsi="Palatino Linotype" w:cstheme="majorHAnsi"/>
                      <w:b/>
                      <w:i/>
                      <w:color w:val="002060"/>
                      <w:sz w:val="40"/>
                      <w:szCs w:val="40"/>
                    </w:rPr>
                  </w:pPr>
                  <w:proofErr w:type="gramStart"/>
                  <w:r w:rsidRPr="002D2F06">
                    <w:rPr>
                      <w:rFonts w:ascii="Palatino Linotype" w:hAnsi="Palatino Linotype" w:cstheme="majorHAnsi"/>
                      <w:b/>
                      <w:i/>
                      <w:color w:val="002060"/>
                      <w:sz w:val="40"/>
                      <w:szCs w:val="40"/>
                    </w:rPr>
                    <w:t>evil</w:t>
                  </w:r>
                  <w:proofErr w:type="gramEnd"/>
                  <w:r w:rsidRPr="002D2F06">
                    <w:rPr>
                      <w:rFonts w:ascii="Palatino Linotype" w:hAnsi="Palatino Linotype" w:cstheme="majorHAnsi"/>
                      <w:b/>
                      <w:i/>
                      <w:color w:val="002060"/>
                      <w:sz w:val="40"/>
                      <w:szCs w:val="40"/>
                    </w:rPr>
                    <w:t xml:space="preserve"> with good.</w:t>
                  </w:r>
                </w:p>
                <w:p w:rsidR="002D2F06" w:rsidRPr="002D2F06" w:rsidRDefault="002D2F06" w:rsidP="002D2F06">
                  <w:pPr>
                    <w:spacing w:before="240" w:after="120"/>
                    <w:jc w:val="center"/>
                    <w:rPr>
                      <w:rFonts w:ascii="Palatino Linotype" w:hAnsi="Palatino Linotype" w:cstheme="majorHAnsi"/>
                      <w:b/>
                      <w:i/>
                      <w:color w:val="002060"/>
                      <w:sz w:val="40"/>
                      <w:szCs w:val="40"/>
                    </w:rPr>
                  </w:pPr>
                </w:p>
                <w:p w:rsidR="002D2F06" w:rsidRPr="002D2F06" w:rsidRDefault="002D2F06" w:rsidP="002D2F06">
                  <w:pPr>
                    <w:spacing w:before="240" w:after="120"/>
                    <w:jc w:val="center"/>
                    <w:rPr>
                      <w:rFonts w:ascii="Palatino Linotype" w:hAnsi="Palatino Linotype" w:cstheme="majorHAnsi"/>
                      <w:b/>
                      <w:i/>
                      <w:color w:val="002060"/>
                      <w:sz w:val="40"/>
                      <w:szCs w:val="40"/>
                    </w:rPr>
                  </w:pPr>
                  <w:r w:rsidRPr="002D2F06">
                    <w:rPr>
                      <w:rFonts w:ascii="Palatino Linotype" w:hAnsi="Palatino Linotype" w:cstheme="majorHAnsi"/>
                      <w:b/>
                      <w:i/>
                      <w:color w:val="002060"/>
                      <w:sz w:val="40"/>
                      <w:szCs w:val="40"/>
                    </w:rPr>
                    <w:t>Romans 12:21</w:t>
                  </w:r>
                </w:p>
                <w:p w:rsidR="006E03B6" w:rsidRPr="006E03B6" w:rsidRDefault="006E03B6" w:rsidP="006E03B6">
                  <w:pPr>
                    <w:spacing w:before="240" w:after="120"/>
                    <w:jc w:val="center"/>
                    <w:rPr>
                      <w:rFonts w:ascii="Palatino Linotype" w:hAnsi="Palatino Linotype" w:cstheme="majorHAnsi"/>
                      <w:b/>
                      <w:i/>
                      <w:color w:val="679B9A" w:themeColor="accent2" w:themeShade="BF"/>
                      <w:sz w:val="40"/>
                      <w:szCs w:val="40"/>
                    </w:rPr>
                  </w:pPr>
                </w:p>
                <w:p w:rsidR="00F620B1" w:rsidRPr="00F620B1" w:rsidRDefault="00F620B1" w:rsidP="00F620B1">
                  <w:pPr>
                    <w:spacing w:before="240" w:after="120"/>
                    <w:jc w:val="center"/>
                    <w:rPr>
                      <w:rFonts w:ascii="Palatino Linotype" w:hAnsi="Palatino Linotype" w:cstheme="majorHAnsi"/>
                      <w:b/>
                      <w:i/>
                      <w:color w:val="679B9A" w:themeColor="accent2" w:themeShade="BF"/>
                      <w:sz w:val="40"/>
                      <w:szCs w:val="40"/>
                    </w:rPr>
                  </w:pPr>
                </w:p>
                <w:p w:rsidR="00460031" w:rsidRPr="002F4EC3" w:rsidRDefault="00460031" w:rsidP="00460031">
                  <w:pPr>
                    <w:spacing w:before="240" w:after="120"/>
                    <w:rPr>
                      <w:rFonts w:ascii="Palatino Linotype" w:hAnsi="Palatino Linotype" w:cstheme="majorHAnsi"/>
                      <w:b/>
                      <w:i/>
                      <w:color w:val="679B9A" w:themeColor="accent2" w:themeShade="BF"/>
                      <w:sz w:val="56"/>
                      <w:szCs w:val="56"/>
                    </w:rPr>
                  </w:pPr>
                </w:p>
                <w:p w:rsidR="00571445" w:rsidRPr="002F4EC3" w:rsidRDefault="00571445" w:rsidP="00EB6597">
                  <w:pPr>
                    <w:spacing w:before="240" w:after="120"/>
                    <w:rPr>
                      <w:rFonts w:ascii="Palatino Linotype" w:hAnsi="Palatino Linotype" w:cstheme="majorHAnsi"/>
                      <w:b/>
                      <w:i/>
                      <w:color w:val="679B9A" w:themeColor="accent2" w:themeShade="BF"/>
                      <w:sz w:val="56"/>
                      <w:szCs w:val="56"/>
                    </w:rPr>
                  </w:pPr>
                </w:p>
                <w:p w:rsidR="00EB6597" w:rsidRPr="002F4EC3" w:rsidRDefault="00EB6597" w:rsidP="00EB6597">
                  <w:pPr>
                    <w:spacing w:before="240" w:after="120"/>
                    <w:rPr>
                      <w:rFonts w:ascii="Palatino Linotype" w:hAnsi="Palatino Linotype" w:cstheme="majorHAnsi"/>
                      <w:b/>
                      <w:i/>
                      <w:color w:val="679B9A" w:themeColor="accent2" w:themeShade="BF"/>
                      <w:sz w:val="56"/>
                      <w:szCs w:val="56"/>
                    </w:rPr>
                  </w:pPr>
                </w:p>
                <w:p w:rsidR="00EB6597" w:rsidRPr="002F4EC3" w:rsidRDefault="00EB6597" w:rsidP="00EB6597">
                  <w:pPr>
                    <w:spacing w:before="240" w:after="120"/>
                    <w:rPr>
                      <w:rFonts w:ascii="Arial" w:hAnsi="Arial" w:cs="Arial"/>
                      <w:color w:val="679B9A" w:themeColor="accent2" w:themeShade="BF"/>
                      <w:sz w:val="32"/>
                      <w:szCs w:val="32"/>
                    </w:rPr>
                  </w:pPr>
                </w:p>
                <w:p w:rsidR="002B7F08" w:rsidRPr="002F4EC3" w:rsidRDefault="00E13659" w:rsidP="002B7F08">
                  <w:pPr>
                    <w:spacing w:before="240" w:after="120"/>
                    <w:jc w:val="right"/>
                    <w:rPr>
                      <w:rFonts w:ascii="Arial" w:hAnsi="Arial" w:cs="Arial"/>
                      <w:color w:val="679B9A" w:themeColor="accent2" w:themeShade="BF"/>
                      <w:sz w:val="32"/>
                      <w:szCs w:val="32"/>
                    </w:rPr>
                  </w:pPr>
                  <w:r w:rsidRPr="002F4EC3">
                    <w:rPr>
                      <w:rFonts w:ascii="Arial" w:hAnsi="Arial" w:cs="Arial"/>
                      <w:color w:val="679B9A" w:themeColor="accent2" w:themeShade="BF"/>
                      <w:sz w:val="32"/>
                      <w:szCs w:val="32"/>
                    </w:rPr>
                    <w:t xml:space="preserve"> </w:t>
                  </w:r>
                  <w:r w:rsidR="002B7F08" w:rsidRPr="002F4EC3">
                    <w:rPr>
                      <w:rFonts w:ascii="Arial" w:hAnsi="Arial" w:cs="Arial"/>
                      <w:b/>
                      <w:color w:val="679B9A" w:themeColor="accent2" w:themeShade="BF"/>
                      <w:sz w:val="32"/>
                      <w:szCs w:val="32"/>
                    </w:rPr>
                    <w:t>Elders</w:t>
                  </w:r>
                  <w:r w:rsidR="002B7F08" w:rsidRPr="002F4EC3">
                    <w:rPr>
                      <w:rFonts w:ascii="Arial" w:hAnsi="Arial" w:cs="Arial"/>
                      <w:color w:val="679B9A" w:themeColor="accent2" w:themeShade="BF"/>
                      <w:sz w:val="32"/>
                      <w:szCs w:val="32"/>
                    </w:rPr>
                    <w:br/>
                    <w:t>Pastor Caleb Morgan</w:t>
                  </w:r>
                </w:p>
                <w:p w:rsidR="002B7F08" w:rsidRPr="002F4EC3" w:rsidRDefault="002B7F08" w:rsidP="002B7F08">
                  <w:pPr>
                    <w:spacing w:after="120"/>
                    <w:jc w:val="right"/>
                    <w:rPr>
                      <w:rFonts w:ascii="Arial" w:hAnsi="Arial" w:cs="Arial"/>
                      <w:color w:val="679B9A" w:themeColor="accent2" w:themeShade="BF"/>
                      <w:sz w:val="32"/>
                      <w:szCs w:val="32"/>
                    </w:rPr>
                  </w:pPr>
                  <w:r w:rsidRPr="002F4EC3">
                    <w:rPr>
                      <w:rFonts w:ascii="Arial" w:hAnsi="Arial" w:cs="Arial"/>
                      <w:color w:val="679B9A" w:themeColor="accent2" w:themeShade="BF"/>
                      <w:sz w:val="32"/>
                      <w:szCs w:val="32"/>
                    </w:rPr>
                    <w:t>Joe Franchina</w:t>
                  </w:r>
                  <w:r w:rsidRPr="002F4EC3">
                    <w:rPr>
                      <w:rFonts w:ascii="Arial" w:hAnsi="Arial" w:cs="Arial"/>
                      <w:color w:val="679B9A" w:themeColor="accent2" w:themeShade="BF"/>
                      <w:sz w:val="32"/>
                      <w:szCs w:val="32"/>
                    </w:rPr>
                    <w:br/>
                    <w:t>Peter Whitman</w:t>
                  </w:r>
                  <w:r w:rsidRPr="002F4EC3">
                    <w:rPr>
                      <w:rFonts w:ascii="Arial" w:hAnsi="Arial" w:cs="Arial"/>
                      <w:color w:val="679B9A" w:themeColor="accent2" w:themeShade="BF"/>
                      <w:sz w:val="32"/>
                      <w:szCs w:val="32"/>
                    </w:rPr>
                    <w:br/>
                    <w:t>Mark Blumenbaum</w:t>
                  </w:r>
                </w:p>
                <w:p w:rsidR="002B7F08" w:rsidRPr="002F4EC3" w:rsidRDefault="002B7F08" w:rsidP="002B7F08">
                  <w:pPr>
                    <w:spacing w:before="240" w:after="120"/>
                    <w:jc w:val="right"/>
                    <w:rPr>
                      <w:rFonts w:ascii="Arial" w:hAnsi="Arial" w:cs="Arial"/>
                      <w:color w:val="679B9A" w:themeColor="accent2" w:themeShade="BF"/>
                      <w:sz w:val="32"/>
                      <w:szCs w:val="32"/>
                    </w:rPr>
                  </w:pPr>
                  <w:r w:rsidRPr="002F4EC3">
                    <w:rPr>
                      <w:rFonts w:ascii="Arial" w:hAnsi="Arial" w:cs="Arial"/>
                      <w:b/>
                      <w:color w:val="679B9A" w:themeColor="accent2" w:themeShade="BF"/>
                      <w:sz w:val="32"/>
                      <w:szCs w:val="32"/>
                    </w:rPr>
                    <w:t>Deacons and Deaconesses</w:t>
                  </w:r>
                  <w:r w:rsidRPr="002F4EC3">
                    <w:rPr>
                      <w:rFonts w:ascii="Arial" w:hAnsi="Arial" w:cs="Arial"/>
                      <w:color w:val="679B9A" w:themeColor="accent2" w:themeShade="BF"/>
                      <w:sz w:val="32"/>
                      <w:szCs w:val="32"/>
                    </w:rPr>
                    <w:br/>
                    <w:t>Deacons Chair:</w:t>
                  </w:r>
                  <w:r w:rsidRPr="002F4EC3">
                    <w:rPr>
                      <w:rFonts w:ascii="Arial" w:hAnsi="Arial" w:cs="Arial"/>
                      <w:color w:val="679B9A" w:themeColor="accent2" w:themeShade="BF"/>
                      <w:sz w:val="32"/>
                      <w:szCs w:val="32"/>
                    </w:rPr>
                    <w:br/>
                    <w:t>Mitch Hanby (interim)</w:t>
                  </w:r>
                  <w:r w:rsidRPr="002F4EC3">
                    <w:rPr>
                      <w:rFonts w:ascii="Arial" w:hAnsi="Arial" w:cs="Arial"/>
                      <w:color w:val="679B9A" w:themeColor="accent2" w:themeShade="BF"/>
                      <w:sz w:val="32"/>
                      <w:szCs w:val="32"/>
                    </w:rPr>
                    <w:br/>
                    <w:t>Deaconess Chair:</w:t>
                  </w:r>
                  <w:r w:rsidRPr="002F4EC3">
                    <w:rPr>
                      <w:rFonts w:ascii="Arial" w:hAnsi="Arial" w:cs="Arial"/>
                      <w:color w:val="679B9A" w:themeColor="accent2" w:themeShade="BF"/>
                      <w:sz w:val="32"/>
                      <w:szCs w:val="32"/>
                    </w:rPr>
                    <w:br/>
                    <w:t>Kathleen Frankovich</w:t>
                  </w:r>
                </w:p>
                <w:p w:rsidR="002B7F08" w:rsidRPr="002F4EC3" w:rsidRDefault="002B7F08" w:rsidP="002B7F08">
                  <w:pPr>
                    <w:spacing w:before="240" w:after="120"/>
                    <w:rPr>
                      <w:rFonts w:ascii="Arial" w:hAnsi="Arial" w:cs="Arial"/>
                      <w:color w:val="679B9A" w:themeColor="accent2" w:themeShade="BF"/>
                      <w:sz w:val="32"/>
                      <w:szCs w:val="32"/>
                    </w:rPr>
                  </w:pPr>
                </w:p>
                <w:p w:rsidR="002B7F08" w:rsidRPr="002F4EC3" w:rsidRDefault="002B7F08" w:rsidP="002B7F08">
                  <w:pPr>
                    <w:spacing w:before="240" w:after="120"/>
                    <w:ind w:left="-432"/>
                    <w:jc w:val="right"/>
                    <w:rPr>
                      <w:rFonts w:ascii="Arial" w:hAnsi="Arial" w:cs="Arial"/>
                      <w:color w:val="679B9A" w:themeColor="accent2" w:themeShade="BF"/>
                      <w:sz w:val="32"/>
                      <w:szCs w:val="32"/>
                    </w:rPr>
                  </w:pPr>
                  <w:r w:rsidRPr="002F4EC3">
                    <w:rPr>
                      <w:rFonts w:ascii="Arial" w:hAnsi="Arial" w:cs="Arial"/>
                      <w:b/>
                      <w:color w:val="679B9A" w:themeColor="accent2" w:themeShade="BF"/>
                      <w:sz w:val="32"/>
                      <w:szCs w:val="32"/>
                    </w:rPr>
                    <w:t>Ministry Team Leaders</w:t>
                  </w:r>
                </w:p>
                <w:p w:rsidR="002B7F08" w:rsidRPr="002F4EC3" w:rsidRDefault="002B7F08" w:rsidP="002B7F08">
                  <w:pPr>
                    <w:spacing w:before="240" w:after="120"/>
                    <w:ind w:left="-432"/>
                    <w:jc w:val="right"/>
                    <w:rPr>
                      <w:rFonts w:ascii="Arial" w:hAnsi="Arial" w:cs="Arial"/>
                      <w:i/>
                      <w:color w:val="679B9A" w:themeColor="accent2" w:themeShade="BF"/>
                      <w:sz w:val="32"/>
                      <w:szCs w:val="32"/>
                    </w:rPr>
                  </w:pPr>
                  <w:r w:rsidRPr="002F4EC3">
                    <w:rPr>
                      <w:rFonts w:ascii="Arial" w:hAnsi="Arial" w:cs="Arial"/>
                      <w:color w:val="679B9A" w:themeColor="accent2" w:themeShade="BF"/>
                      <w:sz w:val="32"/>
                      <w:szCs w:val="32"/>
                    </w:rPr>
                    <w:t>Worship Leader:</w:t>
                  </w:r>
                  <w:r w:rsidRPr="002F4EC3">
                    <w:rPr>
                      <w:rFonts w:ascii="Arial" w:hAnsi="Arial" w:cs="Arial"/>
                      <w:color w:val="679B9A" w:themeColor="accent2" w:themeShade="BF"/>
                      <w:sz w:val="32"/>
                      <w:szCs w:val="32"/>
                    </w:rPr>
                    <w:br/>
                    <w:t>Peter Whitman</w:t>
                  </w:r>
                  <w:r w:rsidRPr="002F4EC3">
                    <w:rPr>
                      <w:rFonts w:ascii="Arial" w:hAnsi="Arial" w:cs="Arial"/>
                      <w:color w:val="679B9A" w:themeColor="accent2" w:themeShade="BF"/>
                      <w:sz w:val="32"/>
                      <w:szCs w:val="32"/>
                    </w:rPr>
                    <w:br/>
                    <w:t>Facilities Management:</w:t>
                  </w:r>
                  <w:r w:rsidRPr="002F4EC3">
                    <w:rPr>
                      <w:rFonts w:ascii="Arial" w:hAnsi="Arial" w:cs="Arial"/>
                      <w:color w:val="679B9A" w:themeColor="accent2" w:themeShade="BF"/>
                      <w:sz w:val="32"/>
                      <w:szCs w:val="32"/>
                    </w:rPr>
                    <w:br/>
                    <w:t>Jon Smith</w:t>
                  </w:r>
                  <w:r w:rsidRPr="002F4EC3">
                    <w:rPr>
                      <w:rFonts w:ascii="Arial" w:hAnsi="Arial" w:cs="Arial"/>
                      <w:color w:val="679B9A" w:themeColor="accent2" w:themeShade="BF"/>
                      <w:sz w:val="32"/>
                      <w:szCs w:val="32"/>
                    </w:rPr>
                    <w:br/>
                    <w:t xml:space="preserve">Women’s Ministry: </w:t>
                  </w:r>
                  <w:r w:rsidRPr="002F4EC3">
                    <w:rPr>
                      <w:rFonts w:ascii="Arial" w:hAnsi="Arial" w:cs="Arial"/>
                      <w:color w:val="679B9A" w:themeColor="accent2" w:themeShade="BF"/>
                      <w:sz w:val="32"/>
                      <w:szCs w:val="32"/>
                    </w:rPr>
                    <w:br/>
                    <w:t>Karen Smith</w:t>
                  </w:r>
                  <w:r w:rsidRPr="002F4EC3">
                    <w:rPr>
                      <w:rFonts w:ascii="Arial" w:hAnsi="Arial" w:cs="Arial"/>
                      <w:color w:val="679B9A" w:themeColor="accent2" w:themeShade="BF"/>
                      <w:sz w:val="32"/>
                      <w:szCs w:val="32"/>
                    </w:rPr>
                    <w:br/>
                    <w:t xml:space="preserve">Evangelism: </w:t>
                  </w:r>
                  <w:r w:rsidRPr="002F4EC3">
                    <w:rPr>
                      <w:rFonts w:ascii="Arial" w:hAnsi="Arial" w:cs="Arial"/>
                      <w:color w:val="679B9A" w:themeColor="accent2" w:themeShade="BF"/>
                      <w:sz w:val="32"/>
                      <w:szCs w:val="32"/>
                    </w:rPr>
                    <w:br/>
                    <w:t>Barbara Sherman</w:t>
                  </w:r>
                  <w:r w:rsidRPr="002F4EC3">
                    <w:rPr>
                      <w:rFonts w:ascii="Arial" w:hAnsi="Arial" w:cs="Arial"/>
                      <w:color w:val="679B9A" w:themeColor="accent2" w:themeShade="BF"/>
                      <w:sz w:val="32"/>
                      <w:szCs w:val="32"/>
                    </w:rPr>
                    <w:br/>
                    <w:t>Stewardship:</w:t>
                  </w:r>
                  <w:r w:rsidRPr="002F4EC3">
                    <w:rPr>
                      <w:rFonts w:ascii="Arial" w:hAnsi="Arial" w:cs="Arial"/>
                      <w:color w:val="679B9A" w:themeColor="accent2" w:themeShade="BF"/>
                      <w:sz w:val="32"/>
                      <w:szCs w:val="32"/>
                    </w:rPr>
                    <w:br/>
                    <w:t>Ken Hathaway</w:t>
                  </w:r>
                  <w:r w:rsidRPr="002F4EC3">
                    <w:rPr>
                      <w:rFonts w:ascii="Arial" w:hAnsi="Arial" w:cs="Arial"/>
                      <w:color w:val="679B9A" w:themeColor="accent2" w:themeShade="BF"/>
                      <w:sz w:val="32"/>
                      <w:szCs w:val="32"/>
                    </w:rPr>
                    <w:br/>
                    <w:t xml:space="preserve">Children’s Ministry: </w:t>
                  </w:r>
                  <w:r w:rsidRPr="002F4EC3">
                    <w:rPr>
                      <w:rFonts w:ascii="Arial" w:hAnsi="Arial" w:cs="Arial"/>
                      <w:color w:val="679B9A" w:themeColor="accent2" w:themeShade="BF"/>
                      <w:sz w:val="32"/>
                      <w:szCs w:val="32"/>
                    </w:rPr>
                    <w:br/>
                    <w:t>Cheryl Blumenbaum</w:t>
                  </w:r>
                </w:p>
                <w:p w:rsidR="002B7F08" w:rsidRPr="002F4EC3" w:rsidRDefault="002B7F08" w:rsidP="002B7F08">
                  <w:pPr>
                    <w:pStyle w:val="Quotation2Numbered"/>
                    <w:numPr>
                      <w:ilvl w:val="0"/>
                      <w:numId w:val="0"/>
                    </w:numPr>
                    <w:spacing w:before="0"/>
                    <w:ind w:left="-432"/>
                    <w:jc w:val="center"/>
                    <w:rPr>
                      <w:rFonts w:ascii="Arial" w:hAnsi="Arial" w:cs="Arial"/>
                      <w:i w:val="0"/>
                      <w:color w:val="679B9A" w:themeColor="accent2" w:themeShade="BF"/>
                      <w:sz w:val="32"/>
                      <w:szCs w:val="32"/>
                    </w:rPr>
                  </w:pPr>
                </w:p>
                <w:p w:rsidR="00721F0D" w:rsidRPr="002F4EC3" w:rsidRDefault="00721F0D" w:rsidP="00E13659">
                  <w:pPr>
                    <w:pStyle w:val="Quotation2Numbered"/>
                    <w:numPr>
                      <w:ilvl w:val="0"/>
                      <w:numId w:val="0"/>
                    </w:numPr>
                    <w:spacing w:before="0"/>
                    <w:ind w:left="-432"/>
                    <w:jc w:val="center"/>
                    <w:rPr>
                      <w:rFonts w:ascii="Arial" w:hAnsi="Arial" w:cs="Arial"/>
                      <w:i w:val="0"/>
                      <w:color w:val="679B9A" w:themeColor="accent2" w:themeShade="BF"/>
                      <w:sz w:val="32"/>
                      <w:szCs w:val="32"/>
                    </w:rPr>
                  </w:pPr>
                </w:p>
              </w:tc>
            </w:tr>
            <w:tr w:rsidR="00EB6597" w:rsidRPr="00DC7E96" w:rsidTr="00EB6597">
              <w:trPr>
                <w:trHeight w:val="10890"/>
                <w:jc w:val="center"/>
              </w:trPr>
              <w:tc>
                <w:tcPr>
                  <w:tcW w:w="5226" w:type="dxa"/>
                  <w:shd w:val="clear" w:color="auto" w:fill="auto"/>
                  <w:tcMar>
                    <w:top w:w="2880" w:type="dxa"/>
                  </w:tcMar>
                </w:tcPr>
                <w:p w:rsidR="00EB6597" w:rsidRPr="002F4EC3" w:rsidRDefault="00EB6597" w:rsidP="00EB6597">
                  <w:pPr>
                    <w:rPr>
                      <w:rFonts w:ascii="Papyrus" w:hAnsi="Papyrus"/>
                      <w:noProof/>
                      <w:color w:val="679B9A" w:themeColor="accent2" w:themeShade="BF"/>
                      <w:sz w:val="52"/>
                      <w:szCs w:val="52"/>
                    </w:rPr>
                  </w:pPr>
                </w:p>
              </w:tc>
            </w:tr>
          </w:tbl>
          <w:p w:rsidR="00497E92" w:rsidRPr="00DC7E96" w:rsidRDefault="00497E92" w:rsidP="00035F2D">
            <w:pPr>
              <w:pStyle w:val="Quotation2Numbered"/>
              <w:numPr>
                <w:ilvl w:val="0"/>
                <w:numId w:val="0"/>
              </w:numPr>
              <w:ind w:left="216" w:right="-374"/>
              <w:rPr>
                <w:rFonts w:ascii="Arial" w:hAnsi="Arial" w:cs="Arial"/>
                <w:i w:val="0"/>
                <w:color w:val="8D785D" w:themeColor="accent6" w:themeShade="BF"/>
              </w:rPr>
            </w:pPr>
          </w:p>
        </w:tc>
        <w:tc>
          <w:tcPr>
            <w:tcW w:w="9631"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Pr>
          <w:p w:rsidR="007E4890" w:rsidRPr="007E4890" w:rsidRDefault="007E4890" w:rsidP="009006C8">
            <w:pPr>
              <w:keepNext/>
              <w:widowControl w:val="0"/>
              <w:pBdr>
                <w:bottom w:val="single" w:sz="4" w:space="1" w:color="auto"/>
              </w:pBdr>
              <w:spacing w:after="20"/>
              <w:jc w:val="center"/>
              <w:outlineLvl w:val="6"/>
              <w:rPr>
                <w:rFonts w:ascii="Arial" w:hAnsi="Arial" w:cs="Arial"/>
                <w:b/>
                <w:bCs/>
                <w:i/>
                <w:color w:val="9CBEBD" w:themeColor="accent2"/>
                <w:sz w:val="24"/>
                <w:szCs w:val="24"/>
              </w:rPr>
            </w:pPr>
            <w:r w:rsidRPr="007E4890">
              <w:rPr>
                <w:rFonts w:ascii="Arial" w:hAnsi="Arial" w:cs="Arial"/>
                <w:b/>
                <w:bCs/>
                <w:i/>
                <w:color w:val="9CBEBD" w:themeColor="accent2"/>
                <w:sz w:val="24"/>
                <w:szCs w:val="24"/>
              </w:rPr>
              <w:t>How do we honor the Lord at</w:t>
            </w:r>
            <w:r>
              <w:rPr>
                <w:rFonts w:ascii="Arial" w:hAnsi="Arial" w:cs="Arial"/>
                <w:b/>
                <w:bCs/>
                <w:i/>
                <w:color w:val="9CBEBD" w:themeColor="accent2"/>
                <w:sz w:val="24"/>
                <w:szCs w:val="24"/>
              </w:rPr>
              <w:t xml:space="preserve"> </w:t>
            </w:r>
            <w:r w:rsidRPr="007E4890">
              <w:rPr>
                <w:rFonts w:ascii="Arial" w:hAnsi="Arial" w:cs="Arial"/>
                <w:b/>
                <w:bCs/>
                <w:i/>
                <w:color w:val="9CBEBD" w:themeColor="accent2"/>
                <w:sz w:val="24"/>
                <w:szCs w:val="24"/>
              </w:rPr>
              <w:t>First Baptist Church</w:t>
            </w:r>
            <w:r>
              <w:rPr>
                <w:rFonts w:ascii="Arial" w:hAnsi="Arial" w:cs="Arial"/>
                <w:b/>
                <w:bCs/>
                <w:i/>
                <w:color w:val="9CBEBD" w:themeColor="accent2"/>
                <w:sz w:val="24"/>
                <w:szCs w:val="24"/>
              </w:rPr>
              <w:t xml:space="preserve"> Narragansett</w:t>
            </w:r>
            <w:r w:rsidRPr="007E4890">
              <w:rPr>
                <w:rFonts w:ascii="Arial" w:hAnsi="Arial" w:cs="Arial"/>
                <w:b/>
                <w:bCs/>
                <w:i/>
                <w:color w:val="9CBEBD" w:themeColor="accent2"/>
                <w:sz w:val="24"/>
                <w:szCs w:val="24"/>
              </w:rPr>
              <w:t>?</w:t>
            </w:r>
          </w:p>
          <w:p w:rsidR="007E4890" w:rsidRPr="007E4890" w:rsidRDefault="007E4890" w:rsidP="009006C8">
            <w:pPr>
              <w:spacing w:after="0"/>
              <w:jc w:val="center"/>
              <w:rPr>
                <w:rFonts w:ascii="Century" w:hAnsi="Century"/>
                <w:b/>
                <w:i/>
                <w:color w:val="808080"/>
              </w:rPr>
            </w:pPr>
            <w:r w:rsidRPr="007E4890">
              <w:rPr>
                <w:rFonts w:ascii="Century" w:hAnsi="Century"/>
                <w:b/>
                <w:i/>
                <w:color w:val="808080"/>
              </w:rPr>
              <w:t>We pursue intimacy with God.</w:t>
            </w:r>
          </w:p>
          <w:p w:rsidR="007E4890" w:rsidRPr="007E4890" w:rsidRDefault="007E4890" w:rsidP="009006C8">
            <w:pPr>
              <w:spacing w:after="0"/>
              <w:jc w:val="center"/>
              <w:rPr>
                <w:rFonts w:ascii="Century" w:hAnsi="Century"/>
                <w:b/>
                <w:i/>
                <w:color w:val="808080"/>
              </w:rPr>
            </w:pPr>
            <w:r w:rsidRPr="007E4890">
              <w:rPr>
                <w:rFonts w:ascii="Century" w:hAnsi="Century"/>
                <w:b/>
                <w:i/>
                <w:color w:val="808080"/>
              </w:rPr>
              <w:t>We build dynamic relationships</w:t>
            </w:r>
            <w:r>
              <w:rPr>
                <w:rFonts w:ascii="Century" w:hAnsi="Century"/>
                <w:b/>
                <w:i/>
                <w:color w:val="808080"/>
              </w:rPr>
              <w:t xml:space="preserve"> </w:t>
            </w:r>
            <w:r w:rsidRPr="007E4890">
              <w:rPr>
                <w:rFonts w:ascii="Century" w:hAnsi="Century"/>
                <w:b/>
                <w:i/>
                <w:color w:val="808080"/>
              </w:rPr>
              <w:t>demonstrating the love of Christ.</w:t>
            </w:r>
          </w:p>
          <w:p w:rsidR="00C27B7C" w:rsidRPr="00DC7E96" w:rsidRDefault="007E4890" w:rsidP="009006C8">
            <w:pPr>
              <w:keepNext/>
              <w:widowControl w:val="0"/>
              <w:pBdr>
                <w:bottom w:val="single" w:sz="4" w:space="1" w:color="auto"/>
              </w:pBdr>
              <w:spacing w:after="0"/>
              <w:jc w:val="center"/>
              <w:outlineLvl w:val="6"/>
              <w:rPr>
                <w:rFonts w:ascii="Arial" w:hAnsi="Arial" w:cs="Arial"/>
                <w:bCs/>
                <w:color w:val="8D785D" w:themeColor="accent6" w:themeShade="BF"/>
              </w:rPr>
            </w:pPr>
            <w:r w:rsidRPr="007E4890">
              <w:rPr>
                <w:rFonts w:ascii="Century" w:hAnsi="Century"/>
                <w:b/>
                <w:i/>
                <w:color w:val="808080"/>
              </w:rPr>
              <w:t>We touch others with the hope of Christ.</w:t>
            </w:r>
          </w:p>
          <w:p w:rsidR="00E10CB8" w:rsidRPr="00E10CB8" w:rsidRDefault="004A28C7" w:rsidP="00E10CB8">
            <w:pPr>
              <w:pStyle w:val="ListParagraph"/>
              <w:keepNext/>
              <w:widowControl w:val="0"/>
              <w:numPr>
                <w:ilvl w:val="0"/>
                <w:numId w:val="13"/>
              </w:numPr>
              <w:pBdr>
                <w:bottom w:val="single" w:sz="4" w:space="1" w:color="auto"/>
              </w:pBdr>
              <w:spacing w:after="20"/>
              <w:jc w:val="center"/>
              <w:outlineLvl w:val="6"/>
              <w:rPr>
                <w:rFonts w:ascii="Arial" w:hAnsi="Arial" w:cs="Arial"/>
                <w:b/>
                <w:bCs/>
                <w:color w:val="8D785D" w:themeColor="accent6" w:themeShade="BF"/>
                <w:sz w:val="28"/>
                <w:szCs w:val="28"/>
                <w:u w:val="single"/>
              </w:rPr>
            </w:pPr>
            <w:hyperlink r:id="rId10" w:history="1">
              <w:r w:rsidR="00C27B7C" w:rsidRPr="00DC7E96">
                <w:rPr>
                  <w:rStyle w:val="Hyperlink"/>
                  <w:rFonts w:ascii="Arial" w:hAnsi="Arial" w:cs="Arial"/>
                  <w:b/>
                  <w:bCs/>
                  <w:color w:val="8D785D" w:themeColor="accent6" w:themeShade="BF"/>
                  <w:sz w:val="28"/>
                  <w:szCs w:val="28"/>
                </w:rPr>
                <w:t>CLICK HERE TO GO TO CHURCH WEBSITE!</w:t>
              </w:r>
            </w:hyperlink>
          </w:p>
          <w:p w:rsidR="004A28C7" w:rsidRPr="004A28C7" w:rsidRDefault="004A28C7" w:rsidP="00F620B1">
            <w:pPr>
              <w:keepNext/>
              <w:widowControl w:val="0"/>
              <w:pBdr>
                <w:bottom w:val="single" w:sz="4" w:space="1" w:color="auto"/>
              </w:pBdr>
              <w:tabs>
                <w:tab w:val="left" w:pos="3153"/>
              </w:tabs>
              <w:spacing w:after="20"/>
              <w:outlineLvl w:val="6"/>
              <w:rPr>
                <w:rFonts w:ascii="Goudy Stout" w:hAnsi="Goudy Stout" w:cstheme="majorHAnsi"/>
                <w:b/>
                <w:bCs/>
                <w:color w:val="FF0000"/>
                <w:sz w:val="32"/>
                <w:szCs w:val="32"/>
              </w:rPr>
            </w:pPr>
            <w:r w:rsidRPr="004A28C7">
              <w:rPr>
                <w:rFonts w:ascii="Goudy Stout" w:hAnsi="Goudy Stout" w:cstheme="majorHAnsi"/>
                <w:b/>
                <w:bCs/>
                <w:color w:val="FF0000"/>
                <w:sz w:val="32"/>
                <w:szCs w:val="32"/>
              </w:rPr>
              <w:t>Saturday</w:t>
            </w:r>
          </w:p>
          <w:p w:rsidR="004A28C7" w:rsidRPr="004A28C7" w:rsidRDefault="004A28C7" w:rsidP="004A28C7">
            <w:pPr>
              <w:contextualSpacing/>
              <w:rPr>
                <w:rFonts w:ascii="Arial Narrow" w:hAnsi="Arial Narrow"/>
                <w:b/>
                <w:bCs/>
                <w:i/>
                <w:color w:val="FF0000"/>
                <w:sz w:val="20"/>
                <w:szCs w:val="20"/>
              </w:rPr>
            </w:pPr>
            <w:r w:rsidRPr="004A28C7">
              <w:rPr>
                <w:rFonts w:ascii="Arial Narrow" w:hAnsi="Arial Narrow"/>
                <w:b/>
                <w:bCs/>
                <w:i/>
                <w:color w:val="FF0000"/>
                <w:sz w:val="20"/>
                <w:szCs w:val="20"/>
                <w:u w:val="single"/>
              </w:rPr>
              <w:t xml:space="preserve">C4C Creating for Christ- </w:t>
            </w:r>
            <w:r w:rsidRPr="004A28C7">
              <w:rPr>
                <w:rFonts w:ascii="Arial Narrow" w:hAnsi="Arial Narrow"/>
                <w:bCs/>
                <w:i/>
                <w:color w:val="FF0000"/>
                <w:sz w:val="20"/>
                <w:szCs w:val="20"/>
              </w:rPr>
              <w:t>9 AM-12 Working on pillowcases for Samaritan’s Purse.</w:t>
            </w:r>
            <w:r w:rsidRPr="004A28C7">
              <w:rPr>
                <w:rFonts w:ascii="Arial Narrow" w:hAnsi="Arial Narrow"/>
                <w:b/>
                <w:bCs/>
                <w:i/>
                <w:color w:val="FF0000"/>
                <w:sz w:val="20"/>
                <w:szCs w:val="20"/>
                <w:u w:val="single"/>
              </w:rPr>
              <w:t xml:space="preserve"> </w:t>
            </w:r>
            <w:r w:rsidRPr="004A28C7">
              <w:rPr>
                <w:rFonts w:ascii="Arial Narrow" w:hAnsi="Arial Narrow"/>
                <w:bCs/>
                <w:i/>
                <w:color w:val="FF0000"/>
                <w:sz w:val="20"/>
                <w:szCs w:val="20"/>
              </w:rPr>
              <w:t>Laurel Niemi for questions 401-935-8726.</w:t>
            </w:r>
          </w:p>
          <w:p w:rsidR="00F620B1" w:rsidRPr="00F620B1" w:rsidRDefault="00F620B1" w:rsidP="00F620B1">
            <w:pPr>
              <w:keepNext/>
              <w:widowControl w:val="0"/>
              <w:pBdr>
                <w:bottom w:val="single" w:sz="4" w:space="1" w:color="auto"/>
              </w:pBdr>
              <w:tabs>
                <w:tab w:val="left" w:pos="3153"/>
              </w:tabs>
              <w:spacing w:after="20"/>
              <w:outlineLvl w:val="6"/>
              <w:rPr>
                <w:rFonts w:ascii="Goudy Stout" w:hAnsi="Goudy Stout" w:cstheme="majorHAnsi"/>
                <w:b/>
                <w:bCs/>
                <w:color w:val="58553A" w:themeColor="accent1" w:themeShade="80"/>
                <w:sz w:val="32"/>
                <w:szCs w:val="32"/>
              </w:rPr>
            </w:pPr>
            <w:r w:rsidRPr="00F620B1">
              <w:rPr>
                <w:rFonts w:ascii="Goudy Stout" w:hAnsi="Goudy Stout" w:cstheme="majorHAnsi"/>
                <w:b/>
                <w:bCs/>
                <w:color w:val="58553A" w:themeColor="accent1" w:themeShade="80"/>
                <w:sz w:val="32"/>
                <w:szCs w:val="32"/>
              </w:rPr>
              <w:t>SUNDAY</w:t>
            </w:r>
            <w:r>
              <w:rPr>
                <w:rFonts w:ascii="Goudy Stout" w:hAnsi="Goudy Stout" w:cstheme="majorHAnsi"/>
                <w:b/>
                <w:bCs/>
                <w:color w:val="58553A" w:themeColor="accent1" w:themeShade="80"/>
                <w:sz w:val="32"/>
                <w:szCs w:val="32"/>
              </w:rPr>
              <w:tab/>
            </w:r>
          </w:p>
          <w:p w:rsidR="004A28C7" w:rsidRPr="004A28C7" w:rsidRDefault="004A28C7" w:rsidP="004A28C7">
            <w:pPr>
              <w:contextualSpacing/>
              <w:rPr>
                <w:rFonts w:ascii="Century" w:hAnsi="Century"/>
              </w:rPr>
            </w:pPr>
            <w:r>
              <w:rPr>
                <w:rFonts w:ascii="Century" w:hAnsi="Century"/>
                <w:b/>
              </w:rPr>
              <w:t xml:space="preserve">Reverend Aubrey Collins </w:t>
            </w:r>
            <w:r>
              <w:rPr>
                <w:rFonts w:ascii="Century" w:hAnsi="Century"/>
              </w:rPr>
              <w:t xml:space="preserve">is preaching this morning. The Series is Living Sacrifices. Today’s message is </w:t>
            </w:r>
            <w:proofErr w:type="gramStart"/>
            <w:r>
              <w:rPr>
                <w:rFonts w:ascii="Century" w:hAnsi="Century"/>
                <w:i/>
                <w:u w:val="single"/>
              </w:rPr>
              <w:t xml:space="preserve">Overcomers </w:t>
            </w:r>
            <w:r>
              <w:rPr>
                <w:rFonts w:ascii="Century" w:hAnsi="Century"/>
              </w:rPr>
              <w:t xml:space="preserve"> and</w:t>
            </w:r>
            <w:proofErr w:type="gramEnd"/>
            <w:r>
              <w:rPr>
                <w:rFonts w:ascii="Century" w:hAnsi="Century"/>
              </w:rPr>
              <w:t xml:space="preserve"> the text is Romans 12:14-21</w:t>
            </w:r>
            <w:r>
              <w:rPr>
                <w:rFonts w:ascii="Century" w:hAnsi="Century"/>
              </w:rPr>
              <w:br/>
            </w:r>
            <w:r w:rsidRPr="00DD70A4">
              <w:rPr>
                <w:rFonts w:ascii="Century" w:hAnsi="Century"/>
                <w:b/>
                <w:bCs/>
              </w:rPr>
              <w:t xml:space="preserve">Community Picnic - </w:t>
            </w:r>
            <w:r>
              <w:rPr>
                <w:rFonts w:ascii="Century" w:hAnsi="Century"/>
              </w:rPr>
              <w:t>All are welcome to stay and enjoy the picnic today at 12 PM.</w:t>
            </w:r>
          </w:p>
          <w:p w:rsidR="005A33B3" w:rsidRPr="00AE56DB" w:rsidRDefault="005A33B3" w:rsidP="00AE56DB">
            <w:pPr>
              <w:contextualSpacing/>
              <w:rPr>
                <w:rFonts w:ascii="Century" w:hAnsi="Century"/>
              </w:rPr>
            </w:pPr>
            <w:r w:rsidRPr="002C2984">
              <w:rPr>
                <w:rFonts w:ascii="Castellar" w:hAnsi="Castellar"/>
                <w:b/>
                <w:u w:val="single"/>
              </w:rPr>
              <w:t>Today’s Childcare Schedule</w:t>
            </w:r>
          </w:p>
          <w:p w:rsidR="006E03B6" w:rsidRPr="006E03B6" w:rsidRDefault="004A28C7" w:rsidP="006E03B6">
            <w:pPr>
              <w:spacing w:after="0"/>
              <w:rPr>
                <w:rFonts w:ascii="Arial Narrow" w:hAnsi="Arial Narrow"/>
                <w:b/>
              </w:rPr>
            </w:pPr>
            <w:r>
              <w:rPr>
                <w:rFonts w:ascii="Arial Narrow" w:hAnsi="Arial Narrow"/>
                <w:b/>
              </w:rPr>
              <w:t>Dawn Paoletta, Barbara Sherman</w:t>
            </w:r>
          </w:p>
          <w:p w:rsidR="005A33B3" w:rsidRDefault="005A33B3" w:rsidP="005A33B3">
            <w:pPr>
              <w:pStyle w:val="Header"/>
              <w:pBdr>
                <w:bottom w:val="single" w:sz="6" w:space="1" w:color="auto"/>
              </w:pBdr>
              <w:tabs>
                <w:tab w:val="clear" w:pos="4320"/>
                <w:tab w:val="clear" w:pos="8640"/>
                <w:tab w:val="left" w:pos="288"/>
                <w:tab w:val="left" w:pos="576"/>
                <w:tab w:val="right" w:pos="5472"/>
              </w:tabs>
              <w:rPr>
                <w:rFonts w:ascii="Century" w:hAnsi="Century"/>
                <w:bCs/>
                <w:sz w:val="10"/>
                <w:szCs w:val="10"/>
              </w:rPr>
            </w:pPr>
          </w:p>
          <w:p w:rsidR="00A11CC9" w:rsidRPr="00DC7E96" w:rsidRDefault="00A11CC9" w:rsidP="00F55202">
            <w:pPr>
              <w:keepNext/>
              <w:widowControl w:val="0"/>
              <w:pBdr>
                <w:bottom w:val="single" w:sz="4" w:space="1" w:color="auto"/>
              </w:pBdr>
              <w:spacing w:after="20"/>
              <w:outlineLvl w:val="6"/>
              <w:rPr>
                <w:rFonts w:ascii="Arial" w:hAnsi="Arial" w:cs="Arial"/>
                <w:b/>
                <w:bCs/>
                <w:sz w:val="28"/>
                <w:szCs w:val="28"/>
              </w:rPr>
            </w:pPr>
            <w:r w:rsidRPr="00DC7E96">
              <w:rPr>
                <w:rFonts w:ascii="Arial" w:hAnsi="Arial" w:cs="Arial"/>
                <w:b/>
                <w:bCs/>
                <w:sz w:val="28"/>
                <w:szCs w:val="28"/>
              </w:rPr>
              <w:t>Tithes and Offerings</w:t>
            </w:r>
          </w:p>
          <w:p w:rsidR="00A11CC9" w:rsidRPr="00DC7E96" w:rsidRDefault="00A11CC9" w:rsidP="00A11CC9">
            <w:pPr>
              <w:pStyle w:val="ListParagraph"/>
              <w:numPr>
                <w:ilvl w:val="0"/>
                <w:numId w:val="6"/>
              </w:numPr>
              <w:rPr>
                <w:rStyle w:val="Hyperlink"/>
                <w:rFonts w:ascii="Arial" w:hAnsi="Arial" w:cs="Arial"/>
                <w:color w:val="0070C0"/>
                <w:sz w:val="28"/>
                <w:szCs w:val="28"/>
              </w:rPr>
            </w:pPr>
            <w:r w:rsidRPr="00DC7E96">
              <w:rPr>
                <w:rFonts w:ascii="Arial" w:hAnsi="Arial" w:cs="Arial"/>
                <w:color w:val="0070C0"/>
                <w:sz w:val="28"/>
                <w:szCs w:val="28"/>
              </w:rPr>
              <w:fldChar w:fldCharType="begin"/>
            </w:r>
            <w:r w:rsidRPr="00DC7E96">
              <w:rPr>
                <w:rFonts w:ascii="Arial" w:hAnsi="Arial" w:cs="Arial"/>
                <w:color w:val="0070C0"/>
                <w:sz w:val="28"/>
                <w:szCs w:val="28"/>
              </w:rPr>
              <w:instrText xml:space="preserve"> HYPERLINK "https://www.fbcnarr.com/giving/" </w:instrText>
            </w:r>
            <w:r w:rsidRPr="00DC7E96">
              <w:rPr>
                <w:rFonts w:ascii="Arial" w:hAnsi="Arial" w:cs="Arial"/>
                <w:color w:val="0070C0"/>
                <w:sz w:val="28"/>
                <w:szCs w:val="28"/>
              </w:rPr>
              <w:fldChar w:fldCharType="separate"/>
            </w:r>
            <w:r w:rsidRPr="00DC7E96">
              <w:rPr>
                <w:rStyle w:val="Hyperlink"/>
                <w:rFonts w:ascii="Arial" w:hAnsi="Arial" w:cs="Arial"/>
                <w:color w:val="0070C0"/>
                <w:sz w:val="28"/>
                <w:szCs w:val="28"/>
              </w:rPr>
              <w:t xml:space="preserve">Click HERE to learn about all the GIVING options available! </w:t>
            </w:r>
          </w:p>
          <w:p w:rsidR="00AE284B" w:rsidRPr="00DC7E96" w:rsidRDefault="00A11CC9" w:rsidP="00A65E2A">
            <w:pPr>
              <w:pStyle w:val="ListParagraph"/>
              <w:rPr>
                <w:rFonts w:ascii="Arial" w:hAnsi="Arial" w:cs="Arial"/>
                <w:b/>
                <w:color w:val="0070C0"/>
                <w:sz w:val="24"/>
                <w:szCs w:val="24"/>
                <w:u w:val="single"/>
              </w:rPr>
            </w:pPr>
            <w:r w:rsidRPr="00DC7E96">
              <w:rPr>
                <w:rFonts w:ascii="Arial" w:hAnsi="Arial" w:cs="Arial"/>
                <w:color w:val="0070C0"/>
                <w:sz w:val="28"/>
                <w:szCs w:val="28"/>
              </w:rPr>
              <w:fldChar w:fldCharType="end"/>
            </w:r>
            <w:r w:rsidR="00E60D7D" w:rsidRPr="00DC7E96">
              <w:rPr>
                <w:rFonts w:ascii="Arial" w:hAnsi="Arial" w:cs="Arial"/>
                <w:b/>
                <w:color w:val="5E503E" w:themeColor="accent6" w:themeShade="80"/>
                <w:sz w:val="24"/>
                <w:szCs w:val="24"/>
              </w:rPr>
              <w:t>&gt;</w:t>
            </w:r>
            <w:hyperlink r:id="rId11" w:history="1">
              <w:r w:rsidR="00E60D7D" w:rsidRPr="00DC7E96">
                <w:rPr>
                  <w:rStyle w:val="Hyperlink"/>
                  <w:rFonts w:ascii="Arial" w:hAnsi="Arial" w:cs="Arial"/>
                  <w:b/>
                  <w:color w:val="0070C0"/>
                  <w:sz w:val="24"/>
                  <w:szCs w:val="24"/>
                </w:rPr>
                <w:t>OR CLICK HERE TO GIVE NOW</w:t>
              </w:r>
            </w:hyperlink>
          </w:p>
          <w:p w:rsidR="009E6F35" w:rsidRPr="009E6F35" w:rsidRDefault="00F446DC" w:rsidP="009E6F35">
            <w:pPr>
              <w:keepNext/>
              <w:widowControl w:val="0"/>
              <w:pBdr>
                <w:bottom w:val="single" w:sz="4" w:space="1" w:color="auto"/>
              </w:pBdr>
              <w:spacing w:after="20"/>
              <w:outlineLvl w:val="6"/>
              <w:rPr>
                <w:rFonts w:ascii="Arial" w:hAnsi="Arial" w:cs="Arial"/>
                <w:b/>
                <w:bCs/>
                <w:color w:val="58553A" w:themeColor="accent1" w:themeShade="80"/>
                <w:sz w:val="28"/>
                <w:szCs w:val="28"/>
              </w:rPr>
            </w:pPr>
            <w:r w:rsidRPr="00DC7E96">
              <w:rPr>
                <w:rFonts w:ascii="Arial" w:hAnsi="Arial" w:cs="Arial"/>
                <w:b/>
                <w:bCs/>
                <w:color w:val="58553A" w:themeColor="accent1" w:themeShade="80"/>
                <w:sz w:val="28"/>
                <w:szCs w:val="28"/>
              </w:rPr>
              <w:t>ANNOUNCEMENT</w:t>
            </w:r>
            <w:r w:rsidR="001074BB" w:rsidRPr="00DC7E96">
              <w:rPr>
                <w:rFonts w:ascii="Arial" w:hAnsi="Arial" w:cs="Arial"/>
                <w:b/>
                <w:bCs/>
                <w:color w:val="58553A" w:themeColor="accent1" w:themeShade="80"/>
                <w:sz w:val="28"/>
                <w:szCs w:val="28"/>
              </w:rPr>
              <w:t>S</w:t>
            </w:r>
          </w:p>
          <w:p w:rsidR="008E5416" w:rsidRDefault="008E5416" w:rsidP="00AE56DB">
            <w:pPr>
              <w:contextualSpacing/>
              <w:rPr>
                <w:rFonts w:ascii="Arial Narrow" w:hAnsi="Arial Narrow"/>
                <w:bCs/>
                <w:sz w:val="20"/>
                <w:szCs w:val="20"/>
              </w:rPr>
            </w:pPr>
            <w:r w:rsidRPr="008E5416">
              <w:rPr>
                <w:rFonts w:ascii="Arial Narrow" w:hAnsi="Arial Narrow"/>
                <w:b/>
                <w:bCs/>
                <w:sz w:val="20"/>
                <w:szCs w:val="20"/>
                <w:u w:val="single"/>
              </w:rPr>
              <w:t>Attention Child Care Volunteers</w:t>
            </w:r>
            <w:r w:rsidRPr="008E5416">
              <w:rPr>
                <w:rFonts w:ascii="Arial Narrow" w:hAnsi="Arial Narrow"/>
                <w:bCs/>
                <w:sz w:val="20"/>
                <w:szCs w:val="20"/>
              </w:rPr>
              <w:t>- The annual invitation for training video will be emailed in June and is required for all VBS volunteers.</w:t>
            </w:r>
            <w:r w:rsidR="004A28C7">
              <w:rPr>
                <w:rFonts w:ascii="Arial Narrow" w:hAnsi="Arial Narrow"/>
                <w:bCs/>
                <w:sz w:val="20"/>
                <w:szCs w:val="20"/>
              </w:rPr>
              <w:t xml:space="preserve"> Mark B. for questions 401-932-3</w:t>
            </w:r>
            <w:r w:rsidRPr="008E5416">
              <w:rPr>
                <w:rFonts w:ascii="Arial Narrow" w:hAnsi="Arial Narrow"/>
                <w:bCs/>
                <w:sz w:val="20"/>
                <w:szCs w:val="20"/>
              </w:rPr>
              <w:t>475.</w:t>
            </w:r>
          </w:p>
          <w:p w:rsidR="006E03B6" w:rsidRDefault="008E5416" w:rsidP="006E03B6">
            <w:pPr>
              <w:spacing w:after="0" w:line="240" w:lineRule="auto"/>
              <w:rPr>
                <w:rFonts w:ascii="Arial Narrow" w:hAnsi="Arial Narrow"/>
                <w:bCs/>
                <w:sz w:val="20"/>
                <w:szCs w:val="20"/>
              </w:rPr>
            </w:pPr>
            <w:r w:rsidRPr="00C1149E">
              <w:rPr>
                <w:rFonts w:ascii="Arial Narrow" w:hAnsi="Arial Narrow"/>
                <w:b/>
                <w:bCs/>
                <w:sz w:val="20"/>
                <w:szCs w:val="20"/>
                <w:u w:val="single"/>
              </w:rPr>
              <w:t xml:space="preserve">Beach Night </w:t>
            </w:r>
            <w:r w:rsidR="003F0F04" w:rsidRPr="00C1149E">
              <w:rPr>
                <w:rFonts w:ascii="Arial Narrow" w:hAnsi="Arial Narrow"/>
                <w:b/>
                <w:bCs/>
                <w:sz w:val="20"/>
                <w:szCs w:val="20"/>
                <w:u w:val="single"/>
              </w:rPr>
              <w:t>Fellowship</w:t>
            </w:r>
            <w:r w:rsidR="003F0F04">
              <w:rPr>
                <w:rFonts w:ascii="Arial Narrow" w:hAnsi="Arial Narrow"/>
                <w:b/>
                <w:bCs/>
                <w:sz w:val="20"/>
                <w:szCs w:val="20"/>
              </w:rPr>
              <w:t xml:space="preserve"> </w:t>
            </w:r>
            <w:r w:rsidRPr="00D03831">
              <w:rPr>
                <w:rFonts w:ascii="Arial Narrow" w:hAnsi="Arial Narrow"/>
                <w:b/>
                <w:bCs/>
                <w:sz w:val="20"/>
                <w:szCs w:val="20"/>
              </w:rPr>
              <w:t>–</w:t>
            </w:r>
            <w:r w:rsidRPr="00D03831">
              <w:rPr>
                <w:rFonts w:ascii="Arial Narrow" w:hAnsi="Arial Narrow"/>
                <w:bCs/>
                <w:sz w:val="20"/>
                <w:szCs w:val="20"/>
              </w:rPr>
              <w:t xml:space="preserve"> </w:t>
            </w:r>
            <w:r w:rsidR="006E03B6" w:rsidRPr="006E03B6">
              <w:rPr>
                <w:rFonts w:ascii="Arial Narrow" w:hAnsi="Arial Narrow"/>
                <w:bCs/>
                <w:sz w:val="20"/>
                <w:szCs w:val="20"/>
              </w:rPr>
              <w:t>Pack your dinner or just sit for a bit and enjoy some fellowship at Narragansett Beach. Monday nights, all summer, weather permitting. Meet at Chair 3 - 5:30 PM.</w:t>
            </w:r>
          </w:p>
          <w:p w:rsidR="00290957" w:rsidRPr="00290957" w:rsidRDefault="00290957" w:rsidP="00290957">
            <w:pPr>
              <w:contextualSpacing/>
              <w:rPr>
                <w:rFonts w:ascii="Arial Narrow" w:hAnsi="Arial Narrow"/>
                <w:sz w:val="20"/>
                <w:szCs w:val="20"/>
              </w:rPr>
            </w:pPr>
            <w:r w:rsidRPr="00481AE4">
              <w:rPr>
                <w:rFonts w:ascii="Arial Narrow" w:hAnsi="Arial Narrow"/>
                <w:b/>
                <w:bCs/>
                <w:sz w:val="20"/>
                <w:szCs w:val="20"/>
                <w:u w:val="single"/>
              </w:rPr>
              <w:t>VBS 2022 Volunteer Opportunity</w:t>
            </w:r>
            <w:r w:rsidRPr="00481AE4">
              <w:rPr>
                <w:rFonts w:ascii="Arial Narrow" w:hAnsi="Arial Narrow"/>
                <w:b/>
                <w:bCs/>
                <w:sz w:val="20"/>
                <w:szCs w:val="20"/>
              </w:rPr>
              <w:t xml:space="preserve">: </w:t>
            </w:r>
            <w:r w:rsidR="009C402E">
              <w:rPr>
                <w:rFonts w:ascii="Arial Narrow" w:hAnsi="Arial Narrow"/>
                <w:b/>
                <w:bCs/>
                <w:sz w:val="20"/>
                <w:szCs w:val="20"/>
              </w:rPr>
              <w:t>REMEBER</w:t>
            </w:r>
            <w:bookmarkStart w:id="0" w:name="_GoBack"/>
            <w:bookmarkEnd w:id="0"/>
            <w:r w:rsidRPr="006E03B6">
              <w:rPr>
                <w:rFonts w:ascii="Arial Narrow" w:hAnsi="Arial Narrow"/>
                <w:b/>
                <w:bCs/>
                <w:sz w:val="20"/>
                <w:szCs w:val="20"/>
              </w:rPr>
              <w:t>-</w:t>
            </w:r>
            <w:r>
              <w:rPr>
                <w:rFonts w:ascii="Arial Narrow" w:hAnsi="Arial Narrow"/>
                <w:sz w:val="20"/>
                <w:szCs w:val="20"/>
              </w:rPr>
              <w:t>to</w:t>
            </w:r>
            <w:r w:rsidRPr="006E03B6">
              <w:rPr>
                <w:rFonts w:ascii="Arial Narrow" w:hAnsi="Arial Narrow"/>
                <w:sz w:val="20"/>
                <w:szCs w:val="20"/>
              </w:rPr>
              <w:t xml:space="preserve"> fill out a v</w:t>
            </w:r>
            <w:r w:rsidR="004A28C7">
              <w:rPr>
                <w:rFonts w:ascii="Arial Narrow" w:hAnsi="Arial Narrow"/>
                <w:sz w:val="20"/>
                <w:szCs w:val="20"/>
              </w:rPr>
              <w:t xml:space="preserve">olunteer form. For questions: </w:t>
            </w:r>
            <w:r w:rsidR="004A28C7" w:rsidRPr="006E03B6">
              <w:rPr>
                <w:rFonts w:ascii="Arial Narrow" w:hAnsi="Arial Narrow"/>
                <w:sz w:val="20"/>
                <w:szCs w:val="20"/>
              </w:rPr>
              <w:t>Peter</w:t>
            </w:r>
            <w:r w:rsidRPr="006E03B6">
              <w:rPr>
                <w:rFonts w:ascii="Arial Narrow" w:hAnsi="Arial Narrow"/>
                <w:sz w:val="20"/>
                <w:szCs w:val="20"/>
              </w:rPr>
              <w:t xml:space="preserve"> Whitman</w:t>
            </w:r>
            <w:r w:rsidR="004A28C7">
              <w:rPr>
                <w:rFonts w:ascii="Arial Narrow" w:hAnsi="Arial Narrow"/>
                <w:sz w:val="20"/>
                <w:szCs w:val="20"/>
              </w:rPr>
              <w:t xml:space="preserve"> 401-783-0149</w:t>
            </w:r>
            <w:r w:rsidRPr="006E03B6">
              <w:rPr>
                <w:rFonts w:ascii="Arial Narrow" w:hAnsi="Arial Narrow"/>
                <w:sz w:val="20"/>
                <w:szCs w:val="20"/>
              </w:rPr>
              <w:t xml:space="preserve"> or call Cheryl Blumenbaum 401-932-6984. </w:t>
            </w:r>
          </w:p>
          <w:p w:rsidR="008E5416" w:rsidRPr="00290957" w:rsidRDefault="008E5416" w:rsidP="00AE56DB">
            <w:pPr>
              <w:contextualSpacing/>
              <w:rPr>
                <w:rFonts w:ascii="Arial Narrow" w:hAnsi="Arial Narrow"/>
                <w:b/>
                <w:bCs/>
                <w:sz w:val="20"/>
                <w:szCs w:val="20"/>
              </w:rPr>
            </w:pPr>
            <w:r>
              <w:rPr>
                <w:rFonts w:ascii="Arial Narrow" w:hAnsi="Arial Narrow"/>
                <w:b/>
                <w:bCs/>
                <w:sz w:val="20"/>
                <w:szCs w:val="20"/>
                <w:u w:val="single"/>
              </w:rPr>
              <w:t xml:space="preserve">C4C Creating for Christ- </w:t>
            </w:r>
            <w:r w:rsidRPr="008E5416">
              <w:rPr>
                <w:rFonts w:ascii="Arial Narrow" w:hAnsi="Arial Narrow"/>
                <w:bCs/>
                <w:sz w:val="20"/>
                <w:szCs w:val="20"/>
              </w:rPr>
              <w:t xml:space="preserve">next meeting is </w:t>
            </w:r>
            <w:r>
              <w:rPr>
                <w:rFonts w:ascii="Arial Narrow" w:hAnsi="Arial Narrow"/>
                <w:bCs/>
                <w:sz w:val="20"/>
                <w:szCs w:val="20"/>
              </w:rPr>
              <w:t xml:space="preserve">Saturday </w:t>
            </w:r>
            <w:r w:rsidRPr="008E5416">
              <w:rPr>
                <w:rFonts w:ascii="Arial Narrow" w:hAnsi="Arial Narrow"/>
                <w:bCs/>
                <w:sz w:val="20"/>
                <w:szCs w:val="20"/>
              </w:rPr>
              <w:t>June 11</w:t>
            </w:r>
            <w:r w:rsidRPr="008E5416">
              <w:rPr>
                <w:rFonts w:ascii="Arial Narrow" w:hAnsi="Arial Narrow"/>
                <w:bCs/>
                <w:sz w:val="20"/>
                <w:szCs w:val="20"/>
                <w:vertAlign w:val="superscript"/>
              </w:rPr>
              <w:t>th</w:t>
            </w:r>
            <w:r>
              <w:rPr>
                <w:rFonts w:ascii="Arial Narrow" w:hAnsi="Arial Narrow"/>
                <w:bCs/>
                <w:sz w:val="20"/>
                <w:szCs w:val="20"/>
              </w:rPr>
              <w:t xml:space="preserve"> </w:t>
            </w:r>
            <w:r w:rsidRPr="008E5416">
              <w:rPr>
                <w:rFonts w:ascii="Arial Narrow" w:hAnsi="Arial Narrow"/>
                <w:bCs/>
                <w:sz w:val="20"/>
                <w:szCs w:val="20"/>
              </w:rPr>
              <w:t>9</w:t>
            </w:r>
            <w:r>
              <w:rPr>
                <w:rFonts w:ascii="Arial Narrow" w:hAnsi="Arial Narrow"/>
                <w:bCs/>
                <w:sz w:val="20"/>
                <w:szCs w:val="20"/>
              </w:rPr>
              <w:t xml:space="preserve"> AM-12 Wo</w:t>
            </w:r>
            <w:r w:rsidRPr="008E5416">
              <w:rPr>
                <w:rFonts w:ascii="Arial Narrow" w:hAnsi="Arial Narrow"/>
                <w:bCs/>
                <w:sz w:val="20"/>
                <w:szCs w:val="20"/>
              </w:rPr>
              <w:t>rking on pillowcases for Samaritan’s Purse.</w:t>
            </w:r>
            <w:r>
              <w:rPr>
                <w:rFonts w:ascii="Arial Narrow" w:hAnsi="Arial Narrow"/>
                <w:b/>
                <w:bCs/>
                <w:sz w:val="20"/>
                <w:szCs w:val="20"/>
                <w:u w:val="single"/>
              </w:rPr>
              <w:t xml:space="preserve"> </w:t>
            </w:r>
            <w:r w:rsidR="00290957" w:rsidRPr="00290957">
              <w:rPr>
                <w:rFonts w:ascii="Arial Narrow" w:hAnsi="Arial Narrow"/>
                <w:bCs/>
                <w:sz w:val="20"/>
                <w:szCs w:val="20"/>
              </w:rPr>
              <w:t>Laurel Niemi for questions 401-935-8726.</w:t>
            </w:r>
          </w:p>
          <w:p w:rsidR="00290957" w:rsidRDefault="00E10CB8" w:rsidP="00475887">
            <w:pPr>
              <w:tabs>
                <w:tab w:val="left" w:pos="6307"/>
              </w:tabs>
              <w:spacing w:after="0" w:line="240" w:lineRule="auto"/>
              <w:rPr>
                <w:rFonts w:ascii="Arial Narrow" w:hAnsi="Arial Narrow" w:cstheme="majorHAnsi"/>
                <w:bCs/>
                <w:iCs/>
                <w:sz w:val="20"/>
                <w:szCs w:val="20"/>
              </w:rPr>
            </w:pPr>
            <w:r w:rsidRPr="00290957">
              <w:rPr>
                <w:rFonts w:ascii="Arial Narrow" w:hAnsi="Arial Narrow" w:cstheme="majorHAnsi"/>
                <w:b/>
                <w:bCs/>
                <w:iCs/>
                <w:sz w:val="20"/>
                <w:szCs w:val="20"/>
                <w:u w:val="single"/>
              </w:rPr>
              <w:t>Evangelism Committee Meeting</w:t>
            </w:r>
            <w:r w:rsidRPr="00E10CB8">
              <w:rPr>
                <w:rFonts w:ascii="Arial Narrow" w:hAnsi="Arial Narrow" w:cstheme="majorHAnsi"/>
                <w:bCs/>
                <w:iCs/>
                <w:sz w:val="20"/>
                <w:szCs w:val="20"/>
              </w:rPr>
              <w:t xml:space="preserve"> </w:t>
            </w:r>
            <w:r>
              <w:rPr>
                <w:rFonts w:ascii="Arial Narrow" w:hAnsi="Arial Narrow" w:cstheme="majorHAnsi"/>
                <w:bCs/>
                <w:iCs/>
                <w:sz w:val="20"/>
                <w:szCs w:val="20"/>
              </w:rPr>
              <w:t xml:space="preserve">Monday, June </w:t>
            </w:r>
            <w:r w:rsidR="00EC7D74">
              <w:rPr>
                <w:rFonts w:ascii="Arial Narrow" w:hAnsi="Arial Narrow" w:cstheme="majorHAnsi"/>
                <w:bCs/>
                <w:iCs/>
                <w:sz w:val="20"/>
                <w:szCs w:val="20"/>
              </w:rPr>
              <w:t>13</w:t>
            </w:r>
            <w:r w:rsidR="00EC7D74" w:rsidRPr="00E10CB8">
              <w:rPr>
                <w:rFonts w:ascii="Arial Narrow" w:hAnsi="Arial Narrow" w:cstheme="majorHAnsi"/>
                <w:bCs/>
                <w:iCs/>
                <w:sz w:val="20"/>
                <w:szCs w:val="20"/>
                <w:vertAlign w:val="superscript"/>
              </w:rPr>
              <w:t>th</w:t>
            </w:r>
            <w:r w:rsidR="00EC7D74">
              <w:rPr>
                <w:rFonts w:ascii="Arial Narrow" w:hAnsi="Arial Narrow" w:cstheme="majorHAnsi"/>
                <w:bCs/>
                <w:iCs/>
                <w:sz w:val="20"/>
                <w:szCs w:val="20"/>
              </w:rPr>
              <w:t>,</w:t>
            </w:r>
            <w:r>
              <w:rPr>
                <w:rFonts w:ascii="Arial Narrow" w:hAnsi="Arial Narrow" w:cstheme="majorHAnsi"/>
                <w:bCs/>
                <w:iCs/>
                <w:sz w:val="20"/>
                <w:szCs w:val="20"/>
              </w:rPr>
              <w:t xml:space="preserve"> </w:t>
            </w:r>
            <w:r w:rsidRPr="00E10CB8">
              <w:rPr>
                <w:rFonts w:ascii="Arial Narrow" w:hAnsi="Arial Narrow" w:cstheme="majorHAnsi"/>
                <w:bCs/>
                <w:iCs/>
                <w:sz w:val="20"/>
                <w:szCs w:val="20"/>
              </w:rPr>
              <w:t>5:30 PM</w:t>
            </w:r>
            <w:r>
              <w:rPr>
                <w:rFonts w:ascii="Arial Narrow" w:hAnsi="Arial Narrow" w:cstheme="majorHAnsi"/>
                <w:bCs/>
                <w:iCs/>
                <w:sz w:val="20"/>
                <w:szCs w:val="20"/>
              </w:rPr>
              <w:t>.</w:t>
            </w:r>
            <w:r w:rsidR="00475887">
              <w:rPr>
                <w:rFonts w:ascii="Arial Narrow" w:hAnsi="Arial Narrow" w:cstheme="majorHAnsi"/>
                <w:bCs/>
                <w:iCs/>
                <w:sz w:val="20"/>
                <w:szCs w:val="20"/>
              </w:rPr>
              <w:tab/>
            </w:r>
          </w:p>
          <w:p w:rsidR="00290957" w:rsidRDefault="00290957" w:rsidP="00926C8F">
            <w:pPr>
              <w:spacing w:after="0" w:line="240" w:lineRule="auto"/>
              <w:rPr>
                <w:rFonts w:ascii="Arial Narrow" w:hAnsi="Arial Narrow" w:cstheme="majorHAnsi"/>
                <w:bCs/>
                <w:iCs/>
                <w:sz w:val="20"/>
                <w:szCs w:val="20"/>
              </w:rPr>
            </w:pPr>
            <w:r w:rsidRPr="00C1149E">
              <w:rPr>
                <w:rFonts w:ascii="Arial Narrow" w:hAnsi="Arial Narrow" w:cstheme="majorHAnsi"/>
                <w:b/>
                <w:bCs/>
                <w:iCs/>
                <w:sz w:val="20"/>
                <w:szCs w:val="20"/>
                <w:u w:val="single"/>
              </w:rPr>
              <w:t>Men’s Breakfast</w:t>
            </w:r>
            <w:r w:rsidRPr="00C1149E">
              <w:rPr>
                <w:rFonts w:ascii="Arial Narrow" w:hAnsi="Arial Narrow" w:cstheme="majorHAnsi"/>
                <w:bCs/>
                <w:iCs/>
                <w:sz w:val="20"/>
                <w:szCs w:val="20"/>
                <w:u w:val="single"/>
              </w:rPr>
              <w:t>-</w:t>
            </w:r>
            <w:r>
              <w:rPr>
                <w:rFonts w:ascii="Arial Narrow" w:hAnsi="Arial Narrow" w:cstheme="majorHAnsi"/>
                <w:bCs/>
                <w:iCs/>
                <w:sz w:val="20"/>
                <w:szCs w:val="20"/>
              </w:rPr>
              <w:t xml:space="preserve"> 9 </w:t>
            </w:r>
            <w:proofErr w:type="gramStart"/>
            <w:r>
              <w:rPr>
                <w:rFonts w:ascii="Arial Narrow" w:hAnsi="Arial Narrow" w:cstheme="majorHAnsi"/>
                <w:bCs/>
                <w:iCs/>
                <w:sz w:val="20"/>
                <w:szCs w:val="20"/>
              </w:rPr>
              <w:t>AM</w:t>
            </w:r>
            <w:proofErr w:type="gramEnd"/>
            <w:r>
              <w:rPr>
                <w:rFonts w:ascii="Arial Narrow" w:hAnsi="Arial Narrow" w:cstheme="majorHAnsi"/>
                <w:bCs/>
                <w:iCs/>
                <w:sz w:val="20"/>
                <w:szCs w:val="20"/>
              </w:rPr>
              <w:t>, Saturday, June 18</w:t>
            </w:r>
            <w:r w:rsidRPr="00290957">
              <w:rPr>
                <w:rFonts w:ascii="Arial Narrow" w:hAnsi="Arial Narrow" w:cstheme="majorHAnsi"/>
                <w:bCs/>
                <w:iCs/>
                <w:sz w:val="20"/>
                <w:szCs w:val="20"/>
                <w:vertAlign w:val="superscript"/>
              </w:rPr>
              <w:t>th</w:t>
            </w:r>
            <w:r>
              <w:rPr>
                <w:rFonts w:ascii="Arial Narrow" w:hAnsi="Arial Narrow" w:cstheme="majorHAnsi"/>
                <w:bCs/>
                <w:iCs/>
                <w:sz w:val="20"/>
                <w:szCs w:val="20"/>
              </w:rPr>
              <w:t xml:space="preserve">. </w:t>
            </w:r>
            <w:r w:rsidR="002D2F06">
              <w:rPr>
                <w:rFonts w:ascii="Arial Narrow" w:hAnsi="Arial Narrow" w:cstheme="majorHAnsi"/>
                <w:bCs/>
                <w:iCs/>
                <w:sz w:val="20"/>
                <w:szCs w:val="20"/>
              </w:rPr>
              <w:t>Sign up in the foyer to come, or to bring a dish!</w:t>
            </w:r>
          </w:p>
          <w:p w:rsidR="004A28C7" w:rsidRDefault="00290957" w:rsidP="004A28C7">
            <w:pPr>
              <w:spacing w:after="0" w:line="240" w:lineRule="auto"/>
              <w:rPr>
                <w:rFonts w:ascii="Arial Narrow" w:eastAsia="Calibri" w:hAnsi="Arial Narrow" w:cs="Times New Roman"/>
                <w:b/>
                <w:bCs/>
                <w:color w:val="0B5394"/>
                <w:sz w:val="20"/>
                <w:szCs w:val="20"/>
              </w:rPr>
            </w:pPr>
            <w:r w:rsidRPr="00C1149E">
              <w:rPr>
                <w:rFonts w:ascii="Arial Narrow" w:hAnsi="Arial Narrow" w:cstheme="majorHAnsi"/>
                <w:b/>
                <w:sz w:val="20"/>
                <w:szCs w:val="20"/>
                <w:u w:val="single"/>
                <w:lang w:val="x-none"/>
              </w:rPr>
              <w:t>Online Giving Reminder</w:t>
            </w:r>
            <w:r w:rsidRPr="009E6F35">
              <w:rPr>
                <w:rFonts w:ascii="Arial Narrow" w:hAnsi="Arial Narrow" w:cstheme="majorHAnsi"/>
                <w:b/>
                <w:sz w:val="20"/>
                <w:szCs w:val="20"/>
                <w:lang w:val="x-none"/>
              </w:rPr>
              <w:t xml:space="preserve"> – </w:t>
            </w:r>
            <w:r w:rsidRPr="009E6F35">
              <w:rPr>
                <w:rFonts w:ascii="Arial Narrow" w:hAnsi="Arial Narrow" w:cstheme="majorHAnsi"/>
                <w:sz w:val="20"/>
                <w:szCs w:val="20"/>
                <w:lang w:val="x-none"/>
              </w:rPr>
              <w:t xml:space="preserve">The church is using a new online giving program.  If you have questions or problems with it contact Judy Franchina (401-523-2888) or Angelo Paoletta (401-338-3899). Recurring gifts </w:t>
            </w:r>
            <w:r w:rsidRPr="009E6F35">
              <w:rPr>
                <w:rFonts w:ascii="Arial Narrow" w:hAnsi="Arial Narrow" w:cstheme="majorHAnsi"/>
                <w:sz w:val="20"/>
                <w:szCs w:val="20"/>
              </w:rPr>
              <w:t>must</w:t>
            </w:r>
            <w:r w:rsidRPr="009E6F35">
              <w:rPr>
                <w:rFonts w:ascii="Arial Narrow" w:hAnsi="Arial Narrow" w:cstheme="majorHAnsi"/>
                <w:sz w:val="20"/>
                <w:szCs w:val="20"/>
                <w:lang w:val="x-none"/>
              </w:rPr>
              <w:t xml:space="preserve"> be set up in the new system </w:t>
            </w:r>
            <w:r>
              <w:rPr>
                <w:rFonts w:ascii="Arial Narrow" w:hAnsi="Arial Narrow" w:cstheme="majorHAnsi"/>
                <w:sz w:val="20"/>
                <w:szCs w:val="20"/>
              </w:rPr>
              <w:t xml:space="preserve">which is </w:t>
            </w:r>
            <w:r w:rsidRPr="009E6F35">
              <w:rPr>
                <w:rFonts w:ascii="Arial Narrow" w:hAnsi="Arial Narrow" w:cstheme="majorHAnsi"/>
                <w:sz w:val="20"/>
                <w:szCs w:val="20"/>
                <w:lang w:val="x-none"/>
              </w:rPr>
              <w:t xml:space="preserve">accessible at </w:t>
            </w:r>
            <w:hyperlink r:id="rId12" w:history="1">
              <w:r w:rsidRPr="00EE55A3">
                <w:rPr>
                  <w:rStyle w:val="Hyperlink"/>
                  <w:rFonts w:ascii="Arial Narrow" w:hAnsi="Arial Narrow" w:cstheme="majorHAnsi"/>
                  <w:sz w:val="20"/>
                  <w:szCs w:val="20"/>
                  <w:lang w:val="x-none"/>
                </w:rPr>
                <w:t>www.fbcnarr.com</w:t>
              </w:r>
            </w:hyperlink>
            <w:r w:rsidRPr="009E6F35">
              <w:rPr>
                <w:rFonts w:ascii="Arial Narrow" w:hAnsi="Arial Narrow" w:cstheme="majorHAnsi"/>
                <w:sz w:val="20"/>
                <w:szCs w:val="20"/>
                <w:lang w:val="x-none"/>
              </w:rPr>
              <w:t>.</w:t>
            </w:r>
            <w:r w:rsidR="00796F50" w:rsidRPr="00D03831">
              <w:rPr>
                <w:rFonts w:ascii="Arial Narrow" w:hAnsi="Arial Narrow"/>
                <w:bCs/>
                <w:sz w:val="20"/>
                <w:szCs w:val="20"/>
              </w:rPr>
              <w:br/>
            </w:r>
            <w:r w:rsidR="00796F50" w:rsidRPr="00D03831">
              <w:rPr>
                <w:rFonts w:ascii="Arial Narrow" w:hAnsi="Arial Narrow"/>
                <w:b/>
                <w:bCs/>
                <w:sz w:val="20"/>
                <w:szCs w:val="20"/>
              </w:rPr>
              <w:t>“</w:t>
            </w:r>
            <w:r w:rsidR="00796F50" w:rsidRPr="00C1149E">
              <w:rPr>
                <w:rFonts w:ascii="Arial Narrow" w:hAnsi="Arial Narrow"/>
                <w:b/>
                <w:bCs/>
                <w:sz w:val="20"/>
                <w:szCs w:val="20"/>
                <w:u w:val="single"/>
              </w:rPr>
              <w:t>Courageous Joy” Women’s</w:t>
            </w:r>
            <w:r w:rsidR="00796F50" w:rsidRPr="00D03831">
              <w:rPr>
                <w:rFonts w:ascii="Arial Narrow" w:hAnsi="Arial Narrow"/>
                <w:bCs/>
                <w:sz w:val="20"/>
                <w:szCs w:val="20"/>
              </w:rPr>
              <w:t xml:space="preserve"> </w:t>
            </w:r>
            <w:r w:rsidR="00796F50" w:rsidRPr="00C1149E">
              <w:rPr>
                <w:rFonts w:ascii="Arial Narrow" w:hAnsi="Arial Narrow"/>
                <w:bCs/>
                <w:sz w:val="20"/>
                <w:szCs w:val="20"/>
                <w:u w:val="single"/>
              </w:rPr>
              <w:t>6 week Bible Study</w:t>
            </w:r>
            <w:r w:rsidR="00796F50" w:rsidRPr="00D03831">
              <w:rPr>
                <w:rFonts w:ascii="Arial Narrow" w:hAnsi="Arial Narrow"/>
                <w:bCs/>
                <w:sz w:val="20"/>
                <w:szCs w:val="20"/>
              </w:rPr>
              <w:t xml:space="preserve"> on Zoom!  </w:t>
            </w:r>
            <w:r w:rsidR="00E10CB8">
              <w:rPr>
                <w:rFonts w:ascii="Arial Narrow" w:hAnsi="Arial Narrow"/>
                <w:bCs/>
                <w:sz w:val="20"/>
                <w:szCs w:val="20"/>
              </w:rPr>
              <w:t xml:space="preserve">Through </w:t>
            </w:r>
            <w:r w:rsidR="00135FF6">
              <w:rPr>
                <w:rFonts w:ascii="Arial Narrow" w:hAnsi="Arial Narrow"/>
                <w:bCs/>
                <w:sz w:val="20"/>
                <w:szCs w:val="20"/>
              </w:rPr>
              <w:t xml:space="preserve">June </w:t>
            </w:r>
            <w:r>
              <w:rPr>
                <w:rFonts w:ascii="Arial Narrow" w:hAnsi="Arial Narrow"/>
                <w:bCs/>
                <w:sz w:val="20"/>
                <w:szCs w:val="20"/>
              </w:rPr>
              <w:t>15</w:t>
            </w:r>
            <w:r w:rsidRPr="00135FF6">
              <w:rPr>
                <w:rFonts w:ascii="Arial Narrow" w:hAnsi="Arial Narrow"/>
                <w:bCs/>
                <w:sz w:val="20"/>
                <w:szCs w:val="20"/>
                <w:vertAlign w:val="superscript"/>
              </w:rPr>
              <w:t>th</w:t>
            </w:r>
            <w:r>
              <w:rPr>
                <w:rFonts w:ascii="Arial Narrow" w:hAnsi="Arial Narrow"/>
                <w:bCs/>
                <w:sz w:val="20"/>
                <w:szCs w:val="20"/>
              </w:rPr>
              <w:t>,</w:t>
            </w:r>
            <w:r w:rsidR="00796F50" w:rsidRPr="00D03831">
              <w:rPr>
                <w:rFonts w:ascii="Arial Narrow" w:hAnsi="Arial Narrow"/>
                <w:bCs/>
                <w:sz w:val="20"/>
                <w:szCs w:val="20"/>
              </w:rPr>
              <w:t xml:space="preserve"> Wednesday </w:t>
            </w:r>
            <w:proofErr w:type="gramStart"/>
            <w:r w:rsidR="00796F50" w:rsidRPr="00D03831">
              <w:rPr>
                <w:rFonts w:ascii="Arial Narrow" w:hAnsi="Arial Narrow"/>
                <w:bCs/>
                <w:sz w:val="20"/>
                <w:szCs w:val="20"/>
              </w:rPr>
              <w:t>nights</w:t>
            </w:r>
            <w:proofErr w:type="gramEnd"/>
            <w:r w:rsidR="00796F50" w:rsidRPr="00D03831">
              <w:rPr>
                <w:rFonts w:ascii="Arial Narrow" w:hAnsi="Arial Narrow"/>
                <w:bCs/>
                <w:sz w:val="20"/>
                <w:szCs w:val="20"/>
              </w:rPr>
              <w:t xml:space="preserve"> 7 PM w/Karen S.</w:t>
            </w:r>
            <w:r w:rsidR="00796F50" w:rsidRPr="00D03831">
              <w:rPr>
                <w:rFonts w:ascii="Times New Roman" w:eastAsia="Calibri" w:hAnsi="Times New Roman" w:cs="Times New Roman"/>
                <w:sz w:val="20"/>
                <w:szCs w:val="20"/>
              </w:rPr>
              <w:t xml:space="preserve"> </w:t>
            </w:r>
            <w:r w:rsidR="00796F50" w:rsidRPr="00D03831">
              <w:rPr>
                <w:rFonts w:ascii="Arial Narrow" w:eastAsia="Calibri" w:hAnsi="Arial Narrow" w:cs="Times New Roman"/>
                <w:sz w:val="20"/>
                <w:szCs w:val="20"/>
              </w:rPr>
              <w:t>The Zoom link is</w:t>
            </w:r>
            <w:r w:rsidR="00D03831" w:rsidRPr="00D03831">
              <w:rPr>
                <w:rFonts w:ascii="Arial Narrow" w:eastAsia="Calibri" w:hAnsi="Arial Narrow" w:cs="Times New Roman"/>
                <w:sz w:val="20"/>
                <w:szCs w:val="20"/>
              </w:rPr>
              <w:t xml:space="preserve">:: </w:t>
            </w:r>
            <w:hyperlink r:id="rId13" w:history="1">
              <w:r w:rsidR="00796F50" w:rsidRPr="00D03831">
                <w:rPr>
                  <w:rFonts w:ascii="Arial Narrow" w:eastAsia="Calibri" w:hAnsi="Arial Narrow" w:cs="Times New Roman"/>
                  <w:b/>
                  <w:bCs/>
                  <w:color w:val="0000FF"/>
                  <w:sz w:val="20"/>
                  <w:szCs w:val="20"/>
                  <w:u w:val="single"/>
                </w:rPr>
                <w:t>https://us02web.zoom.us/j/81099616001</w:t>
              </w:r>
            </w:hyperlink>
            <w:r w:rsidR="00D03831" w:rsidRPr="00D03831">
              <w:rPr>
                <w:rFonts w:ascii="Arial Narrow" w:eastAsia="Calibri" w:hAnsi="Arial Narrow" w:cs="Times New Roman"/>
                <w:b/>
                <w:bCs/>
                <w:color w:val="0B5394"/>
                <w:sz w:val="20"/>
                <w:szCs w:val="20"/>
              </w:rPr>
              <w:t xml:space="preserve"> </w:t>
            </w:r>
            <w:r w:rsidR="00796F50" w:rsidRPr="00D03831">
              <w:rPr>
                <w:rFonts w:ascii="Arial Narrow" w:eastAsia="Calibri" w:hAnsi="Arial Narrow" w:cs="Times New Roman"/>
                <w:b/>
                <w:bCs/>
                <w:color w:val="0B5394"/>
                <w:sz w:val="20"/>
                <w:szCs w:val="20"/>
              </w:rPr>
              <w:t>Meeting ID: 810 9961 6001</w:t>
            </w:r>
          </w:p>
          <w:p w:rsidR="004A28C7" w:rsidRDefault="004A28C7" w:rsidP="004A28C7">
            <w:pPr>
              <w:spacing w:after="0" w:line="240" w:lineRule="auto"/>
              <w:rPr>
                <w:rFonts w:ascii="Arial Narrow" w:eastAsia="Calibri" w:hAnsi="Arial Narrow" w:cs="Times New Roman"/>
                <w:b/>
                <w:bCs/>
                <w:color w:val="0B5394"/>
                <w:sz w:val="20"/>
                <w:szCs w:val="20"/>
              </w:rPr>
            </w:pPr>
            <w:r>
              <w:rPr>
                <w:rFonts w:ascii="Arial Narrow" w:eastAsia="Calibri" w:hAnsi="Arial Narrow" w:cs="Times New Roman"/>
                <w:b/>
                <w:bCs/>
                <w:color w:val="0B5394"/>
                <w:sz w:val="20"/>
                <w:szCs w:val="20"/>
              </w:rPr>
              <w:t>For the MEN!</w:t>
            </w:r>
          </w:p>
          <w:p w:rsidR="004A28C7" w:rsidRPr="00715383" w:rsidRDefault="004A28C7" w:rsidP="004A28C7">
            <w:pPr>
              <w:pStyle w:val="Header"/>
              <w:pBdr>
                <w:bottom w:val="single" w:sz="6" w:space="0" w:color="auto"/>
              </w:pBdr>
              <w:tabs>
                <w:tab w:val="clear" w:pos="4320"/>
                <w:tab w:val="clear" w:pos="8640"/>
                <w:tab w:val="left" w:pos="288"/>
                <w:tab w:val="left" w:pos="576"/>
                <w:tab w:val="right" w:pos="5472"/>
              </w:tabs>
              <w:spacing w:after="0"/>
              <w:rPr>
                <w:rFonts w:ascii="Arial" w:hAnsi="Arial" w:cs="Arial"/>
                <w:b/>
                <w:bCs/>
              </w:rPr>
            </w:pPr>
            <w:r w:rsidRPr="00715383">
              <w:rPr>
                <w:rFonts w:ascii="Arial" w:hAnsi="Arial" w:cs="Arial"/>
                <w:b/>
                <w:bCs/>
              </w:rPr>
              <w:t>Message for the Men:</w:t>
            </w:r>
          </w:p>
          <w:p w:rsidR="004A28C7" w:rsidRPr="004A28C7" w:rsidRDefault="004A28C7" w:rsidP="004A28C7">
            <w:pPr>
              <w:pBdr>
                <w:bottom w:val="single" w:sz="6" w:space="1" w:color="auto"/>
              </w:pBdr>
              <w:tabs>
                <w:tab w:val="left" w:pos="288"/>
                <w:tab w:val="left" w:pos="576"/>
                <w:tab w:val="right" w:pos="5472"/>
              </w:tabs>
              <w:spacing w:after="0"/>
              <w:jc w:val="center"/>
              <w:rPr>
                <w:rFonts w:ascii="Century" w:eastAsia="Times New Roman" w:hAnsi="Century" w:cs="Times New Roman"/>
                <w:bCs/>
                <w:sz w:val="20"/>
                <w:szCs w:val="20"/>
                <w:lang w:eastAsia="x-none"/>
              </w:rPr>
            </w:pPr>
            <w:r w:rsidRPr="004A28C7">
              <w:rPr>
                <w:rFonts w:ascii="Bodoni MT" w:eastAsia="Times New Roman" w:hAnsi="Bodoni MT" w:cs="Times New Roman"/>
                <w:bCs/>
                <w:i/>
                <w:iCs/>
                <w:sz w:val="20"/>
                <w:szCs w:val="20"/>
                <w:lang w:eastAsia="x-none"/>
              </w:rPr>
              <w:t>The Women's Ministry Team would like to give a HUGE shout-out to the team of men that wonderfully 'catered' our recent Spring Breakfast Seminar.  From the set-up to the clean-up, your service (and the food) was awesome and such a blessing to our attendees.  THANK YOU, THANK YOU!</w:t>
            </w:r>
            <w:r w:rsidRPr="004A28C7">
              <w:rPr>
                <w:rFonts w:ascii="Century" w:eastAsia="Times New Roman" w:hAnsi="Century" w:cs="Times New Roman"/>
                <w:bCs/>
                <w:sz w:val="20"/>
                <w:szCs w:val="20"/>
                <w:lang w:eastAsia="x-none"/>
              </w:rPr>
              <w:t xml:space="preserve"> </w:t>
            </w:r>
          </w:p>
          <w:p w:rsidR="00FD2D7B" w:rsidRPr="007A4ECD" w:rsidRDefault="00FD2D7B" w:rsidP="004A28C7">
            <w:pPr>
              <w:spacing w:after="0" w:line="240" w:lineRule="auto"/>
              <w:rPr>
                <w:rFonts w:ascii="Arial" w:hAnsi="Arial" w:cs="Arial"/>
                <w:b/>
                <w:bCs/>
                <w:color w:val="58553A" w:themeColor="accent1" w:themeShade="80"/>
              </w:rPr>
            </w:pPr>
            <w:r w:rsidRPr="007A4ECD">
              <w:rPr>
                <w:rFonts w:ascii="Arial" w:hAnsi="Arial" w:cs="Arial"/>
                <w:b/>
                <w:bCs/>
                <w:color w:val="58553A" w:themeColor="accent1" w:themeShade="80"/>
              </w:rPr>
              <w:t>THURSDAY Prayer Meetings on Zoom</w:t>
            </w:r>
            <w:r w:rsidR="00481AE4">
              <w:rPr>
                <w:rFonts w:ascii="Arial" w:hAnsi="Arial" w:cs="Arial"/>
                <w:b/>
                <w:bCs/>
                <w:color w:val="58553A" w:themeColor="accent1" w:themeShade="80"/>
              </w:rPr>
              <w:tab/>
            </w:r>
          </w:p>
          <w:p w:rsidR="001264A2" w:rsidRDefault="00FD2D7B" w:rsidP="00FD2D7B">
            <w:pPr>
              <w:rPr>
                <w:rFonts w:ascii="Arial" w:eastAsia="Calibri" w:hAnsi="Arial" w:cs="Arial"/>
                <w:bCs/>
                <w:noProof/>
                <w:color w:val="8D785D" w:themeColor="accent6" w:themeShade="BF"/>
                <w:sz w:val="20"/>
                <w:szCs w:val="20"/>
              </w:rPr>
            </w:pPr>
            <w:r w:rsidRPr="007A4ECD">
              <w:rPr>
                <w:rFonts w:ascii="Arial" w:eastAsia="Calibri" w:hAnsi="Arial" w:cs="Arial"/>
                <w:bCs/>
                <w:noProof/>
                <w:color w:val="8D785D" w:themeColor="accent6" w:themeShade="BF"/>
                <w:sz w:val="20"/>
                <w:szCs w:val="20"/>
              </w:rPr>
              <w:t xml:space="preserve">10 AM Thursday mornings. TO GET THERE THURSDAY </w:t>
            </w:r>
            <w:hyperlink r:id="rId14" w:history="1">
              <w:r w:rsidRPr="007A4ECD">
                <w:rPr>
                  <w:rStyle w:val="Hyperlink"/>
                  <w:rFonts w:ascii="Arial" w:eastAsia="Calibri" w:hAnsi="Arial" w:cs="Arial"/>
                  <w:b/>
                  <w:bCs/>
                  <w:noProof/>
                  <w:color w:val="0070C0"/>
                  <w:sz w:val="20"/>
                  <w:szCs w:val="20"/>
                </w:rPr>
                <w:t>AT 10 AM CLICK HERE</w:t>
              </w:r>
            </w:hyperlink>
            <w:r w:rsidRPr="007A4ECD">
              <w:rPr>
                <w:rFonts w:ascii="Arial" w:eastAsia="Calibri" w:hAnsi="Arial" w:cs="Arial"/>
                <w:bCs/>
                <w:noProof/>
                <w:color w:val="0070C0"/>
                <w:sz w:val="20"/>
                <w:szCs w:val="20"/>
              </w:rPr>
              <w:t>. (</w:t>
            </w:r>
            <w:r w:rsidRPr="007A4ECD">
              <w:rPr>
                <w:rFonts w:ascii="Arial" w:eastAsia="Calibri" w:hAnsi="Arial" w:cs="Arial"/>
                <w:bCs/>
                <w:noProof/>
                <w:color w:val="8D785D" w:themeColor="accent6" w:themeShade="BF"/>
                <w:sz w:val="20"/>
                <w:szCs w:val="20"/>
              </w:rPr>
              <w:t>If needed: Meeting ID: 362 235 740 Password: fbcnprayer)</w:t>
            </w:r>
          </w:p>
          <w:p w:rsidR="00F446DC" w:rsidRPr="007A4ECD" w:rsidRDefault="0043618B" w:rsidP="00DC7E96">
            <w:pPr>
              <w:pStyle w:val="Header"/>
              <w:pBdr>
                <w:bottom w:val="single" w:sz="6" w:space="0" w:color="auto"/>
              </w:pBdr>
              <w:tabs>
                <w:tab w:val="clear" w:pos="4320"/>
                <w:tab w:val="clear" w:pos="8640"/>
                <w:tab w:val="left" w:pos="288"/>
                <w:tab w:val="left" w:pos="576"/>
                <w:tab w:val="right" w:pos="5472"/>
              </w:tabs>
              <w:spacing w:after="0"/>
              <w:rPr>
                <w:rFonts w:ascii="Arial" w:hAnsi="Arial" w:cs="Arial"/>
                <w:b/>
                <w:bCs/>
                <w:color w:val="58553A" w:themeColor="accent1" w:themeShade="80"/>
              </w:rPr>
            </w:pPr>
            <w:r w:rsidRPr="007A4ECD">
              <w:rPr>
                <w:rFonts w:ascii="Arial" w:hAnsi="Arial" w:cs="Arial"/>
                <w:b/>
                <w:bCs/>
                <w:color w:val="58553A" w:themeColor="accent1" w:themeShade="80"/>
              </w:rPr>
              <w:t xml:space="preserve">Weekly Church </w:t>
            </w:r>
            <w:r w:rsidR="00284669" w:rsidRPr="007A4ECD">
              <w:rPr>
                <w:rFonts w:ascii="Arial" w:hAnsi="Arial" w:cs="Arial"/>
                <w:b/>
                <w:bCs/>
                <w:color w:val="58553A" w:themeColor="accent1" w:themeShade="80"/>
              </w:rPr>
              <w:t>Schedule</w:t>
            </w:r>
          </w:p>
          <w:p w:rsidR="0043618B" w:rsidRDefault="0043618B" w:rsidP="00DC7E96">
            <w:pPr>
              <w:spacing w:after="0"/>
              <w:rPr>
                <w:rFonts w:ascii="Arial" w:eastAsia="Calibri" w:hAnsi="Arial" w:cs="Arial"/>
                <w:b/>
                <w:bCs/>
                <w:noProof/>
                <w:color w:val="848057" w:themeColor="accent1" w:themeShade="BF"/>
                <w:sz w:val="20"/>
                <w:szCs w:val="20"/>
              </w:rPr>
            </w:pPr>
            <w:r w:rsidRPr="007A4ECD">
              <w:rPr>
                <w:rFonts w:ascii="Arial" w:eastAsia="Calibri" w:hAnsi="Arial" w:cs="Arial"/>
                <w:b/>
                <w:bCs/>
                <w:noProof/>
                <w:color w:val="848057" w:themeColor="accent1" w:themeShade="BF"/>
                <w:sz w:val="20"/>
                <w:szCs w:val="20"/>
              </w:rPr>
              <w:t>Sun. – Worship Team Practice 9:15AM</w:t>
            </w:r>
          </w:p>
          <w:p w:rsidR="004A28C7" w:rsidRDefault="004A28C7" w:rsidP="00DC7E96">
            <w:pPr>
              <w:spacing w:after="0"/>
              <w:rPr>
                <w:rFonts w:ascii="Arial" w:eastAsia="Calibri" w:hAnsi="Arial" w:cs="Arial"/>
                <w:b/>
                <w:bCs/>
                <w:noProof/>
                <w:color w:val="848057" w:themeColor="accent1" w:themeShade="BF"/>
                <w:sz w:val="20"/>
                <w:szCs w:val="20"/>
              </w:rPr>
            </w:pPr>
            <w:r>
              <w:rPr>
                <w:rFonts w:ascii="Arial" w:eastAsia="Calibri" w:hAnsi="Arial" w:cs="Arial"/>
                <w:b/>
                <w:bCs/>
                <w:noProof/>
                <w:color w:val="848057" w:themeColor="accent1" w:themeShade="BF"/>
                <w:sz w:val="20"/>
                <w:szCs w:val="20"/>
              </w:rPr>
              <w:t>Mon.- Beach Fellowship Night- 5:30 PM</w:t>
            </w:r>
          </w:p>
          <w:p w:rsidR="00F620B1" w:rsidRPr="007A4ECD" w:rsidRDefault="00F620B1" w:rsidP="00DC7E96">
            <w:pPr>
              <w:spacing w:after="0"/>
              <w:rPr>
                <w:rFonts w:ascii="Arial" w:eastAsia="Calibri" w:hAnsi="Arial" w:cs="Arial"/>
                <w:b/>
                <w:bCs/>
                <w:noProof/>
                <w:color w:val="848057" w:themeColor="accent1" w:themeShade="BF"/>
                <w:sz w:val="20"/>
                <w:szCs w:val="20"/>
              </w:rPr>
            </w:pPr>
            <w:r>
              <w:rPr>
                <w:rFonts w:ascii="Arial" w:eastAsia="Calibri" w:hAnsi="Arial" w:cs="Arial"/>
                <w:b/>
                <w:bCs/>
                <w:noProof/>
                <w:color w:val="848057" w:themeColor="accent1" w:themeShade="BF"/>
                <w:sz w:val="20"/>
                <w:szCs w:val="20"/>
              </w:rPr>
              <w:t xml:space="preserve">Wed. – 7-8:30 PM Women’s Zoom Bible Study </w:t>
            </w:r>
            <w:r w:rsidR="00135FF6">
              <w:rPr>
                <w:rFonts w:ascii="Arial" w:eastAsia="Calibri" w:hAnsi="Arial" w:cs="Arial"/>
                <w:b/>
                <w:bCs/>
                <w:noProof/>
                <w:color w:val="848057" w:themeColor="accent1" w:themeShade="BF"/>
                <w:sz w:val="20"/>
                <w:szCs w:val="20"/>
              </w:rPr>
              <w:t>(May 18-June 15</w:t>
            </w:r>
            <w:r w:rsidR="00481AE4">
              <w:rPr>
                <w:rFonts w:ascii="Arial" w:eastAsia="Calibri" w:hAnsi="Arial" w:cs="Arial"/>
                <w:b/>
                <w:bCs/>
                <w:noProof/>
                <w:color w:val="848057" w:themeColor="accent1" w:themeShade="BF"/>
                <w:sz w:val="20"/>
                <w:szCs w:val="20"/>
              </w:rPr>
              <w:t>)</w:t>
            </w:r>
          </w:p>
          <w:p w:rsidR="0043618B" w:rsidRPr="007A4ECD" w:rsidRDefault="0043618B" w:rsidP="00DC7E96">
            <w:pPr>
              <w:spacing w:after="0"/>
              <w:rPr>
                <w:rFonts w:ascii="Arial" w:eastAsia="Calibri" w:hAnsi="Arial" w:cs="Arial"/>
                <w:b/>
                <w:bCs/>
                <w:noProof/>
                <w:color w:val="848057" w:themeColor="accent1" w:themeShade="BF"/>
                <w:sz w:val="20"/>
                <w:szCs w:val="20"/>
              </w:rPr>
            </w:pPr>
            <w:r w:rsidRPr="007A4ECD">
              <w:rPr>
                <w:rFonts w:ascii="Arial" w:eastAsia="Calibri" w:hAnsi="Arial" w:cs="Arial"/>
                <w:b/>
                <w:bCs/>
                <w:noProof/>
                <w:color w:val="848057" w:themeColor="accent1" w:themeShade="BF"/>
                <w:sz w:val="20"/>
                <w:szCs w:val="20"/>
              </w:rPr>
              <w:t>Thurs. – Prayer Meeting on Zoom 10AM</w:t>
            </w:r>
          </w:p>
          <w:p w:rsidR="003E35F8" w:rsidRPr="003E35F8" w:rsidRDefault="004D1184" w:rsidP="003E35F8">
            <w:pPr>
              <w:spacing w:after="0"/>
              <w:rPr>
                <w:rFonts w:ascii="Goudy Stout" w:eastAsia="Times New Roman" w:hAnsi="Goudy Stout" w:cs="Times New Roman"/>
                <w:b/>
                <w:sz w:val="20"/>
                <w:szCs w:val="20"/>
                <w:u w:val="single"/>
              </w:rPr>
            </w:pPr>
            <w:r>
              <w:rPr>
                <w:rFonts w:ascii="Goudy Stout" w:eastAsia="Calibri" w:hAnsi="Goudy Stout" w:cs="Arial"/>
                <w:b/>
                <w:bCs/>
                <w:noProof/>
                <w:sz w:val="20"/>
                <w:szCs w:val="20"/>
              </w:rPr>
              <w:t>June</w:t>
            </w:r>
          </w:p>
          <w:p w:rsidR="00F558F3" w:rsidRPr="007843D6" w:rsidRDefault="00F558F3" w:rsidP="00F558F3">
            <w:pPr>
              <w:widowControl w:val="0"/>
              <w:pBdr>
                <w:bottom w:val="single" w:sz="4" w:space="1" w:color="auto"/>
              </w:pBdr>
              <w:spacing w:after="0" w:line="240" w:lineRule="auto"/>
              <w:rPr>
                <w:rFonts w:ascii="Arial Narrow" w:eastAsia="Times New Roman" w:hAnsi="Arial Narrow" w:cstheme="majorHAnsi"/>
                <w:color w:val="000000"/>
                <w:sz w:val="18"/>
                <w:szCs w:val="18"/>
              </w:rPr>
            </w:pPr>
            <w:r w:rsidRPr="007843D6">
              <w:rPr>
                <w:rFonts w:ascii="Arial Narrow" w:eastAsia="Times New Roman" w:hAnsi="Arial Narrow" w:cstheme="majorHAnsi"/>
                <w:b/>
                <w:color w:val="000000"/>
                <w:sz w:val="18"/>
                <w:szCs w:val="18"/>
              </w:rPr>
              <w:t>Birthdays and Anniversaries</w:t>
            </w:r>
          </w:p>
          <w:p w:rsidR="00F558F3" w:rsidRDefault="00F558F3" w:rsidP="00F558F3">
            <w:pPr>
              <w:widowControl w:val="0"/>
              <w:spacing w:after="0" w:line="240" w:lineRule="auto"/>
              <w:rPr>
                <w:rFonts w:ascii="Arial Narrow" w:eastAsia="Times New Roman" w:hAnsi="Arial Narrow" w:cstheme="majorHAnsi"/>
                <w:b/>
                <w:i/>
                <w:sz w:val="16"/>
                <w:szCs w:val="16"/>
              </w:rPr>
            </w:pPr>
            <w:r w:rsidRPr="007843D6">
              <w:rPr>
                <w:rFonts w:ascii="Arial Narrow" w:eastAsia="Times New Roman" w:hAnsi="Arial Narrow" w:cstheme="majorHAnsi"/>
                <w:sz w:val="16"/>
                <w:szCs w:val="16"/>
              </w:rPr>
              <w:t>*</w:t>
            </w:r>
            <w:r w:rsidRPr="007843D6">
              <w:rPr>
                <w:rFonts w:ascii="Arial Narrow" w:eastAsia="Times New Roman" w:hAnsi="Arial Narrow" w:cstheme="majorHAnsi"/>
                <w:b/>
                <w:i/>
                <w:sz w:val="16"/>
                <w:szCs w:val="16"/>
              </w:rPr>
              <w:t>Please let Dawn know</w:t>
            </w:r>
            <w:r w:rsidRPr="007843D6">
              <w:rPr>
                <w:rFonts w:ascii="Arial Narrow" w:eastAsia="Times New Roman" w:hAnsi="Arial Narrow" w:cstheme="majorHAnsi"/>
                <w:sz w:val="16"/>
                <w:szCs w:val="16"/>
              </w:rPr>
              <w:t xml:space="preserve"> </w:t>
            </w:r>
            <w:r w:rsidRPr="007843D6">
              <w:rPr>
                <w:rFonts w:ascii="Arial Narrow" w:eastAsia="Times New Roman" w:hAnsi="Arial Narrow" w:cstheme="majorHAnsi"/>
                <w:b/>
                <w:i/>
                <w:sz w:val="16"/>
                <w:szCs w:val="16"/>
              </w:rPr>
              <w:t>of any changes or additions needed!</w:t>
            </w:r>
          </w:p>
          <w:p w:rsidR="004D1184" w:rsidRPr="006E03B6" w:rsidRDefault="006E03B6" w:rsidP="00F558F3">
            <w:pPr>
              <w:widowControl w:val="0"/>
              <w:spacing w:after="0" w:line="240" w:lineRule="auto"/>
              <w:rPr>
                <w:rFonts w:ascii="Century" w:eastAsia="Times New Roman" w:hAnsi="Century" w:cs="Arial"/>
                <w:b/>
                <w:bCs/>
                <w:i/>
                <w:iCs/>
                <w:sz w:val="20"/>
                <w:szCs w:val="20"/>
              </w:rPr>
            </w:pPr>
            <w:r w:rsidRPr="006E03B6">
              <w:rPr>
                <w:rFonts w:ascii="Century" w:eastAsia="Times New Roman" w:hAnsi="Century" w:cs="Arial"/>
                <w:bCs/>
                <w:iCs/>
                <w:sz w:val="20"/>
                <w:szCs w:val="20"/>
              </w:rPr>
              <w:t>2nd Peter &amp; Katharina Makuch (A) 4th Faith Hanson (B), Joshua Hanby (B) 6th Kerry Hanby (B) 7th Gunnar Beckelman (B), Jim &amp; Terrie Nelle (A) 16th Nancy Macamaux (B) 17th Ashley Macamaux (B) 18th John &amp; Louise Wedlock (A), Bill &amp; Kandy Hanson (A) 25th Becky Brooks (B) 26th Carol Stanzione (B) 27th Jacob Macamaux (B), Karen Smith (B)</w:t>
            </w:r>
          </w:p>
          <w:p w:rsidR="004D1184" w:rsidRDefault="004D1184" w:rsidP="00F558F3">
            <w:pPr>
              <w:widowControl w:val="0"/>
              <w:spacing w:after="0" w:line="240" w:lineRule="auto"/>
              <w:rPr>
                <w:rFonts w:ascii="Arial Narrow" w:eastAsia="Times New Roman" w:hAnsi="Arial Narrow" w:cstheme="majorHAnsi"/>
                <w:b/>
                <w:i/>
                <w:sz w:val="16"/>
                <w:szCs w:val="16"/>
              </w:rPr>
            </w:pPr>
          </w:p>
          <w:p w:rsidR="00E10CB8" w:rsidRPr="00E10CB8" w:rsidRDefault="00E10CB8" w:rsidP="00E10CB8">
            <w:pPr>
              <w:pBdr>
                <w:bottom w:val="single" w:sz="4" w:space="1" w:color="auto"/>
              </w:pBdr>
              <w:spacing w:after="0" w:line="240" w:lineRule="auto"/>
              <w:rPr>
                <w:rFonts w:ascii="Goudy Stout" w:eastAsia="Times New Roman" w:hAnsi="Goudy Stout" w:cs="Times New Roman"/>
                <w:color w:val="000000"/>
                <w:sz w:val="20"/>
                <w:szCs w:val="20"/>
              </w:rPr>
            </w:pPr>
            <w:r w:rsidRPr="00E10CB8">
              <w:rPr>
                <w:rFonts w:ascii="Goudy Stout" w:eastAsia="Times New Roman" w:hAnsi="Goudy Stout" w:cs="Times New Roman"/>
                <w:color w:val="000000"/>
                <w:sz w:val="20"/>
                <w:szCs w:val="20"/>
              </w:rPr>
              <w:t>June Scheduled Events</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val="en" w:eastAsia="x-none"/>
              </w:rPr>
            </w:pPr>
            <w:r w:rsidRPr="006E03B6">
              <w:rPr>
                <w:rFonts w:ascii="Century" w:eastAsia="Times New Roman" w:hAnsi="Century" w:cs="Times New Roman"/>
                <w:bCs/>
                <w:iCs/>
                <w:color w:val="000000"/>
                <w:sz w:val="20"/>
                <w:szCs w:val="20"/>
                <w:lang w:val="en" w:eastAsia="x-none"/>
              </w:rPr>
              <w:t>6</w:t>
            </w:r>
            <w:r w:rsidRPr="006E03B6">
              <w:rPr>
                <w:rFonts w:ascii="Century" w:eastAsia="Times New Roman" w:hAnsi="Century" w:cs="Times New Roman"/>
                <w:bCs/>
                <w:iCs/>
                <w:color w:val="000000"/>
                <w:sz w:val="20"/>
                <w:szCs w:val="20"/>
                <w:vertAlign w:val="superscript"/>
                <w:lang w:val="en" w:eastAsia="x-none"/>
              </w:rPr>
              <w:t>th</w:t>
            </w:r>
            <w:r w:rsidRPr="006E03B6">
              <w:rPr>
                <w:rFonts w:ascii="Century" w:eastAsia="Times New Roman" w:hAnsi="Century" w:cs="Times New Roman"/>
                <w:bCs/>
                <w:iCs/>
                <w:color w:val="000000"/>
                <w:sz w:val="20"/>
                <w:szCs w:val="20"/>
                <w:lang w:val="en" w:eastAsia="x-none"/>
              </w:rPr>
              <w:t>- Deacons Monthly Meeting 6:30 PM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val="en" w:eastAsia="x-none"/>
              </w:rPr>
              <w:t>5</w:t>
            </w:r>
            <w:r w:rsidRPr="006E03B6">
              <w:rPr>
                <w:rFonts w:ascii="Century" w:eastAsia="Times New Roman" w:hAnsi="Century" w:cs="Times New Roman"/>
                <w:bCs/>
                <w:iCs/>
                <w:color w:val="000000"/>
                <w:sz w:val="20"/>
                <w:szCs w:val="20"/>
                <w:vertAlign w:val="superscript"/>
                <w:lang w:val="en" w:eastAsia="x-none"/>
              </w:rPr>
              <w:t>th</w:t>
            </w:r>
            <w:r w:rsidRPr="006E03B6">
              <w:rPr>
                <w:rFonts w:ascii="Century" w:eastAsia="Times New Roman" w:hAnsi="Century" w:cs="Times New Roman"/>
                <w:bCs/>
                <w:iCs/>
                <w:color w:val="000000"/>
                <w:sz w:val="20"/>
                <w:szCs w:val="20"/>
                <w:lang w:val="en" w:eastAsia="x-none"/>
              </w:rPr>
              <w:t xml:space="preserve"> - </w:t>
            </w:r>
            <w:r w:rsidRPr="006E03B6">
              <w:rPr>
                <w:rFonts w:ascii="Century" w:eastAsia="Times New Roman" w:hAnsi="Century" w:cs="Times New Roman"/>
                <w:bCs/>
                <w:iCs/>
                <w:color w:val="000000"/>
                <w:sz w:val="20"/>
                <w:szCs w:val="20"/>
                <w:lang w:eastAsia="x-none"/>
              </w:rPr>
              <w:t>Last day of Sunday School &amp; ABF</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eastAsia="x-none"/>
              </w:rPr>
              <w:t>9</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VBS Steering Committee Meeting 6:30 PM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eastAsia="x-none"/>
              </w:rPr>
              <w:t>11</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C4C Creating for Christ 9AM-12PM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eastAsia="x-none"/>
              </w:rPr>
              <w:t>12</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Community Picnic 12 PM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eastAsia="x-none"/>
              </w:rPr>
              <w:t>13</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Evangelism Committee Meeting 5:30 PM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eastAsia="x-none"/>
              </w:rPr>
            </w:pPr>
            <w:r w:rsidRPr="006E03B6">
              <w:rPr>
                <w:rFonts w:ascii="Century" w:eastAsia="Times New Roman" w:hAnsi="Century" w:cs="Times New Roman"/>
                <w:bCs/>
                <w:iCs/>
                <w:color w:val="000000"/>
                <w:sz w:val="20"/>
                <w:szCs w:val="20"/>
                <w:lang w:eastAsia="x-none"/>
              </w:rPr>
              <w:t>18</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Men’s Breakfast 9 AM</w:t>
            </w:r>
          </w:p>
          <w:p w:rsidR="006E03B6" w:rsidRPr="006E03B6" w:rsidRDefault="006E03B6" w:rsidP="006E03B6">
            <w:pPr>
              <w:tabs>
                <w:tab w:val="center" w:pos="4320"/>
                <w:tab w:val="right" w:pos="8640"/>
              </w:tabs>
              <w:spacing w:after="0" w:line="240" w:lineRule="auto"/>
              <w:rPr>
                <w:rFonts w:ascii="Century" w:eastAsia="Times New Roman" w:hAnsi="Century" w:cs="Times New Roman"/>
                <w:bCs/>
                <w:iCs/>
                <w:color w:val="000000"/>
                <w:sz w:val="20"/>
                <w:szCs w:val="20"/>
                <w:lang w:val="en" w:eastAsia="x-none"/>
              </w:rPr>
            </w:pPr>
            <w:r w:rsidRPr="006E03B6">
              <w:rPr>
                <w:rFonts w:ascii="Century" w:eastAsia="Times New Roman" w:hAnsi="Century" w:cs="Times New Roman"/>
                <w:bCs/>
                <w:iCs/>
                <w:color w:val="000000"/>
                <w:sz w:val="20"/>
                <w:szCs w:val="20"/>
                <w:lang w:eastAsia="x-none"/>
              </w:rPr>
              <w:t>28</w:t>
            </w:r>
            <w:r w:rsidRPr="006E03B6">
              <w:rPr>
                <w:rFonts w:ascii="Century" w:eastAsia="Times New Roman" w:hAnsi="Century" w:cs="Times New Roman"/>
                <w:bCs/>
                <w:iCs/>
                <w:color w:val="000000"/>
                <w:sz w:val="20"/>
                <w:szCs w:val="20"/>
                <w:vertAlign w:val="superscript"/>
                <w:lang w:eastAsia="x-none"/>
              </w:rPr>
              <w:t>th</w:t>
            </w:r>
            <w:r w:rsidRPr="006E03B6">
              <w:rPr>
                <w:rFonts w:ascii="Century" w:eastAsia="Times New Roman" w:hAnsi="Century" w:cs="Times New Roman"/>
                <w:bCs/>
                <w:iCs/>
                <w:color w:val="000000"/>
                <w:sz w:val="20"/>
                <w:szCs w:val="20"/>
                <w:lang w:eastAsia="x-none"/>
              </w:rPr>
              <w:t xml:space="preserve"> – Providence Rescue Mission 5 PM</w:t>
            </w:r>
          </w:p>
          <w:p w:rsidR="004D068E" w:rsidRPr="004D068E" w:rsidRDefault="004D068E" w:rsidP="004D068E">
            <w:pPr>
              <w:tabs>
                <w:tab w:val="center" w:pos="4320"/>
                <w:tab w:val="right" w:pos="8640"/>
              </w:tabs>
              <w:spacing w:after="0" w:line="240" w:lineRule="auto"/>
              <w:rPr>
                <w:rFonts w:ascii="Century" w:eastAsia="Times New Roman" w:hAnsi="Century" w:cs="Times New Roman"/>
                <w:bCs/>
                <w:iCs/>
                <w:color w:val="000000"/>
                <w:sz w:val="20"/>
                <w:szCs w:val="20"/>
                <w:lang w:val="en" w:eastAsia="x-none"/>
              </w:rPr>
            </w:pPr>
          </w:p>
          <w:p w:rsidR="00E10CB8" w:rsidRPr="00E10CB8" w:rsidRDefault="00E10CB8" w:rsidP="00E10CB8">
            <w:pPr>
              <w:pBdr>
                <w:bottom w:val="single" w:sz="4" w:space="1" w:color="auto"/>
              </w:pBdr>
              <w:spacing w:after="0" w:line="240" w:lineRule="auto"/>
              <w:rPr>
                <w:rFonts w:ascii="Goudy Stout" w:eastAsia="Times New Roman" w:hAnsi="Goudy Stout" w:cs="Times New Roman"/>
                <w:color w:val="000000"/>
              </w:rPr>
            </w:pPr>
            <w:r w:rsidRPr="00E10CB8">
              <w:rPr>
                <w:rFonts w:ascii="Goudy Stout" w:eastAsia="Times New Roman" w:hAnsi="Goudy Stout" w:cs="Times New Roman"/>
                <w:color w:val="000000"/>
                <w:sz w:val="20"/>
                <w:szCs w:val="20"/>
              </w:rPr>
              <w:t>Mark Your Calendar</w:t>
            </w:r>
          </w:p>
          <w:p w:rsidR="00E10CB8" w:rsidRPr="00E10CB8" w:rsidRDefault="00E10CB8" w:rsidP="00E10CB8">
            <w:pPr>
              <w:spacing w:after="0" w:line="240" w:lineRule="auto"/>
              <w:contextualSpacing/>
              <w:rPr>
                <w:rFonts w:ascii="Century" w:eastAsia="Times New Roman" w:hAnsi="Century" w:cs="Arial"/>
                <w:sz w:val="20"/>
                <w:szCs w:val="20"/>
              </w:rPr>
            </w:pPr>
            <w:r w:rsidRPr="00E10CB8">
              <w:rPr>
                <w:rFonts w:ascii="Century" w:eastAsia="Times New Roman" w:hAnsi="Century" w:cs="Arial"/>
                <w:sz w:val="20"/>
                <w:szCs w:val="20"/>
              </w:rPr>
              <w:t>VBS 2022 - July 25-29</w:t>
            </w:r>
          </w:p>
          <w:p w:rsidR="0079107E" w:rsidRPr="002D2F06" w:rsidRDefault="0079107E" w:rsidP="0079107E">
            <w:pPr>
              <w:pStyle w:val="BodyText2"/>
              <w:pBdr>
                <w:bottom w:val="single" w:sz="4" w:space="1" w:color="auto"/>
              </w:pBdr>
              <w:spacing w:after="0" w:line="240" w:lineRule="auto"/>
              <w:rPr>
                <w:rFonts w:ascii="Arial Black" w:hAnsi="Arial Black" w:cs="Times New Roman"/>
                <w:b/>
                <w:color w:val="002060"/>
                <w:sz w:val="20"/>
              </w:rPr>
            </w:pPr>
          </w:p>
          <w:p w:rsidR="008E5416" w:rsidRPr="002D2F06" w:rsidRDefault="004266E8" w:rsidP="006E03B6">
            <w:pPr>
              <w:pStyle w:val="Header"/>
              <w:pBdr>
                <w:bottom w:val="single" w:sz="6" w:space="0" w:color="auto"/>
              </w:pBdr>
              <w:tabs>
                <w:tab w:val="left" w:pos="288"/>
                <w:tab w:val="left" w:pos="576"/>
                <w:tab w:val="right" w:pos="5472"/>
              </w:tabs>
              <w:spacing w:after="0"/>
              <w:rPr>
                <w:rFonts w:ascii="Arial Black" w:hAnsi="Arial Black" w:cs="Arial"/>
                <w:b/>
                <w:bCs/>
                <w:color w:val="002060"/>
                <w:sz w:val="20"/>
                <w:szCs w:val="20"/>
              </w:rPr>
            </w:pPr>
            <w:r w:rsidRPr="002D2F06">
              <w:rPr>
                <w:rFonts w:ascii="Arial Black" w:hAnsi="Arial Black" w:cs="Arial"/>
                <w:b/>
                <w:bCs/>
                <w:color w:val="002060"/>
                <w:sz w:val="28"/>
                <w:szCs w:val="28"/>
              </w:rPr>
              <w:t>Missionary Update</w:t>
            </w:r>
            <w:r w:rsidRPr="002D2F06">
              <w:rPr>
                <w:rFonts w:ascii="Arial Black" w:hAnsi="Arial Black" w:cs="Arial"/>
                <w:b/>
                <w:bCs/>
                <w:color w:val="002060"/>
                <w:sz w:val="20"/>
                <w:szCs w:val="20"/>
              </w:rPr>
              <w:t xml:space="preserve">: </w:t>
            </w:r>
            <w:r w:rsidR="002D2F06" w:rsidRPr="002D2F06">
              <w:rPr>
                <w:rFonts w:ascii="Arial Black" w:hAnsi="Arial Black" w:cs="Arial"/>
                <w:b/>
                <w:bCs/>
                <w:color w:val="002060"/>
                <w:sz w:val="20"/>
                <w:szCs w:val="20"/>
              </w:rPr>
              <w:t>Russ and Diane Kraines with TeachBeyond</w:t>
            </w:r>
          </w:p>
          <w:p w:rsidR="002D2F06" w:rsidRPr="002D2F06" w:rsidRDefault="002D2F06" w:rsidP="002D2F06">
            <w:pPr>
              <w:rPr>
                <w:rFonts w:ascii="Century" w:hAnsi="Century"/>
                <w:sz w:val="18"/>
                <w:szCs w:val="18"/>
              </w:rPr>
            </w:pPr>
            <w:r w:rsidRPr="000B4DCB">
              <w:rPr>
                <w:rFonts w:ascii="Century" w:hAnsi="Century"/>
                <w:b/>
                <w:iCs/>
                <w:sz w:val="18"/>
                <w:szCs w:val="18"/>
              </w:rPr>
              <w:t xml:space="preserve">Pray </w:t>
            </w:r>
            <w:r>
              <w:rPr>
                <w:rFonts w:ascii="Century" w:hAnsi="Century"/>
                <w:iCs/>
                <w:sz w:val="18"/>
                <w:szCs w:val="18"/>
              </w:rPr>
              <w:t>for the camps ahead this Summer, that all would grow in or begin their faith journeys.</w:t>
            </w:r>
            <w:r>
              <w:rPr>
                <w:rFonts w:ascii="Century" w:hAnsi="Century"/>
              </w:rPr>
              <w:br/>
            </w:r>
            <w:r w:rsidRPr="005A31A1">
              <w:rPr>
                <w:rFonts w:ascii="Century" w:hAnsi="Century"/>
                <w:b/>
              </w:rPr>
              <w:t>Pray</w:t>
            </w:r>
            <w:r w:rsidRPr="005A31A1">
              <w:rPr>
                <w:rFonts w:ascii="Century" w:hAnsi="Century"/>
              </w:rPr>
              <w:t xml:space="preserve"> for our co-workers who live and work in Creative Access countries - where their lives and</w:t>
            </w:r>
            <w:r w:rsidRPr="005A31A1">
              <w:rPr>
                <w:rFonts w:ascii="Goudy Stout" w:hAnsi="Goudy Stout"/>
                <w:b/>
                <w:u w:val="single"/>
              </w:rPr>
              <w:t xml:space="preserve"> </w:t>
            </w:r>
            <w:r w:rsidRPr="005A31A1">
              <w:rPr>
                <w:rFonts w:ascii="Century" w:hAnsi="Century"/>
              </w:rPr>
              <w:t>ministries are being scrutinized by the authorities</w:t>
            </w:r>
            <w:r>
              <w:rPr>
                <w:rFonts w:ascii="Century" w:hAnsi="Century"/>
              </w:rPr>
              <w:t>.</w:t>
            </w:r>
            <w:r>
              <w:rPr>
                <w:rFonts w:ascii="Century" w:hAnsi="Century"/>
                <w:sz w:val="18"/>
                <w:szCs w:val="18"/>
              </w:rPr>
              <w:br/>
            </w:r>
            <w:r w:rsidRPr="005A31A1">
              <w:rPr>
                <w:rFonts w:ascii="Century" w:hAnsi="Century"/>
                <w:b/>
              </w:rPr>
              <w:t>Pray</w:t>
            </w:r>
            <w:r w:rsidRPr="005A31A1">
              <w:rPr>
                <w:rFonts w:ascii="Century" w:hAnsi="Century"/>
              </w:rPr>
              <w:t xml:space="preserve"> for </w:t>
            </w:r>
            <w:proofErr w:type="spellStart"/>
            <w:r w:rsidRPr="005A31A1">
              <w:rPr>
                <w:rFonts w:ascii="Century" w:hAnsi="Century"/>
              </w:rPr>
              <w:t>Parviz</w:t>
            </w:r>
            <w:proofErr w:type="spellEnd"/>
            <w:r w:rsidRPr="005A31A1">
              <w:rPr>
                <w:rFonts w:ascii="Century" w:hAnsi="Century"/>
              </w:rPr>
              <w:t xml:space="preserve"> and Kaleigh as they return to Central Asia</w:t>
            </w:r>
            <w:r>
              <w:rPr>
                <w:rFonts w:ascii="Century" w:hAnsi="Century"/>
              </w:rPr>
              <w:t>.</w:t>
            </w:r>
            <w:r>
              <w:rPr>
                <w:rFonts w:ascii="Century" w:hAnsi="Century"/>
                <w:sz w:val="18"/>
                <w:szCs w:val="18"/>
              </w:rPr>
              <w:br/>
            </w:r>
            <w:r w:rsidRPr="00F20062">
              <w:rPr>
                <w:rFonts w:ascii="Century" w:hAnsi="Century"/>
                <w:b/>
                <w:i/>
              </w:rPr>
              <w:t xml:space="preserve">PRAISE </w:t>
            </w:r>
            <w:r w:rsidRPr="00F20062">
              <w:rPr>
                <w:rFonts w:ascii="Century" w:hAnsi="Century"/>
                <w:i/>
              </w:rPr>
              <w:t>as their grant request was approved for $30,000 toward the Learning Center in Central Asia.</w:t>
            </w:r>
            <w:r>
              <w:rPr>
                <w:rFonts w:ascii="Century" w:hAnsi="Century"/>
                <w:sz w:val="18"/>
                <w:szCs w:val="18"/>
              </w:rPr>
              <w:br/>
            </w:r>
            <w:r w:rsidRPr="005A31A1">
              <w:rPr>
                <w:rFonts w:ascii="Century" w:hAnsi="Century"/>
                <w:b/>
              </w:rPr>
              <w:t xml:space="preserve">Pray </w:t>
            </w:r>
            <w:r w:rsidRPr="005A31A1">
              <w:rPr>
                <w:rFonts w:ascii="Century" w:hAnsi="Century"/>
              </w:rPr>
              <w:t>for wisdom for Diane as she leads the monthly meetings for the Entrepreneurship</w:t>
            </w:r>
            <w:r>
              <w:rPr>
                <w:rFonts w:ascii="Goudy Stout" w:hAnsi="Goudy Stout"/>
                <w:b/>
              </w:rPr>
              <w:t xml:space="preserve"> </w:t>
            </w:r>
            <w:r>
              <w:rPr>
                <w:rFonts w:ascii="Century" w:hAnsi="Century"/>
              </w:rPr>
              <w:t>Program Task Force.</w:t>
            </w:r>
          </w:p>
          <w:p w:rsidR="005268BB" w:rsidRPr="005268BB" w:rsidRDefault="005268BB" w:rsidP="005268BB">
            <w:pPr>
              <w:pBdr>
                <w:bottom w:val="single" w:sz="6" w:space="0" w:color="auto"/>
              </w:pBdr>
              <w:tabs>
                <w:tab w:val="left" w:pos="288"/>
                <w:tab w:val="left" w:pos="576"/>
                <w:tab w:val="right" w:pos="5472"/>
              </w:tabs>
              <w:rPr>
                <w:rFonts w:ascii="Arial Black" w:hAnsi="Arial Black" w:cs="Arial"/>
                <w:bCs/>
                <w:i/>
                <w:color w:val="58553A" w:themeColor="accent1" w:themeShade="80"/>
              </w:rPr>
            </w:pPr>
            <w:r w:rsidRPr="005268BB">
              <w:rPr>
                <w:rFonts w:ascii="Arial Black" w:hAnsi="Arial Black" w:cs="Arial"/>
                <w:b/>
                <w:bCs/>
                <w:color w:val="58553A" w:themeColor="accent1" w:themeShade="80"/>
              </w:rPr>
              <w:t xml:space="preserve">Helpful LINKS (Click the blue text to visit web address)      </w:t>
            </w:r>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Keep up with </w:t>
            </w:r>
            <w:hyperlink r:id="rId15" w:history="1">
              <w:r w:rsidRPr="005268BB">
                <w:rPr>
                  <w:rFonts w:ascii="Arial" w:hAnsi="Arial" w:cs="Arial"/>
                  <w:b/>
                  <w:bCs/>
                  <w:color w:val="0070C0"/>
                  <w:u w:val="single"/>
                </w:rPr>
                <w:t>Harmony Women's Care</w:t>
              </w:r>
            </w:hyperlink>
            <w:r w:rsidRPr="005268BB">
              <w:rPr>
                <w:rFonts w:ascii="Arial" w:hAnsi="Arial" w:cs="Arial"/>
                <w:b/>
                <w:bCs/>
                <w:color w:val="0070C0"/>
                <w:u w:val="single"/>
              </w:rPr>
              <w:t xml:space="preserve"> (formerly </w:t>
            </w:r>
            <w:proofErr w:type="spellStart"/>
            <w:r w:rsidRPr="005268BB">
              <w:rPr>
                <w:rFonts w:ascii="Arial" w:hAnsi="Arial" w:cs="Arial"/>
                <w:b/>
                <w:bCs/>
                <w:color w:val="0070C0"/>
                <w:u w:val="single"/>
              </w:rPr>
              <w:t>CareNet</w:t>
            </w:r>
            <w:proofErr w:type="spellEnd"/>
            <w:r w:rsidRPr="005268BB">
              <w:rPr>
                <w:rFonts w:ascii="Arial" w:hAnsi="Arial" w:cs="Arial"/>
                <w:b/>
                <w:bCs/>
                <w:color w:val="0070C0"/>
                <w:u w:val="single"/>
              </w:rPr>
              <w:t>-RI</w:t>
            </w:r>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The Providence Rescue Mission’s  latest at www.providencerescuemission.org</w:t>
            </w:r>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Explore more with </w:t>
            </w:r>
            <w:hyperlink r:id="rId16" w:history="1">
              <w:r w:rsidRPr="005268BB">
                <w:rPr>
                  <w:rFonts w:ascii="Arial" w:hAnsi="Arial" w:cs="Arial"/>
                  <w:b/>
                  <w:bCs/>
                  <w:color w:val="0070C0"/>
                  <w:u w:val="single"/>
                </w:rPr>
                <w:t>The Gideon’s International</w:t>
              </w:r>
            </w:hyperlink>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Stay current with </w:t>
            </w:r>
            <w:hyperlink r:id="rId17" w:history="1">
              <w:r w:rsidRPr="005268BB">
                <w:rPr>
                  <w:rFonts w:ascii="Arial" w:hAnsi="Arial" w:cs="Arial"/>
                  <w:b/>
                  <w:bCs/>
                  <w:color w:val="0070C0"/>
                  <w:u w:val="single"/>
                </w:rPr>
                <w:t>The Navigators</w:t>
              </w:r>
            </w:hyperlink>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Learn about </w:t>
            </w:r>
            <w:hyperlink r:id="rId18" w:history="1">
              <w:r w:rsidRPr="005268BB">
                <w:rPr>
                  <w:rFonts w:ascii="Arial" w:hAnsi="Arial" w:cs="Arial"/>
                  <w:b/>
                  <w:bCs/>
                  <w:color w:val="0070C0"/>
                  <w:u w:val="single"/>
                </w:rPr>
                <w:t xml:space="preserve">Teach </w:t>
              </w:r>
              <w:proofErr w:type="spellStart"/>
              <w:r w:rsidRPr="005268BB">
                <w:rPr>
                  <w:rFonts w:ascii="Arial" w:hAnsi="Arial" w:cs="Arial"/>
                  <w:b/>
                  <w:bCs/>
                  <w:color w:val="0070C0"/>
                  <w:u w:val="single"/>
                </w:rPr>
                <w:t>Beyond’s</w:t>
              </w:r>
              <w:proofErr w:type="spellEnd"/>
            </w:hyperlink>
            <w:r w:rsidRPr="005268BB">
              <w:rPr>
                <w:rFonts w:ascii="Arial" w:hAnsi="Arial" w:cs="Arial"/>
                <w:b/>
                <w:bCs/>
                <w:color w:val="0070C0"/>
              </w:rPr>
              <w:t xml:space="preserve"> work around the world</w:t>
            </w:r>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Operation Christmas Child </w:t>
            </w:r>
            <w:hyperlink r:id="rId19" w:history="1">
              <w:r w:rsidRPr="005268BB">
                <w:rPr>
                  <w:rFonts w:ascii="Arial" w:hAnsi="Arial" w:cs="Arial"/>
                  <w:b/>
                  <w:bCs/>
                  <w:color w:val="0070C0"/>
                  <w:u w:val="single"/>
                </w:rPr>
                <w:t>@Samaritan’s Purse is HERE!</w:t>
              </w:r>
            </w:hyperlink>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Our friends in Germany at </w:t>
            </w:r>
            <w:hyperlink r:id="rId20" w:history="1">
              <w:r w:rsidRPr="005268BB">
                <w:rPr>
                  <w:rFonts w:ascii="Arial" w:hAnsi="Arial" w:cs="Arial"/>
                  <w:b/>
                  <w:bCs/>
                  <w:color w:val="0070C0"/>
                  <w:u w:val="single"/>
                </w:rPr>
                <w:t>Black Forest Academy</w:t>
              </w:r>
            </w:hyperlink>
          </w:p>
          <w:p w:rsidR="005268BB" w:rsidRPr="005268BB" w:rsidRDefault="005268BB" w:rsidP="005268BB">
            <w:pPr>
              <w:rPr>
                <w:rFonts w:ascii="Arial" w:hAnsi="Arial" w:cs="Arial"/>
                <w:bCs/>
                <w:color w:val="0070C0"/>
              </w:rPr>
            </w:pPr>
            <w:r w:rsidRPr="005268BB">
              <w:rPr>
                <w:rFonts w:ascii="Arial" w:hAnsi="Arial" w:cs="Arial"/>
                <w:b/>
                <w:bCs/>
                <w:color w:val="0070C0"/>
              </w:rPr>
              <w:t xml:space="preserve">       Quick link to all </w:t>
            </w:r>
            <w:r w:rsidRPr="005268BB">
              <w:rPr>
                <w:rFonts w:ascii="Arial" w:hAnsi="Arial" w:cs="Arial"/>
                <w:bCs/>
                <w:color w:val="0070C0"/>
              </w:rPr>
              <w:t>*</w:t>
            </w:r>
            <w:hyperlink r:id="rId21" w:history="1">
              <w:r w:rsidRPr="005268BB">
                <w:rPr>
                  <w:rFonts w:ascii="Arial" w:hAnsi="Arial" w:cs="Arial"/>
                  <w:b/>
                  <w:bCs/>
                  <w:color w:val="0070C0"/>
                  <w:u w:val="single"/>
                </w:rPr>
                <w:t>Our Missionaries</w:t>
              </w:r>
            </w:hyperlink>
          </w:p>
          <w:p w:rsidR="005268BB" w:rsidRPr="005268BB" w:rsidRDefault="005268BB" w:rsidP="005268BB">
            <w:pPr>
              <w:rPr>
                <w:rFonts w:ascii="Arial" w:hAnsi="Arial" w:cs="Arial"/>
                <w:b/>
                <w:bCs/>
                <w:color w:val="0070C0"/>
              </w:rPr>
            </w:pPr>
            <w:r w:rsidRPr="005268BB">
              <w:rPr>
                <w:rFonts w:ascii="Arial" w:hAnsi="Arial" w:cs="Arial"/>
                <w:color w:val="0070C0"/>
              </w:rPr>
              <w:t xml:space="preserve">       </w:t>
            </w:r>
            <w:hyperlink r:id="rId22" w:history="1">
              <w:r w:rsidRPr="005268BB">
                <w:rPr>
                  <w:rFonts w:ascii="Arial" w:hAnsi="Arial" w:cs="Arial"/>
                  <w:b/>
                  <w:bCs/>
                  <w:color w:val="0070C0"/>
                  <w:u w:val="single"/>
                </w:rPr>
                <w:t>Visit CEF -</w:t>
              </w:r>
            </w:hyperlink>
            <w:r w:rsidRPr="005268BB">
              <w:rPr>
                <w:rFonts w:ascii="Arial" w:hAnsi="Arial" w:cs="Arial"/>
                <w:b/>
                <w:bCs/>
                <w:color w:val="0070C0"/>
              </w:rPr>
              <w:t xml:space="preserve"> Child Evangelism Fellowship of Rhode Island</w:t>
            </w:r>
          </w:p>
          <w:p w:rsidR="005268BB" w:rsidRP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Check out what’s offered </w:t>
            </w:r>
            <w:hyperlink r:id="rId23" w:history="1">
              <w:r w:rsidRPr="005268BB">
                <w:rPr>
                  <w:rFonts w:ascii="Arial" w:hAnsi="Arial" w:cs="Arial"/>
                  <w:b/>
                  <w:bCs/>
                  <w:color w:val="0070C0"/>
                  <w:u w:val="single"/>
                </w:rPr>
                <w:t>at Ministry Training Network</w:t>
              </w:r>
            </w:hyperlink>
          </w:p>
          <w:p w:rsidR="005268BB" w:rsidRDefault="005268BB" w:rsidP="005268BB">
            <w:pPr>
              <w:widowControl w:val="0"/>
              <w:ind w:left="360"/>
              <w:rPr>
                <w:rFonts w:ascii="Arial" w:hAnsi="Arial" w:cs="Arial"/>
                <w:b/>
                <w:bCs/>
                <w:color w:val="0070C0"/>
              </w:rPr>
            </w:pPr>
            <w:r w:rsidRPr="005268BB">
              <w:rPr>
                <w:rFonts w:ascii="Arial" w:hAnsi="Arial" w:cs="Arial"/>
                <w:b/>
                <w:bCs/>
                <w:color w:val="0070C0"/>
              </w:rPr>
              <w:t xml:space="preserve">|Together| </w:t>
            </w:r>
            <w:hyperlink r:id="rId24" w:history="1">
              <w:r w:rsidRPr="005268BB">
                <w:rPr>
                  <w:rFonts w:ascii="Arial" w:hAnsi="Arial" w:cs="Arial"/>
                  <w:b/>
                  <w:bCs/>
                  <w:color w:val="0070C0"/>
                  <w:u w:val="single"/>
                </w:rPr>
                <w:t>Advance The Gospel</w:t>
              </w:r>
            </w:hyperlink>
            <w:r w:rsidRPr="005268BB">
              <w:rPr>
                <w:rFonts w:ascii="Arial" w:hAnsi="Arial" w:cs="Arial"/>
                <w:b/>
                <w:bCs/>
                <w:color w:val="0070C0"/>
              </w:rPr>
              <w:t xml:space="preserve"> a RI/MA prayer collaborative</w:t>
            </w:r>
          </w:p>
          <w:p w:rsidR="00B337A7" w:rsidRPr="005268BB" w:rsidRDefault="00B337A7" w:rsidP="005268BB">
            <w:pPr>
              <w:widowControl w:val="0"/>
              <w:ind w:left="360"/>
              <w:rPr>
                <w:rFonts w:ascii="Arial" w:hAnsi="Arial" w:cs="Arial"/>
                <w:b/>
                <w:bCs/>
                <w:color w:val="0070C0"/>
              </w:rPr>
            </w:pPr>
          </w:p>
          <w:p w:rsidR="003F0F04" w:rsidRDefault="006E03B6" w:rsidP="006E03B6">
            <w:pPr>
              <w:pStyle w:val="NormalWeb"/>
              <w:spacing w:before="0" w:beforeAutospacing="0" w:after="0" w:afterAutospacing="0" w:line="240" w:lineRule="auto"/>
              <w:textAlignment w:val="baseline"/>
              <w:rPr>
                <w:rFonts w:ascii="Georgia" w:hAnsi="Georgia" w:cs="Arial"/>
                <w:b/>
                <w:bCs/>
                <w:color w:val="332F23" w:themeColor="text2" w:themeShade="80"/>
              </w:rPr>
            </w:pPr>
            <w:r w:rsidRPr="006E03B6">
              <w:rPr>
                <w:rFonts w:ascii="Georgia" w:hAnsi="Georgia" w:cs="Arial"/>
                <w:b/>
                <w:bCs/>
                <w:color w:val="332F23" w:themeColor="text2" w:themeShade="80"/>
              </w:rPr>
              <w:t>There’s MORE…</w:t>
            </w:r>
          </w:p>
          <w:p w:rsidR="002D2F06" w:rsidRDefault="002D2F06" w:rsidP="006E03B6">
            <w:pPr>
              <w:pStyle w:val="NormalWeb"/>
              <w:spacing w:before="0" w:beforeAutospacing="0" w:after="0" w:afterAutospacing="0" w:line="240" w:lineRule="auto"/>
              <w:textAlignment w:val="baseline"/>
              <w:rPr>
                <w:rFonts w:ascii="Georgia" w:hAnsi="Georgia" w:cs="Arial"/>
                <w:b/>
                <w:bCs/>
                <w:color w:val="332F23" w:themeColor="text2" w:themeShade="80"/>
              </w:rPr>
            </w:pPr>
          </w:p>
          <w:p w:rsidR="002D2F06" w:rsidRPr="006E03B6" w:rsidRDefault="002D2F06" w:rsidP="006E03B6">
            <w:pPr>
              <w:pStyle w:val="NormalWeb"/>
              <w:spacing w:before="0" w:beforeAutospacing="0" w:after="0" w:afterAutospacing="0" w:line="240" w:lineRule="auto"/>
              <w:textAlignment w:val="baseline"/>
              <w:rPr>
                <w:rFonts w:ascii="Georgia" w:hAnsi="Georgia" w:cs="Arial"/>
                <w:b/>
                <w:bCs/>
                <w:color w:val="8D785D" w:themeColor="accent6" w:themeShade="BF"/>
              </w:rPr>
            </w:pPr>
            <w:r>
              <w:rPr>
                <w:rFonts w:ascii="Georgia" w:hAnsi="Georgia" w:cs="Arial"/>
                <w:b/>
                <w:bCs/>
                <w:color w:val="332F23" w:themeColor="text2" w:themeShade="80"/>
              </w:rPr>
              <w:t>Keep a scrolling!</w:t>
            </w:r>
          </w:p>
        </w:tc>
      </w:tr>
      <w:tr w:rsidR="00497E92" w:rsidRPr="00DC7E96" w:rsidTr="002D2F06">
        <w:trPr>
          <w:trHeight w:val="14312"/>
          <w:jc w:val="center"/>
        </w:trPr>
        <w:tc>
          <w:tcPr>
            <w:tcW w:w="5859"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Mar>
              <w:left w:w="216" w:type="dxa"/>
              <w:right w:w="216" w:type="dxa"/>
            </w:tcMa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3755"/>
            </w:tblGrid>
            <w:tr w:rsidR="00497E92" w:rsidRPr="00DC7E96" w:rsidTr="00D566E4">
              <w:trPr>
                <w:trHeight w:val="7272"/>
                <w:jc w:val="right"/>
              </w:trPr>
              <w:tc>
                <w:tcPr>
                  <w:tcW w:w="3755" w:type="dxa"/>
                  <w:shd w:val="clear" w:color="auto" w:fill="auto"/>
                </w:tcPr>
                <w:p w:rsidR="00497E92" w:rsidRPr="00DC7E96" w:rsidRDefault="00B03B46" w:rsidP="007D3913">
                  <w:pPr>
                    <w:pStyle w:val="Quotation2Numbered"/>
                    <w:numPr>
                      <w:ilvl w:val="0"/>
                      <w:numId w:val="0"/>
                    </w:numPr>
                    <w:jc w:val="right"/>
                    <w:rPr>
                      <w:rFonts w:ascii="Arial" w:hAnsi="Arial" w:cs="Arial"/>
                      <w:b/>
                      <w:i w:val="0"/>
                      <w:color w:val="8D785D" w:themeColor="accent6" w:themeShade="BF"/>
                      <w:sz w:val="32"/>
                      <w:szCs w:val="32"/>
                    </w:rPr>
                  </w:pPr>
                  <w:r w:rsidRPr="00DC7E96">
                    <w:rPr>
                      <w:rFonts w:ascii="Arial" w:hAnsi="Arial" w:cs="Arial"/>
                      <w:b/>
                      <w:i w:val="0"/>
                      <w:color w:val="8D785D" w:themeColor="accent6" w:themeShade="BF"/>
                      <w:sz w:val="32"/>
                      <w:szCs w:val="32"/>
                    </w:rPr>
                    <w:t>F</w:t>
                  </w:r>
                  <w:r w:rsidR="007D3913" w:rsidRPr="00DC7E96">
                    <w:rPr>
                      <w:rFonts w:ascii="Arial" w:hAnsi="Arial" w:cs="Arial"/>
                      <w:b/>
                      <w:i w:val="0"/>
                      <w:color w:val="8D785D" w:themeColor="accent6" w:themeShade="BF"/>
                      <w:sz w:val="32"/>
                      <w:szCs w:val="32"/>
                    </w:rPr>
                    <w:t>irst Baptist Church of Narragansett</w:t>
                  </w:r>
                </w:p>
                <w:p w:rsidR="002D513E" w:rsidRPr="00DC7E96" w:rsidRDefault="0073084A" w:rsidP="00443EF2">
                  <w:pPr>
                    <w:pStyle w:val="Quotation2Numbered"/>
                    <w:numPr>
                      <w:ilvl w:val="0"/>
                      <w:numId w:val="0"/>
                    </w:numPr>
                    <w:jc w:val="right"/>
                    <w:rPr>
                      <w:rFonts w:ascii="Arial" w:hAnsi="Arial" w:cs="Arial"/>
                      <w:b/>
                      <w:i w:val="0"/>
                      <w:color w:val="8D785D" w:themeColor="accent6" w:themeShade="BF"/>
                      <w:sz w:val="32"/>
                      <w:szCs w:val="32"/>
                    </w:rPr>
                  </w:pPr>
                  <w:r w:rsidRPr="00DC7E96">
                    <w:rPr>
                      <w:rFonts w:ascii="Arial" w:hAnsi="Arial" w:cs="Arial"/>
                      <w:b/>
                      <w:i w:val="0"/>
                      <w:color w:val="8D785D" w:themeColor="accent6" w:themeShade="BF"/>
                      <w:sz w:val="32"/>
                      <w:szCs w:val="32"/>
                    </w:rPr>
                    <w:t>Senior</w:t>
                  </w:r>
                  <w:r w:rsidR="00864F8F" w:rsidRPr="00DC7E96">
                    <w:rPr>
                      <w:rFonts w:ascii="Arial" w:hAnsi="Arial" w:cs="Arial"/>
                      <w:b/>
                      <w:i w:val="0"/>
                      <w:color w:val="8D785D" w:themeColor="accent6" w:themeShade="BF"/>
                      <w:sz w:val="32"/>
                      <w:szCs w:val="32"/>
                    </w:rPr>
                    <w:t xml:space="preserve"> </w:t>
                  </w:r>
                  <w:r w:rsidR="002D513E" w:rsidRPr="00DC7E96">
                    <w:rPr>
                      <w:rFonts w:ascii="Arial" w:hAnsi="Arial" w:cs="Arial"/>
                      <w:b/>
                      <w:i w:val="0"/>
                      <w:color w:val="8D785D" w:themeColor="accent6" w:themeShade="BF"/>
                      <w:sz w:val="32"/>
                      <w:szCs w:val="32"/>
                    </w:rPr>
                    <w:t>Pastor</w:t>
                  </w:r>
                  <w:r w:rsidR="00864F8F" w:rsidRPr="00DC7E96">
                    <w:rPr>
                      <w:rFonts w:ascii="Arial" w:hAnsi="Arial" w:cs="Arial"/>
                      <w:b/>
                      <w:i w:val="0"/>
                      <w:color w:val="8D785D" w:themeColor="accent6" w:themeShade="BF"/>
                      <w:sz w:val="32"/>
                      <w:szCs w:val="32"/>
                    </w:rPr>
                    <w:br/>
                  </w:r>
                  <w:r w:rsidR="002D513E" w:rsidRPr="00DC7E96">
                    <w:rPr>
                      <w:rFonts w:ascii="Arial" w:hAnsi="Arial" w:cs="Arial"/>
                      <w:b/>
                      <w:i w:val="0"/>
                      <w:color w:val="8D785D" w:themeColor="accent6" w:themeShade="BF"/>
                      <w:sz w:val="32"/>
                      <w:szCs w:val="32"/>
                    </w:rPr>
                    <w:t xml:space="preserve"> Caleb Morgan</w:t>
                  </w:r>
                </w:p>
                <w:p w:rsidR="007D3913" w:rsidRPr="00DC7E96" w:rsidRDefault="007D3913" w:rsidP="007D3913">
                  <w:pPr>
                    <w:pStyle w:val="Quotation2Numbered"/>
                    <w:numPr>
                      <w:ilvl w:val="0"/>
                      <w:numId w:val="0"/>
                    </w:numPr>
                    <w:jc w:val="right"/>
                    <w:rPr>
                      <w:rFonts w:ascii="Arial" w:hAnsi="Arial" w:cs="Arial"/>
                      <w:b/>
                      <w:i w:val="0"/>
                      <w:color w:val="8D785D" w:themeColor="accent6" w:themeShade="BF"/>
                      <w:sz w:val="32"/>
                      <w:szCs w:val="32"/>
                    </w:rPr>
                  </w:pPr>
                  <w:r w:rsidRPr="00DC7E96">
                    <w:rPr>
                      <w:rFonts w:ascii="Arial" w:hAnsi="Arial" w:cs="Arial"/>
                      <w:b/>
                      <w:i w:val="0"/>
                      <w:color w:val="8D785D" w:themeColor="accent6" w:themeShade="BF"/>
                      <w:sz w:val="32"/>
                      <w:szCs w:val="32"/>
                    </w:rPr>
                    <w:t>305 Kingstown Road</w:t>
                  </w:r>
                  <w:r w:rsidR="00DE5DB7" w:rsidRPr="00DC7E96">
                    <w:rPr>
                      <w:rFonts w:ascii="Arial" w:hAnsi="Arial" w:cs="Arial"/>
                      <w:b/>
                      <w:i w:val="0"/>
                      <w:color w:val="8D785D" w:themeColor="accent6" w:themeShade="BF"/>
                      <w:sz w:val="32"/>
                      <w:szCs w:val="32"/>
                    </w:rPr>
                    <w:br/>
                  </w:r>
                  <w:r w:rsidRPr="00DC7E96">
                    <w:rPr>
                      <w:rFonts w:ascii="Arial" w:hAnsi="Arial" w:cs="Arial"/>
                      <w:b/>
                      <w:i w:val="0"/>
                      <w:color w:val="8D785D" w:themeColor="accent6" w:themeShade="BF"/>
                      <w:sz w:val="32"/>
                      <w:szCs w:val="32"/>
                    </w:rPr>
                    <w:t>Narragansett, RI 02882</w:t>
                  </w:r>
                  <w:r w:rsidR="000B66F9" w:rsidRPr="00DC7E96">
                    <w:rPr>
                      <w:rFonts w:ascii="Arial" w:hAnsi="Arial" w:cs="Arial"/>
                      <w:b/>
                      <w:i w:val="0"/>
                      <w:color w:val="8D785D" w:themeColor="accent6" w:themeShade="BF"/>
                      <w:sz w:val="32"/>
                      <w:szCs w:val="32"/>
                    </w:rPr>
                    <w:br/>
                  </w:r>
                  <w:r w:rsidRPr="00DC7E96">
                    <w:rPr>
                      <w:rFonts w:ascii="Arial" w:hAnsi="Arial" w:cs="Arial"/>
                      <w:b/>
                      <w:i w:val="0"/>
                      <w:color w:val="8D785D" w:themeColor="accent6" w:themeShade="BF"/>
                      <w:sz w:val="32"/>
                      <w:szCs w:val="32"/>
                    </w:rPr>
                    <w:t>401-783-2792</w:t>
                  </w:r>
                  <w:r w:rsidR="000B66F9" w:rsidRPr="00DC7E96">
                    <w:rPr>
                      <w:rFonts w:ascii="Arial" w:hAnsi="Arial" w:cs="Arial"/>
                      <w:b/>
                      <w:i w:val="0"/>
                      <w:color w:val="8D785D" w:themeColor="accent6" w:themeShade="BF"/>
                      <w:sz w:val="32"/>
                      <w:szCs w:val="32"/>
                    </w:rPr>
                    <w:br/>
                  </w:r>
                  <w:r w:rsidR="00362344" w:rsidRPr="00DC7E96">
                    <w:rPr>
                      <w:rFonts w:ascii="Arial" w:hAnsi="Arial" w:cs="Arial"/>
                      <w:b/>
                      <w:i w:val="0"/>
                      <w:color w:val="8D785D" w:themeColor="accent6" w:themeShade="BF"/>
                      <w:sz w:val="32"/>
                      <w:szCs w:val="32"/>
                    </w:rPr>
                    <w:t>office</w:t>
                  </w:r>
                  <w:r w:rsidRPr="00DC7E96">
                    <w:rPr>
                      <w:rFonts w:ascii="Arial" w:hAnsi="Arial" w:cs="Arial"/>
                      <w:b/>
                      <w:i w:val="0"/>
                      <w:color w:val="8D785D" w:themeColor="accent6" w:themeShade="BF"/>
                      <w:sz w:val="32"/>
                      <w:szCs w:val="32"/>
                    </w:rPr>
                    <w:t>fbcn</w:t>
                  </w:r>
                  <w:r w:rsidR="00362344" w:rsidRPr="00DC7E96">
                    <w:rPr>
                      <w:rFonts w:ascii="Arial" w:hAnsi="Arial" w:cs="Arial"/>
                      <w:b/>
                      <w:i w:val="0"/>
                      <w:color w:val="8D785D" w:themeColor="accent6" w:themeShade="BF"/>
                      <w:sz w:val="32"/>
                      <w:szCs w:val="32"/>
                    </w:rPr>
                    <w:t>@g</w:t>
                  </w:r>
                  <w:r w:rsidRPr="00DC7E96">
                    <w:rPr>
                      <w:rFonts w:ascii="Arial" w:hAnsi="Arial" w:cs="Arial"/>
                      <w:b/>
                      <w:i w:val="0"/>
                      <w:color w:val="8D785D" w:themeColor="accent6" w:themeShade="BF"/>
                      <w:sz w:val="32"/>
                      <w:szCs w:val="32"/>
                    </w:rPr>
                    <w:t>mail.com</w:t>
                  </w:r>
                </w:p>
                <w:p w:rsidR="007D3913" w:rsidRPr="00DC7E96" w:rsidRDefault="007D3913" w:rsidP="007D3913">
                  <w:pPr>
                    <w:pStyle w:val="Quotation2Numbered"/>
                    <w:numPr>
                      <w:ilvl w:val="0"/>
                      <w:numId w:val="0"/>
                    </w:numPr>
                    <w:jc w:val="right"/>
                    <w:rPr>
                      <w:rFonts w:ascii="Arial" w:hAnsi="Arial" w:cs="Arial"/>
                      <w:b/>
                      <w:i w:val="0"/>
                      <w:color w:val="8D785D" w:themeColor="accent6" w:themeShade="BF"/>
                      <w:sz w:val="32"/>
                      <w:szCs w:val="32"/>
                    </w:rPr>
                  </w:pPr>
                </w:p>
                <w:p w:rsidR="00E61548" w:rsidRPr="00E61548" w:rsidRDefault="007D3913" w:rsidP="00E61548">
                  <w:pPr>
                    <w:pStyle w:val="Quotation2Numbered"/>
                    <w:numPr>
                      <w:ilvl w:val="0"/>
                      <w:numId w:val="0"/>
                    </w:numPr>
                    <w:jc w:val="right"/>
                    <w:rPr>
                      <w:rFonts w:ascii="Arial" w:hAnsi="Arial" w:cs="Arial"/>
                      <w:color w:val="8D785D" w:themeColor="accent6" w:themeShade="BF"/>
                      <w:sz w:val="32"/>
                      <w:szCs w:val="32"/>
                    </w:rPr>
                  </w:pPr>
                  <w:r w:rsidRPr="00DC7E96">
                    <w:rPr>
                      <w:rFonts w:ascii="Arial" w:hAnsi="Arial" w:cs="Arial"/>
                      <w:b/>
                      <w:i w:val="0"/>
                      <w:color w:val="8D785D" w:themeColor="accent6" w:themeShade="BF"/>
                      <w:sz w:val="32"/>
                      <w:szCs w:val="32"/>
                    </w:rPr>
                    <w:t>Bulletin announcements</w:t>
                  </w:r>
                  <w:r w:rsidRPr="00DC7E96">
                    <w:rPr>
                      <w:rFonts w:ascii="Arial" w:hAnsi="Arial" w:cs="Arial"/>
                      <w:b/>
                      <w:i w:val="0"/>
                      <w:color w:val="8D785D" w:themeColor="accent6" w:themeShade="BF"/>
                      <w:sz w:val="32"/>
                      <w:szCs w:val="32"/>
                    </w:rPr>
                    <w:br/>
                  </w:r>
                  <w:r w:rsidR="00E61548">
                    <w:rPr>
                      <w:rFonts w:ascii="Arial" w:hAnsi="Arial" w:cs="Arial"/>
                      <w:color w:val="8D785D" w:themeColor="accent6" w:themeShade="BF"/>
                      <w:sz w:val="32"/>
                      <w:szCs w:val="32"/>
                    </w:rPr>
                    <w:t>Send a</w:t>
                  </w:r>
                  <w:r w:rsidRPr="00DC7E96">
                    <w:rPr>
                      <w:rFonts w:ascii="Arial" w:hAnsi="Arial" w:cs="Arial"/>
                      <w:color w:val="8D785D" w:themeColor="accent6" w:themeShade="BF"/>
                      <w:sz w:val="32"/>
                      <w:szCs w:val="32"/>
                    </w:rPr>
                    <w:t>ll bulletin and e-bulletin anno</w:t>
                  </w:r>
                  <w:r w:rsidR="005228DD" w:rsidRPr="00DC7E96">
                    <w:rPr>
                      <w:rFonts w:ascii="Arial" w:hAnsi="Arial" w:cs="Arial"/>
                      <w:color w:val="8D785D" w:themeColor="accent6" w:themeShade="BF"/>
                      <w:sz w:val="32"/>
                      <w:szCs w:val="32"/>
                    </w:rPr>
                    <w:t>uncements</w:t>
                  </w:r>
                  <w:r w:rsidR="00E61548">
                    <w:rPr>
                      <w:rFonts w:ascii="Arial" w:hAnsi="Arial" w:cs="Arial"/>
                      <w:color w:val="8D785D" w:themeColor="accent6" w:themeShade="BF"/>
                      <w:sz w:val="32"/>
                      <w:szCs w:val="32"/>
                    </w:rPr>
                    <w:t xml:space="preserve">  </w:t>
                  </w:r>
                  <w:r w:rsidR="00E61548" w:rsidRPr="00E61548">
                    <w:rPr>
                      <w:rFonts w:ascii="Arial" w:hAnsi="Arial" w:cs="Arial"/>
                      <w:color w:val="8D785D" w:themeColor="accent6" w:themeShade="BF"/>
                      <w:sz w:val="32"/>
                      <w:szCs w:val="32"/>
                    </w:rPr>
                    <w:t>officefbcn@gmaill.com</w:t>
                  </w:r>
                </w:p>
                <w:p w:rsidR="005227AE" w:rsidRPr="00DC7E96" w:rsidRDefault="005227AE" w:rsidP="00E61548">
                  <w:pPr>
                    <w:pStyle w:val="Quotation2Numbered"/>
                    <w:numPr>
                      <w:ilvl w:val="0"/>
                      <w:numId w:val="0"/>
                    </w:numPr>
                    <w:jc w:val="center"/>
                    <w:rPr>
                      <w:rFonts w:ascii="Arial" w:hAnsi="Arial" w:cs="Arial"/>
                      <w:b/>
                      <w:i w:val="0"/>
                      <w:color w:val="8D785D" w:themeColor="accent6" w:themeShade="BF"/>
                      <w:sz w:val="32"/>
                      <w:szCs w:val="32"/>
                    </w:rPr>
                  </w:pPr>
                </w:p>
              </w:tc>
            </w:tr>
            <w:tr w:rsidR="00497E92" w:rsidRPr="00DC7E96" w:rsidTr="00A1378C">
              <w:trPr>
                <w:trHeight w:val="3689"/>
                <w:jc w:val="right"/>
              </w:trPr>
              <w:tc>
                <w:tcPr>
                  <w:tcW w:w="3755" w:type="dxa"/>
                  <w:shd w:val="clear" w:color="auto" w:fill="auto"/>
                  <w:tcMar>
                    <w:top w:w="2160" w:type="dxa"/>
                    <w:left w:w="115" w:type="dxa"/>
                    <w:right w:w="115" w:type="dxa"/>
                  </w:tcMar>
                </w:tcPr>
                <w:p w:rsidR="00497E92" w:rsidRPr="00DC7E96" w:rsidRDefault="00132DB0" w:rsidP="00132DB0">
                  <w:pPr>
                    <w:pStyle w:val="Subhead"/>
                    <w:jc w:val="center"/>
                    <w:rPr>
                      <w:rFonts w:ascii="Arial" w:hAnsi="Arial" w:cs="Arial"/>
                      <w:i/>
                      <w:color w:val="8D785D" w:themeColor="accent6" w:themeShade="BF"/>
                      <w:sz w:val="24"/>
                      <w:szCs w:val="24"/>
                    </w:rPr>
                  </w:pPr>
                  <w:r w:rsidRPr="00DC7E96">
                    <w:rPr>
                      <w:rFonts w:ascii="Arial" w:hAnsi="Arial" w:cs="Arial"/>
                      <w:i/>
                      <w:color w:val="8D785D" w:themeColor="accent6" w:themeShade="BF"/>
                      <w:sz w:val="24"/>
                      <w:szCs w:val="24"/>
                    </w:rPr>
                    <w:t>Visit us on the Web</w:t>
                  </w:r>
                  <w:r w:rsidR="00497E92" w:rsidRPr="00DC7E96">
                    <w:rPr>
                      <w:rFonts w:ascii="Arial" w:hAnsi="Arial" w:cs="Arial"/>
                      <w:i/>
                      <w:color w:val="8D785D" w:themeColor="accent6" w:themeShade="BF"/>
                      <w:sz w:val="24"/>
                      <w:szCs w:val="24"/>
                    </w:rPr>
                    <w:t>!</w:t>
                  </w:r>
                  <w:r w:rsidR="007D3913" w:rsidRPr="00DC7E96">
                    <w:rPr>
                      <w:rFonts w:ascii="Arial" w:hAnsi="Arial" w:cs="Arial"/>
                      <w:color w:val="8D785D" w:themeColor="accent6" w:themeShade="BF"/>
                      <w:sz w:val="24"/>
                      <w:szCs w:val="24"/>
                    </w:rPr>
                    <w:br/>
                  </w:r>
                  <w:hyperlink r:id="rId25" w:history="1">
                    <w:r w:rsidR="005B54D5" w:rsidRPr="00DC7E96">
                      <w:rPr>
                        <w:rStyle w:val="Hyperlink"/>
                        <w:rFonts w:ascii="Arial" w:hAnsi="Arial" w:cs="Arial"/>
                        <w:color w:val="8D785D" w:themeColor="accent6" w:themeShade="BF"/>
                        <w:sz w:val="24"/>
                        <w:szCs w:val="24"/>
                      </w:rPr>
                      <w:t>www.fbcnarr.com</w:t>
                    </w:r>
                  </w:hyperlink>
                </w:p>
                <w:p w:rsidR="005B54D5" w:rsidRPr="00DC7E96" w:rsidRDefault="005B54D5" w:rsidP="007403B4">
                  <w:pPr>
                    <w:pStyle w:val="CompanyInfo"/>
                    <w:rPr>
                      <w:rFonts w:ascii="Arial" w:hAnsi="Arial" w:cs="Arial"/>
                      <w:color w:val="8D785D" w:themeColor="accent6" w:themeShade="BF"/>
                      <w:sz w:val="20"/>
                      <w:szCs w:val="20"/>
                    </w:rPr>
                  </w:pPr>
                </w:p>
                <w:p w:rsidR="005B54D5" w:rsidRPr="00DC7E96" w:rsidRDefault="005B54D5" w:rsidP="007403B4">
                  <w:pPr>
                    <w:pStyle w:val="CompanyInfo"/>
                    <w:rPr>
                      <w:rFonts w:ascii="Arial" w:hAnsi="Arial" w:cs="Arial"/>
                      <w:color w:val="8D785D" w:themeColor="accent6" w:themeShade="BF"/>
                      <w:sz w:val="20"/>
                      <w:szCs w:val="20"/>
                    </w:rPr>
                  </w:pPr>
                </w:p>
                <w:p w:rsidR="005227AE" w:rsidRPr="00DC7E96" w:rsidRDefault="005B54D5" w:rsidP="005227AE">
                  <w:pPr>
                    <w:pStyle w:val="CompanyInfo"/>
                    <w:rPr>
                      <w:rFonts w:ascii="Arial" w:hAnsi="Arial" w:cs="Arial"/>
                      <w:i/>
                      <w:color w:val="8D785D" w:themeColor="accent6" w:themeShade="BF"/>
                      <w:sz w:val="20"/>
                      <w:szCs w:val="20"/>
                      <w:u w:val="single"/>
                    </w:rPr>
                  </w:pPr>
                  <w:r w:rsidRPr="00DC7E96">
                    <w:rPr>
                      <w:rFonts w:ascii="Arial" w:hAnsi="Arial" w:cs="Arial"/>
                      <w:i/>
                      <w:sz w:val="20"/>
                      <w:szCs w:val="20"/>
                    </w:rPr>
                    <w:t xml:space="preserve">To </w:t>
                  </w:r>
                  <w:r w:rsidR="000B3C7E" w:rsidRPr="00DC7E96">
                    <w:rPr>
                      <w:rFonts w:ascii="Arial" w:hAnsi="Arial" w:cs="Arial"/>
                      <w:i/>
                      <w:sz w:val="20"/>
                      <w:szCs w:val="20"/>
                    </w:rPr>
                    <w:t xml:space="preserve">stop receiving these emails please </w:t>
                  </w:r>
                  <w:r w:rsidR="005227AE" w:rsidRPr="00DC7E96">
                    <w:rPr>
                      <w:rFonts w:ascii="Arial" w:hAnsi="Arial" w:cs="Arial"/>
                      <w:i/>
                      <w:sz w:val="20"/>
                      <w:szCs w:val="20"/>
                    </w:rPr>
                    <w:t>hit reply and let us know!</w:t>
                  </w:r>
                </w:p>
              </w:tc>
            </w:tr>
          </w:tbl>
          <w:p w:rsidR="00497E92" w:rsidRPr="00DC7E96" w:rsidRDefault="00497E92" w:rsidP="00FD4EBE">
            <w:pPr>
              <w:pStyle w:val="CompanyInfo"/>
              <w:rPr>
                <w:rFonts w:ascii="Arial" w:hAnsi="Arial" w:cs="Arial"/>
                <w:color w:val="8D785D" w:themeColor="accent6" w:themeShade="BF"/>
              </w:rPr>
            </w:pPr>
          </w:p>
        </w:tc>
        <w:tc>
          <w:tcPr>
            <w:tcW w:w="9631"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Pr>
          <w:p w:rsidR="00274FE5" w:rsidRPr="00DC7E96" w:rsidRDefault="00F55202" w:rsidP="009C2A44">
            <w:pPr>
              <w:keepNext/>
              <w:widowControl w:val="0"/>
              <w:pBdr>
                <w:bottom w:val="single" w:sz="4" w:space="1" w:color="auto"/>
              </w:pBdr>
              <w:spacing w:after="20"/>
              <w:outlineLvl w:val="6"/>
              <w:rPr>
                <w:rFonts w:ascii="Arial" w:hAnsi="Arial" w:cs="Arial"/>
                <w:b/>
                <w:bCs/>
                <w:color w:val="9CBEBD" w:themeColor="accent2"/>
                <w:sz w:val="24"/>
                <w:szCs w:val="24"/>
              </w:rPr>
            </w:pPr>
            <w:r w:rsidRPr="00DC7E96">
              <w:rPr>
                <w:rFonts w:ascii="Arial" w:hAnsi="Arial" w:cs="Arial"/>
                <w:b/>
                <w:bCs/>
                <w:color w:val="9CBEBD" w:themeColor="accent2"/>
                <w:sz w:val="24"/>
                <w:szCs w:val="24"/>
              </w:rPr>
              <w:t xml:space="preserve">Worship Music </w:t>
            </w:r>
          </w:p>
          <w:p w:rsidR="007C6587" w:rsidRPr="007C6587" w:rsidRDefault="004A28C7" w:rsidP="007C6587">
            <w:pPr>
              <w:rPr>
                <w:rFonts w:ascii="Century" w:hAnsi="Century"/>
                <w:b/>
                <w:i/>
                <w:color w:val="808080"/>
              </w:rPr>
            </w:pPr>
            <w:r>
              <w:rPr>
                <w:rFonts w:ascii="Century" w:hAnsi="Century"/>
                <w:b/>
                <w:i/>
                <w:color w:val="808080"/>
              </w:rPr>
              <w:t xml:space="preserve">Cornerstone, </w:t>
            </w:r>
            <w:r w:rsidR="00F06D92">
              <w:rPr>
                <w:rFonts w:ascii="Century" w:hAnsi="Century"/>
                <w:b/>
                <w:i/>
                <w:color w:val="808080"/>
              </w:rPr>
              <w:t>Blessed Be The Lord God Almighty, All Creatures Of Our God and King, Forever</w:t>
            </w:r>
          </w:p>
          <w:p w:rsidR="00E95EE6" w:rsidRPr="00DC7E96" w:rsidRDefault="00E95EE6" w:rsidP="00E95EE6">
            <w:pPr>
              <w:keepNext/>
              <w:widowControl w:val="0"/>
              <w:pBdr>
                <w:bottom w:val="single" w:sz="4" w:space="1" w:color="auto"/>
              </w:pBdr>
              <w:spacing w:after="20"/>
              <w:outlineLvl w:val="6"/>
              <w:rPr>
                <w:rFonts w:ascii="Arial" w:hAnsi="Arial" w:cs="Arial"/>
                <w:b/>
                <w:bCs/>
                <w:color w:val="9CBEBD" w:themeColor="accent2"/>
                <w:sz w:val="24"/>
                <w:szCs w:val="24"/>
              </w:rPr>
            </w:pPr>
            <w:r>
              <w:rPr>
                <w:rFonts w:ascii="Arial" w:hAnsi="Arial" w:cs="Arial"/>
                <w:b/>
                <w:bCs/>
                <w:color w:val="9CBEBD" w:themeColor="accent2"/>
                <w:sz w:val="24"/>
                <w:szCs w:val="24"/>
              </w:rPr>
              <w:t>Church Prayer Connection</w:t>
            </w:r>
          </w:p>
          <w:p w:rsidR="00E95EE6" w:rsidRPr="00105DF2" w:rsidRDefault="00E95EE6" w:rsidP="00E95EE6">
            <w:pPr>
              <w:rPr>
                <w:rFonts w:ascii="Century" w:hAnsi="Century"/>
                <w:b/>
                <w:i/>
                <w:color w:val="808080"/>
              </w:rPr>
            </w:pPr>
            <w:r>
              <w:rPr>
                <w:rFonts w:ascii="Century" w:hAnsi="Century"/>
                <w:b/>
                <w:i/>
                <w:color w:val="808080"/>
              </w:rPr>
              <w:t>If you have a prayer request you would like prayed for</w:t>
            </w:r>
            <w:r w:rsidR="00284987">
              <w:rPr>
                <w:rFonts w:ascii="Century" w:hAnsi="Century"/>
                <w:b/>
                <w:i/>
                <w:color w:val="808080"/>
              </w:rPr>
              <w:t xml:space="preserve"> </w:t>
            </w:r>
            <w:r>
              <w:rPr>
                <w:rFonts w:ascii="Century" w:hAnsi="Century"/>
                <w:b/>
                <w:i/>
                <w:color w:val="808080"/>
              </w:rPr>
              <w:t xml:space="preserve">please e-mail </w:t>
            </w:r>
            <w:hyperlink r:id="rId26" w:history="1">
              <w:r w:rsidRPr="008045E5">
                <w:rPr>
                  <w:rStyle w:val="Hyperlink"/>
                  <w:rFonts w:ascii="Century" w:hAnsi="Century"/>
                  <w:b/>
                  <w:i/>
                  <w:color w:val="00B0F0"/>
                </w:rPr>
                <w:t>Jenn Convey</w:t>
              </w:r>
            </w:hyperlink>
            <w:r w:rsidRPr="008045E5">
              <w:rPr>
                <w:rFonts w:ascii="Century" w:hAnsi="Century"/>
                <w:b/>
                <w:i/>
                <w:color w:val="00B0F0"/>
              </w:rPr>
              <w:t>.</w:t>
            </w:r>
            <w:r>
              <w:rPr>
                <w:rFonts w:ascii="Century" w:hAnsi="Century"/>
                <w:b/>
                <w:i/>
                <w:color w:val="808080"/>
              </w:rPr>
              <w:t xml:space="preserve"> </w:t>
            </w:r>
            <w:r w:rsidR="00284987">
              <w:rPr>
                <w:rFonts w:ascii="Century" w:hAnsi="Century"/>
                <w:b/>
                <w:i/>
                <w:color w:val="808080"/>
              </w:rPr>
              <w:t xml:space="preserve">You can also text prayer requests to Jenn at (401)556-6356. </w:t>
            </w:r>
            <w:r>
              <w:rPr>
                <w:rFonts w:ascii="Century" w:hAnsi="Century"/>
                <w:b/>
                <w:i/>
                <w:color w:val="808080"/>
              </w:rPr>
              <w:t xml:space="preserve">If you do not receive prayer requests and updates but would like to, reach out to </w:t>
            </w:r>
            <w:hyperlink r:id="rId27" w:history="1">
              <w:r w:rsidRPr="008045E5">
                <w:rPr>
                  <w:rStyle w:val="Hyperlink"/>
                  <w:rFonts w:ascii="Century" w:hAnsi="Century"/>
                  <w:b/>
                  <w:i/>
                  <w:color w:val="00B0F0"/>
                </w:rPr>
                <w:t>Jenn</w:t>
              </w:r>
            </w:hyperlink>
            <w:r w:rsidRPr="008045E5">
              <w:rPr>
                <w:rFonts w:ascii="Century" w:hAnsi="Century"/>
                <w:b/>
                <w:i/>
                <w:color w:val="00B0F0"/>
              </w:rPr>
              <w:t xml:space="preserve"> </w:t>
            </w:r>
            <w:r>
              <w:rPr>
                <w:rFonts w:ascii="Century" w:hAnsi="Century"/>
                <w:b/>
                <w:i/>
                <w:color w:val="808080"/>
              </w:rPr>
              <w:t>to be added t</w:t>
            </w:r>
            <w:r w:rsidR="00827F60">
              <w:rPr>
                <w:rFonts w:ascii="Century" w:hAnsi="Century"/>
                <w:b/>
                <w:i/>
                <w:color w:val="808080"/>
              </w:rPr>
              <w:t>o the e-mail prayer chain list.</w:t>
            </w:r>
          </w:p>
          <w:p w:rsidR="00E95EE6" w:rsidRPr="00CA760C" w:rsidRDefault="00CA760C" w:rsidP="00CA760C">
            <w:pPr>
              <w:keepNext/>
              <w:widowControl w:val="0"/>
              <w:pBdr>
                <w:bottom w:val="single" w:sz="4" w:space="1" w:color="auto"/>
              </w:pBdr>
              <w:spacing w:after="20"/>
              <w:outlineLvl w:val="6"/>
              <w:rPr>
                <w:rFonts w:ascii="Arial" w:hAnsi="Arial" w:cs="Arial"/>
                <w:b/>
                <w:bCs/>
                <w:color w:val="9CBEBD" w:themeColor="accent2"/>
                <w:sz w:val="24"/>
                <w:szCs w:val="24"/>
              </w:rPr>
            </w:pPr>
            <w:r>
              <w:rPr>
                <w:rFonts w:ascii="Arial" w:hAnsi="Arial" w:cs="Arial"/>
                <w:b/>
                <w:bCs/>
                <w:color w:val="9CBEBD" w:themeColor="accent2"/>
                <w:sz w:val="24"/>
                <w:szCs w:val="24"/>
              </w:rPr>
              <w:t xml:space="preserve">A Prayer for the Church </w:t>
            </w:r>
          </w:p>
          <w:p w:rsidR="000A5A24" w:rsidRPr="00641DC1" w:rsidRDefault="00CA760C" w:rsidP="00641DC1">
            <w:pPr>
              <w:rPr>
                <w:rFonts w:ascii="Century" w:hAnsi="Century"/>
                <w:b/>
                <w:i/>
                <w:color w:val="808080"/>
              </w:rPr>
            </w:pPr>
            <w:r w:rsidRPr="00CA760C">
              <w:rPr>
                <w:rFonts w:ascii="Century" w:hAnsi="Century"/>
                <w:b/>
                <w:i/>
                <w:color w:val="808080"/>
              </w:rPr>
              <w:t>That each one of us would: pursue intimacy with God, build dynamic relationships demonstrating the love of Christ, touch others with the hope of Christ, AND continue to grow together in the grace and knowledge of Christ as we grow together in unity and love for one another. Pray that we would not forsake the assembling of ourselve</w:t>
            </w:r>
            <w:r w:rsidR="009006C8">
              <w:rPr>
                <w:rFonts w:ascii="Century" w:hAnsi="Century"/>
                <w:b/>
                <w:i/>
                <w:color w:val="808080"/>
              </w:rPr>
              <w:t xml:space="preserve">s as we seek to glorify God and </w:t>
            </w:r>
            <w:r w:rsidRPr="00CA760C">
              <w:rPr>
                <w:rFonts w:ascii="Century" w:hAnsi="Century"/>
                <w:b/>
                <w:i/>
                <w:color w:val="808080"/>
              </w:rPr>
              <w:t>trust Him in all things. Amen.</w:t>
            </w:r>
          </w:p>
          <w:p w:rsidR="00EE779C" w:rsidRPr="00CA760C" w:rsidRDefault="00827827" w:rsidP="00EE779C">
            <w:pPr>
              <w:keepNext/>
              <w:widowControl w:val="0"/>
              <w:pBdr>
                <w:bottom w:val="single" w:sz="4" w:space="1" w:color="auto"/>
              </w:pBdr>
              <w:spacing w:after="20"/>
              <w:outlineLvl w:val="6"/>
              <w:rPr>
                <w:rFonts w:ascii="Arial" w:hAnsi="Arial" w:cs="Arial"/>
                <w:b/>
                <w:bCs/>
                <w:color w:val="9CBEBD" w:themeColor="accent2"/>
                <w:sz w:val="24"/>
                <w:szCs w:val="24"/>
              </w:rPr>
            </w:pPr>
            <w:r>
              <w:rPr>
                <w:rFonts w:ascii="Arial" w:hAnsi="Arial" w:cs="Arial"/>
                <w:b/>
                <w:bCs/>
                <w:color w:val="9CBEBD" w:themeColor="accent2"/>
                <w:sz w:val="24"/>
                <w:szCs w:val="24"/>
              </w:rPr>
              <w:t>Support Ukraine through</w:t>
            </w:r>
            <w:r w:rsidR="00EE779C">
              <w:rPr>
                <w:rFonts w:ascii="Arial" w:hAnsi="Arial" w:cs="Arial"/>
                <w:b/>
                <w:bCs/>
                <w:color w:val="9CBEBD" w:themeColor="accent2"/>
                <w:sz w:val="24"/>
                <w:szCs w:val="24"/>
              </w:rPr>
              <w:t xml:space="preserve"> Teach Beyond</w:t>
            </w:r>
          </w:p>
          <w:p w:rsidR="000A5A24" w:rsidRPr="000E30A1" w:rsidRDefault="00827827" w:rsidP="00827827">
            <w:pPr>
              <w:tabs>
                <w:tab w:val="left" w:pos="7018"/>
              </w:tabs>
              <w:rPr>
                <w:rFonts w:asciiTheme="majorHAnsi" w:hAnsiTheme="majorHAnsi" w:cstheme="majorHAnsi"/>
                <w:b/>
                <w:i/>
                <w:color w:val="808080"/>
              </w:rPr>
            </w:pPr>
            <w:r w:rsidRPr="000E30A1">
              <w:rPr>
                <w:rFonts w:asciiTheme="majorHAnsi" w:hAnsiTheme="majorHAnsi" w:cstheme="majorHAnsi"/>
                <w:b/>
                <w:i/>
                <w:color w:val="808080"/>
              </w:rPr>
              <w:t xml:space="preserve">Here are two ways to support Ukraine: </w:t>
            </w:r>
          </w:p>
          <w:p w:rsidR="00827827" w:rsidRPr="000E30A1" w:rsidRDefault="00827827" w:rsidP="00827827">
            <w:pPr>
              <w:tabs>
                <w:tab w:val="left" w:pos="7018"/>
              </w:tabs>
              <w:rPr>
                <w:rFonts w:asciiTheme="majorHAnsi" w:hAnsiTheme="majorHAnsi" w:cstheme="majorHAnsi"/>
                <w:b/>
                <w:i/>
                <w:color w:val="0070C0"/>
              </w:rPr>
            </w:pPr>
            <w:r w:rsidRPr="000E30A1">
              <w:rPr>
                <w:rFonts w:asciiTheme="majorHAnsi" w:hAnsiTheme="majorHAnsi" w:cstheme="majorHAnsi"/>
                <w:b/>
                <w:i/>
                <w:color w:val="808080"/>
              </w:rPr>
              <w:t xml:space="preserve">War Refugee Assistance Fund: </w:t>
            </w:r>
            <w:hyperlink r:id="rId28" w:history="1">
              <w:r w:rsidRPr="000E30A1">
                <w:rPr>
                  <w:rStyle w:val="Hyperlink"/>
                  <w:rFonts w:asciiTheme="majorHAnsi" w:hAnsiTheme="majorHAnsi" w:cstheme="majorHAnsi"/>
                  <w:b/>
                  <w:i/>
                  <w:color w:val="0070C0"/>
                </w:rPr>
                <w:t>Click Here to give through Teach Beyond</w:t>
              </w:r>
            </w:hyperlink>
          </w:p>
          <w:p w:rsidR="00827827" w:rsidRPr="000E30A1" w:rsidRDefault="00827827" w:rsidP="00827827">
            <w:pPr>
              <w:tabs>
                <w:tab w:val="left" w:pos="7018"/>
              </w:tabs>
              <w:rPr>
                <w:rFonts w:asciiTheme="majorHAnsi" w:hAnsiTheme="majorHAnsi" w:cstheme="majorHAnsi"/>
                <w:b/>
                <w:bCs/>
                <w:i/>
                <w:color w:val="5E503E" w:themeColor="accent6" w:themeShade="80"/>
              </w:rPr>
            </w:pPr>
            <w:r w:rsidRPr="000E30A1">
              <w:rPr>
                <w:rFonts w:asciiTheme="majorHAnsi" w:hAnsiTheme="majorHAnsi" w:cstheme="majorHAnsi"/>
                <w:b/>
                <w:bCs/>
                <w:i/>
                <w:color w:val="5E503E" w:themeColor="accent6" w:themeShade="80"/>
              </w:rPr>
              <w:t xml:space="preserve">Ukraine Relief Fund: </w:t>
            </w:r>
            <w:hyperlink r:id="rId29" w:history="1">
              <w:r w:rsidRPr="000E30A1">
                <w:rPr>
                  <w:rStyle w:val="Hyperlink"/>
                  <w:rFonts w:asciiTheme="majorHAnsi" w:hAnsiTheme="majorHAnsi" w:cstheme="majorHAnsi"/>
                  <w:b/>
                  <w:bCs/>
                  <w:i/>
                  <w:color w:val="0070C0"/>
                </w:rPr>
                <w:t>Click Here to give through Teach Beyond</w:t>
              </w:r>
            </w:hyperlink>
          </w:p>
          <w:p w:rsidR="00F31034" w:rsidRPr="006E03B6" w:rsidRDefault="0014472C" w:rsidP="00F31034">
            <w:pPr>
              <w:keepNext/>
              <w:widowControl w:val="0"/>
              <w:pBdr>
                <w:bottom w:val="single" w:sz="4" w:space="1" w:color="auto"/>
              </w:pBdr>
              <w:spacing w:after="20"/>
              <w:outlineLvl w:val="6"/>
              <w:rPr>
                <w:rFonts w:ascii="Arial" w:hAnsi="Arial" w:cs="Arial"/>
                <w:b/>
                <w:bCs/>
                <w:color w:val="332F23" w:themeColor="text2" w:themeShade="80"/>
                <w:sz w:val="24"/>
                <w:szCs w:val="24"/>
              </w:rPr>
            </w:pPr>
            <w:r w:rsidRPr="006E03B6">
              <w:rPr>
                <w:rFonts w:ascii="Arial" w:hAnsi="Arial" w:cs="Arial"/>
                <w:b/>
                <w:bCs/>
                <w:color w:val="332F23" w:themeColor="text2" w:themeShade="80"/>
                <w:sz w:val="24"/>
                <w:szCs w:val="24"/>
              </w:rPr>
              <w:t>*</w:t>
            </w:r>
            <w:r w:rsidR="00F31034" w:rsidRPr="006E03B6">
              <w:rPr>
                <w:rFonts w:ascii="Arial" w:hAnsi="Arial" w:cs="Arial"/>
                <w:b/>
                <w:bCs/>
                <w:color w:val="332F23" w:themeColor="text2" w:themeShade="80"/>
                <w:sz w:val="24"/>
                <w:szCs w:val="24"/>
              </w:rPr>
              <w:t>For Prayer</w:t>
            </w:r>
            <w:r w:rsidR="00F31034" w:rsidRPr="006E03B6">
              <w:rPr>
                <w:color w:val="332F23" w:themeColor="text2" w:themeShade="80"/>
              </w:rPr>
              <w:t xml:space="preserve"> </w:t>
            </w:r>
            <w:r w:rsidR="00F31034" w:rsidRPr="006E03B6">
              <w:rPr>
                <w:rFonts w:ascii="Arial" w:hAnsi="Arial" w:cs="Arial"/>
                <w:b/>
                <w:bCs/>
                <w:color w:val="332F23" w:themeColor="text2" w:themeShade="80"/>
                <w:sz w:val="24"/>
                <w:szCs w:val="24"/>
              </w:rPr>
              <w:t>-please consider keeping the following in your prayers:</w:t>
            </w:r>
          </w:p>
          <w:p w:rsidR="00F31034"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The many needs in our community here in Narragansett and beyond</w:t>
            </w:r>
          </w:p>
          <w:p w:rsidR="0014472C" w:rsidRPr="0014472C" w:rsidRDefault="0014472C" w:rsidP="00F31034">
            <w:pPr>
              <w:rPr>
                <w:rFonts w:ascii="Arial" w:hAnsi="Arial" w:cs="Arial"/>
                <w:bCs/>
                <w:color w:val="5E503E" w:themeColor="accent6" w:themeShade="80"/>
              </w:rPr>
            </w:pPr>
            <w:r w:rsidRPr="0014472C">
              <w:rPr>
                <w:rFonts w:ascii="Arial" w:hAnsi="Arial" w:cs="Arial"/>
                <w:bCs/>
                <w:color w:val="5E503E" w:themeColor="accent6" w:themeShade="80"/>
              </w:rPr>
              <w:t xml:space="preserve">Those volunteering to help with the </w:t>
            </w:r>
            <w:r w:rsidRPr="0014472C">
              <w:rPr>
                <w:rFonts w:ascii="Arial" w:hAnsi="Arial" w:cs="Arial"/>
                <w:bCs/>
                <w:i/>
                <w:color w:val="5E503E" w:themeColor="accent6" w:themeShade="80"/>
              </w:rPr>
              <w:t>Ragnar</w:t>
            </w:r>
            <w:r w:rsidRPr="0014472C">
              <w:rPr>
                <w:rFonts w:ascii="Arial" w:hAnsi="Arial" w:cs="Arial"/>
                <w:bCs/>
                <w:color w:val="5E503E" w:themeColor="accent6" w:themeShade="80"/>
              </w:rPr>
              <w:t xml:space="preserve"> event </w:t>
            </w:r>
            <w:r>
              <w:rPr>
                <w:rFonts w:ascii="Arial" w:hAnsi="Arial" w:cs="Arial"/>
                <w:bCs/>
                <w:color w:val="5E503E" w:themeColor="accent6" w:themeShade="80"/>
              </w:rPr>
              <w:t xml:space="preserve">Friday </w:t>
            </w:r>
          </w:p>
          <w:p w:rsidR="0014472C" w:rsidRPr="00DC7E96" w:rsidRDefault="0014472C" w:rsidP="00F31034">
            <w:pPr>
              <w:rPr>
                <w:rFonts w:ascii="Arial" w:hAnsi="Arial" w:cs="Arial"/>
                <w:bCs/>
                <w:color w:val="5E503E" w:themeColor="accent6" w:themeShade="80"/>
              </w:rPr>
            </w:pPr>
            <w:r>
              <w:rPr>
                <w:rFonts w:ascii="Arial" w:hAnsi="Arial" w:cs="Arial"/>
                <w:bCs/>
                <w:color w:val="5E503E" w:themeColor="accent6" w:themeShade="80"/>
              </w:rPr>
              <w:t>Small Group leaders and all participants</w:t>
            </w:r>
          </w:p>
          <w:p w:rsidR="00F31034" w:rsidRDefault="00F31034" w:rsidP="00F31034">
            <w:pPr>
              <w:rPr>
                <w:rFonts w:ascii="Arial" w:hAnsi="Arial" w:cs="Arial"/>
                <w:bCs/>
                <w:color w:val="5E503E" w:themeColor="accent6" w:themeShade="80"/>
              </w:rPr>
            </w:pPr>
            <w:r>
              <w:rPr>
                <w:rFonts w:ascii="Arial" w:hAnsi="Arial" w:cs="Arial"/>
                <w:bCs/>
                <w:color w:val="5E503E" w:themeColor="accent6" w:themeShade="80"/>
              </w:rPr>
              <w:t>Our Sunday School and Children’s Church Teachers</w:t>
            </w:r>
          </w:p>
          <w:p w:rsidR="00F31034" w:rsidRDefault="00F31034" w:rsidP="00F31034">
            <w:pPr>
              <w:rPr>
                <w:rFonts w:ascii="Arial" w:hAnsi="Arial" w:cs="Arial"/>
                <w:bCs/>
                <w:color w:val="5E503E" w:themeColor="accent6" w:themeShade="80"/>
              </w:rPr>
            </w:pPr>
            <w:r>
              <w:rPr>
                <w:rFonts w:ascii="Arial" w:hAnsi="Arial" w:cs="Arial"/>
                <w:bCs/>
                <w:color w:val="5E503E" w:themeColor="accent6" w:themeShade="80"/>
              </w:rPr>
              <w:t>Our Childcare helpers</w:t>
            </w:r>
          </w:p>
          <w:p w:rsidR="00F31034" w:rsidRDefault="00F31034" w:rsidP="00F31034">
            <w:pPr>
              <w:rPr>
                <w:rFonts w:ascii="Arial" w:hAnsi="Arial" w:cs="Arial"/>
                <w:bCs/>
                <w:color w:val="5E503E" w:themeColor="accent6" w:themeShade="80"/>
              </w:rPr>
            </w:pPr>
            <w:r>
              <w:rPr>
                <w:rFonts w:ascii="Arial" w:hAnsi="Arial" w:cs="Arial"/>
                <w:bCs/>
                <w:color w:val="5E503E" w:themeColor="accent6" w:themeShade="80"/>
              </w:rPr>
              <w:t>Our Elders and Ministry leaders</w:t>
            </w:r>
          </w:p>
          <w:p w:rsidR="00F31034" w:rsidRPr="000A6940"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Our Deacons and Deaconesses</w:t>
            </w:r>
          </w:p>
          <w:p w:rsidR="00F31034" w:rsidRPr="00DC7E96"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The Children’s Co-Op Learning Group</w:t>
            </w:r>
            <w:r w:rsidR="00E20A72">
              <w:rPr>
                <w:rFonts w:ascii="Arial" w:hAnsi="Arial" w:cs="Arial"/>
                <w:bCs/>
                <w:color w:val="5E503E" w:themeColor="accent6" w:themeShade="80"/>
              </w:rPr>
              <w:t xml:space="preserve"> </w:t>
            </w:r>
            <w:r w:rsidRPr="00DC7E96">
              <w:rPr>
                <w:rFonts w:ascii="Arial" w:hAnsi="Arial" w:cs="Arial"/>
                <w:bCs/>
                <w:color w:val="5E503E" w:themeColor="accent6" w:themeShade="80"/>
              </w:rPr>
              <w:t>(meeting intermittently)</w:t>
            </w:r>
          </w:p>
          <w:p w:rsidR="00F31034" w:rsidRPr="00DC7E96"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 xml:space="preserve">Carla White and the RI International Students ministry </w:t>
            </w:r>
          </w:p>
          <w:p w:rsidR="00F31034" w:rsidRPr="00DC7E96"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 xml:space="preserve">FBCN Shut In members </w:t>
            </w:r>
          </w:p>
          <w:p w:rsidR="00F31034" w:rsidRPr="00DC7E96"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FBCN Benevolent Ministry</w:t>
            </w:r>
          </w:p>
          <w:p w:rsidR="00F31034" w:rsidRPr="00DC7E96" w:rsidRDefault="00F31034" w:rsidP="00F31034">
            <w:pPr>
              <w:rPr>
                <w:rFonts w:ascii="Arial" w:hAnsi="Arial" w:cs="Arial"/>
                <w:bCs/>
                <w:color w:val="5E503E" w:themeColor="accent6" w:themeShade="80"/>
              </w:rPr>
            </w:pPr>
            <w:r w:rsidRPr="00DC7E96">
              <w:rPr>
                <w:rFonts w:ascii="Arial" w:hAnsi="Arial" w:cs="Arial"/>
                <w:bCs/>
                <w:color w:val="5E503E" w:themeColor="accent6" w:themeShade="80"/>
              </w:rPr>
              <w:t>Our Missionaries</w:t>
            </w:r>
          </w:p>
          <w:p w:rsidR="003F0BCE" w:rsidRPr="00DC7E96" w:rsidRDefault="00F31034" w:rsidP="00F31034">
            <w:pPr>
              <w:rPr>
                <w:rFonts w:ascii="Arial" w:hAnsi="Arial" w:cs="Arial"/>
                <w:bCs/>
                <w:i/>
                <w:color w:val="5E503E" w:themeColor="accent6" w:themeShade="80"/>
              </w:rPr>
            </w:pPr>
            <w:r w:rsidRPr="00DC7E96">
              <w:rPr>
                <w:rFonts w:ascii="Arial" w:hAnsi="Arial" w:cs="Arial"/>
                <w:bCs/>
                <w:color w:val="5E503E" w:themeColor="accent6" w:themeShade="80"/>
              </w:rPr>
              <w:t>The vision of FBCN “To see South County come alive for Christ and to fulfill the great</w:t>
            </w:r>
            <w:r w:rsidR="0014472C">
              <w:rPr>
                <w:rFonts w:ascii="Arial" w:hAnsi="Arial" w:cs="Arial"/>
                <w:bCs/>
                <w:color w:val="5E503E" w:themeColor="accent6" w:themeShade="80"/>
              </w:rPr>
              <w:t xml:space="preserve"> commission globally</w:t>
            </w:r>
          </w:p>
        </w:tc>
      </w:tr>
      <w:tr w:rsidR="00975DD5" w:rsidRPr="00DC7E96" w:rsidTr="002D2F06">
        <w:trPr>
          <w:trHeight w:val="14011"/>
          <w:jc w:val="center"/>
        </w:trPr>
        <w:tc>
          <w:tcPr>
            <w:tcW w:w="5859"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Mar>
              <w:left w:w="216" w:type="dxa"/>
              <w:right w:w="216" w:type="dxa"/>
            </w:tcMar>
          </w:tcPr>
          <w:p w:rsidR="00975DD5" w:rsidRPr="00DC7E96" w:rsidRDefault="00975DD5" w:rsidP="007D3913">
            <w:pPr>
              <w:pStyle w:val="Quotation2Numbered"/>
              <w:numPr>
                <w:ilvl w:val="0"/>
                <w:numId w:val="0"/>
              </w:numPr>
              <w:jc w:val="right"/>
              <w:rPr>
                <w:rFonts w:ascii="Arial" w:hAnsi="Arial" w:cs="Arial"/>
                <w:b/>
                <w:i w:val="0"/>
                <w:color w:val="8D785D" w:themeColor="accent6" w:themeShade="BF"/>
                <w:sz w:val="28"/>
                <w:szCs w:val="28"/>
              </w:rPr>
            </w:pPr>
          </w:p>
        </w:tc>
        <w:tc>
          <w:tcPr>
            <w:tcW w:w="9631" w:type="dxa"/>
            <w:tcBorders>
              <w:top w:val="single" w:sz="2" w:space="0" w:color="435169"/>
              <w:left w:val="single" w:sz="2" w:space="0" w:color="435169"/>
              <w:bottom w:val="single" w:sz="2" w:space="0" w:color="435169"/>
              <w:right w:val="single" w:sz="2" w:space="0" w:color="435169"/>
            </w:tcBorders>
            <w:shd w:val="clear" w:color="auto" w:fill="F2F1E2" w:themeFill="background2" w:themeFillTint="66"/>
          </w:tcPr>
          <w:p w:rsidR="007A19F4" w:rsidRPr="003F0F04" w:rsidRDefault="0014472C" w:rsidP="009B1D81">
            <w:pPr>
              <w:keepNext/>
              <w:widowControl w:val="0"/>
              <w:pBdr>
                <w:bottom w:val="single" w:sz="4" w:space="1" w:color="auto"/>
              </w:pBdr>
              <w:spacing w:after="20"/>
              <w:outlineLvl w:val="6"/>
              <w:rPr>
                <w:rFonts w:ascii="Arial Black" w:hAnsi="Arial Black"/>
                <w:b/>
                <w:i/>
                <w:color w:val="00B050"/>
              </w:rPr>
            </w:pPr>
            <w:r w:rsidRPr="00AD4DE2">
              <w:rPr>
                <w:rStyle w:val="woj"/>
                <w:rFonts w:ascii="Arial Black" w:hAnsi="Arial Black"/>
                <w:b/>
                <w:color w:val="002060"/>
              </w:rPr>
              <w:t>*</w:t>
            </w:r>
            <w:r w:rsidR="00D50548" w:rsidRPr="00AD4DE2">
              <w:rPr>
                <w:rStyle w:val="woj"/>
                <w:rFonts w:ascii="Arial Black" w:hAnsi="Arial Black"/>
                <w:b/>
                <w:color w:val="002060"/>
              </w:rPr>
              <w:t xml:space="preserve">By </w:t>
            </w:r>
            <w:r w:rsidR="00D50548" w:rsidRPr="00AD4DE2">
              <w:rPr>
                <w:rStyle w:val="woj"/>
                <w:rFonts w:ascii="Arial Black" w:hAnsi="Arial Black"/>
                <w:b/>
                <w:i/>
                <w:color w:val="002060"/>
              </w:rPr>
              <w:t>this</w:t>
            </w:r>
            <w:r w:rsidR="00D50548" w:rsidRPr="00AD4DE2">
              <w:rPr>
                <w:rStyle w:val="woj"/>
                <w:rFonts w:ascii="Arial Black" w:hAnsi="Arial Black"/>
                <w:b/>
                <w:color w:val="002060"/>
              </w:rPr>
              <w:t xml:space="preserve"> all people will know that you are my disciples, </w:t>
            </w:r>
            <w:r w:rsidR="00D50548" w:rsidRPr="00AD4DE2">
              <w:rPr>
                <w:rStyle w:val="woj"/>
                <w:rFonts w:ascii="Arial Black" w:hAnsi="Arial Black"/>
                <w:b/>
                <w:i/>
                <w:color w:val="002060"/>
              </w:rPr>
              <w:t xml:space="preserve">if you have </w:t>
            </w:r>
            <w:r w:rsidR="00D50548" w:rsidRPr="00AD4DE2">
              <w:rPr>
                <w:rStyle w:val="woj"/>
                <w:rFonts w:ascii="Arial Black" w:hAnsi="Arial Black"/>
                <w:b/>
                <w:i/>
                <w:color w:val="002060"/>
                <w:u w:val="single"/>
              </w:rPr>
              <w:t>love for one another</w:t>
            </w:r>
            <w:r w:rsidR="00D50548" w:rsidRPr="00AD4DE2">
              <w:rPr>
                <w:rStyle w:val="woj"/>
                <w:rFonts w:ascii="Arial Black" w:hAnsi="Arial Black"/>
                <w:b/>
                <w:i/>
                <w:color w:val="002060"/>
              </w:rPr>
              <w:t>.”</w:t>
            </w:r>
            <w:r w:rsidR="00D50548" w:rsidRPr="00AD4DE2">
              <w:rPr>
                <w:rStyle w:val="woj"/>
                <w:rFonts w:ascii="Arial Black" w:hAnsi="Arial Black"/>
                <w:b/>
                <w:color w:val="002060"/>
              </w:rPr>
              <w:t xml:space="preserve"> John 13:35</w:t>
            </w:r>
          </w:p>
        </w:tc>
      </w:tr>
    </w:tbl>
    <w:p w:rsidR="00BA7758" w:rsidRPr="00DC7E96" w:rsidRDefault="00BA7758" w:rsidP="006D4B92">
      <w:pPr>
        <w:rPr>
          <w:rFonts w:ascii="Arial" w:hAnsi="Arial" w:cs="Arial"/>
        </w:rPr>
      </w:pPr>
    </w:p>
    <w:sectPr w:rsidR="00BA7758" w:rsidRPr="00DC7E96" w:rsidSect="006D7FDA">
      <w:type w:val="continuous"/>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06" w:rsidRDefault="002D2F06">
      <w:r>
        <w:separator/>
      </w:r>
    </w:p>
  </w:endnote>
  <w:endnote w:type="continuationSeparator" w:id="0">
    <w:p w:rsidR="002D2F06" w:rsidRDefault="002D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ze">
    <w:altName w:val="Century Gothic"/>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06" w:rsidRDefault="002D2F06">
      <w:r>
        <w:separator/>
      </w:r>
    </w:p>
  </w:footnote>
  <w:footnote w:type="continuationSeparator" w:id="0">
    <w:p w:rsidR="002D2F06" w:rsidRDefault="002D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70A"/>
    <w:multiLevelType w:val="hybridMultilevel"/>
    <w:tmpl w:val="1DF6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54ED3"/>
    <w:multiLevelType w:val="hybridMultilevel"/>
    <w:tmpl w:val="5EAA1156"/>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1D5A2FDE"/>
    <w:multiLevelType w:val="hybridMultilevel"/>
    <w:tmpl w:val="40F8B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55CDE"/>
    <w:multiLevelType w:val="hybridMultilevel"/>
    <w:tmpl w:val="F2040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3F21"/>
    <w:multiLevelType w:val="hybridMultilevel"/>
    <w:tmpl w:val="4C8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0BD6"/>
    <w:multiLevelType w:val="hybridMultilevel"/>
    <w:tmpl w:val="EF7C0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84BDF"/>
    <w:multiLevelType w:val="hybridMultilevel"/>
    <w:tmpl w:val="F19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6797E"/>
    <w:multiLevelType w:val="hybridMultilevel"/>
    <w:tmpl w:val="6926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F6B4D"/>
    <w:multiLevelType w:val="hybridMultilevel"/>
    <w:tmpl w:val="5152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435CE"/>
    <w:multiLevelType w:val="hybridMultilevel"/>
    <w:tmpl w:val="40A2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A5149"/>
    <w:multiLevelType w:val="multilevel"/>
    <w:tmpl w:val="2EFE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2">
    <w:nsid w:val="63E33940"/>
    <w:multiLevelType w:val="multilevel"/>
    <w:tmpl w:val="150E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DC1371"/>
    <w:multiLevelType w:val="hybridMultilevel"/>
    <w:tmpl w:val="07744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F320E"/>
    <w:multiLevelType w:val="hybridMultilevel"/>
    <w:tmpl w:val="09AC8862"/>
    <w:lvl w:ilvl="0" w:tplc="0409000B">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5">
    <w:nsid w:val="6FB12B38"/>
    <w:multiLevelType w:val="hybridMultilevel"/>
    <w:tmpl w:val="6B66A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02868"/>
    <w:multiLevelType w:val="hybridMultilevel"/>
    <w:tmpl w:val="B068F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9"/>
  </w:num>
  <w:num w:numId="5">
    <w:abstractNumId w:val="0"/>
  </w:num>
  <w:num w:numId="6">
    <w:abstractNumId w:val="5"/>
  </w:num>
  <w:num w:numId="7">
    <w:abstractNumId w:val="7"/>
  </w:num>
  <w:num w:numId="8">
    <w:abstractNumId w:val="16"/>
  </w:num>
  <w:num w:numId="9">
    <w:abstractNumId w:val="3"/>
  </w:num>
  <w:num w:numId="10">
    <w:abstractNumId w:val="13"/>
  </w:num>
  <w:num w:numId="11">
    <w:abstractNumId w:val="1"/>
  </w:num>
  <w:num w:numId="12">
    <w:abstractNumId w:val="4"/>
  </w:num>
  <w:num w:numId="13">
    <w:abstractNumId w:val="2"/>
  </w:num>
  <w:num w:numId="14">
    <w:abstractNumId w:val="6"/>
  </w:num>
  <w:num w:numId="15">
    <w:abstractNumId w:val="15"/>
  </w:num>
  <w:num w:numId="16">
    <w:abstractNumId w:val="10"/>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Dawn\Documents\My Data Sources\E-Bulletin s-z.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dataSource r:id="rId2"/>
    <w:addressFieldName w:val="Email_Address"/>
    <w:mailSubject w:val="FBCN e-bulletin 6-5-22"/>
    <w:odso>
      <w:udl w:val="Provider=Microsoft.ACE.OLEDB.12.0;User ID=Admin;Data Source=C:\Users\Dawn\Documents\My Data Sources\E-Bulletin s-z.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3"/>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4"/>
        <w:lid w:val="en-US"/>
      </w:fieldMapData>
      <w:fieldMapData>
        <w:type w:val="dbColumn"/>
        <w:name w:val="Address Line 1"/>
        <w:mappedName w:val="Address 1"/>
        <w:column w:val="5"/>
        <w:lid w:val="en-US"/>
      </w:fieldMapData>
      <w:fieldMapData>
        <w:type w:val="dbColumn"/>
        <w:name w:val="Address Line 2"/>
        <w:mappedName w:val="Address 2"/>
        <w:column w:val="6"/>
        <w:lid w:val="en-US"/>
      </w:fieldMapData>
      <w:fieldMapData>
        <w:type w:val="dbColumn"/>
        <w:name w:val="City"/>
        <w:mappedName w:val="City"/>
        <w:column w:val="7"/>
        <w:lid w:val="en-US"/>
      </w:fieldMapData>
      <w:fieldMapData>
        <w:type w:val="dbColumn"/>
        <w:name w:val="State"/>
        <w:mappedName w:val="State"/>
        <w:column w:val="8"/>
        <w:lid w:val="en-US"/>
      </w:fieldMapData>
      <w:fieldMapData>
        <w:type w:val="dbColumn"/>
        <w:name w:val="ZIP Code"/>
        <w:mappedName w:val="Postal Code"/>
        <w:column w:val="9"/>
        <w:lid w:val="en-US"/>
      </w:fieldMapData>
      <w:fieldMapData>
        <w:type w:val="dbColumn"/>
        <w:name w:val="Country or Region"/>
        <w:mappedName w:val="Country or Region"/>
        <w:column w:val="10"/>
        <w:lid w:val="en-US"/>
      </w:fieldMapData>
      <w:fieldMapData>
        <w:type w:val="dbColumn"/>
        <w:name w:val="Work Phone"/>
        <w:mappedName w:val="Business Phone"/>
        <w:column w:val="12"/>
        <w:lid w:val="en-US"/>
      </w:fieldMapData>
      <w:fieldMapData>
        <w:column w:val="0"/>
        <w:lid w:val="en-US"/>
      </w:fieldMapData>
      <w:fieldMapData>
        <w:type w:val="dbColumn"/>
        <w:name w:val="Home Phone"/>
        <w:mappedName w:val="Home Phone"/>
        <w:column w:val="11"/>
        <w:lid w:val="en-US"/>
      </w:fieldMapData>
      <w:fieldMapData>
        <w:column w:val="0"/>
        <w:lid w:val="en-US"/>
      </w:fieldMapData>
      <w:fieldMapData>
        <w:type w:val="dbColumn"/>
        <w:name w:val="E-mail Address"/>
        <w:mappedName w:val="E-mail Address"/>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20"/>
  <w:displayHorizontalDrawingGridEvery w:val="2"/>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D8"/>
    <w:rsid w:val="000001D8"/>
    <w:rsid w:val="00000308"/>
    <w:rsid w:val="000007AE"/>
    <w:rsid w:val="00000B03"/>
    <w:rsid w:val="0000136E"/>
    <w:rsid w:val="00001373"/>
    <w:rsid w:val="000017E0"/>
    <w:rsid w:val="00001ADE"/>
    <w:rsid w:val="00002277"/>
    <w:rsid w:val="00002738"/>
    <w:rsid w:val="00002AB6"/>
    <w:rsid w:val="0000363F"/>
    <w:rsid w:val="00003824"/>
    <w:rsid w:val="00003AC4"/>
    <w:rsid w:val="00003BDB"/>
    <w:rsid w:val="00004240"/>
    <w:rsid w:val="000042DA"/>
    <w:rsid w:val="0000490C"/>
    <w:rsid w:val="00004BF3"/>
    <w:rsid w:val="00004D97"/>
    <w:rsid w:val="000061B5"/>
    <w:rsid w:val="0000625A"/>
    <w:rsid w:val="000066FB"/>
    <w:rsid w:val="00006719"/>
    <w:rsid w:val="00007EB1"/>
    <w:rsid w:val="000104E3"/>
    <w:rsid w:val="0001050D"/>
    <w:rsid w:val="00010A09"/>
    <w:rsid w:val="00011013"/>
    <w:rsid w:val="00011229"/>
    <w:rsid w:val="00011251"/>
    <w:rsid w:val="00011AA6"/>
    <w:rsid w:val="0001219C"/>
    <w:rsid w:val="0001246B"/>
    <w:rsid w:val="00012542"/>
    <w:rsid w:val="00012732"/>
    <w:rsid w:val="0001333E"/>
    <w:rsid w:val="000133C3"/>
    <w:rsid w:val="000137FF"/>
    <w:rsid w:val="00013842"/>
    <w:rsid w:val="000138AE"/>
    <w:rsid w:val="00013BE7"/>
    <w:rsid w:val="00013D05"/>
    <w:rsid w:val="00013E65"/>
    <w:rsid w:val="00014146"/>
    <w:rsid w:val="0001414C"/>
    <w:rsid w:val="00014C93"/>
    <w:rsid w:val="00014FE0"/>
    <w:rsid w:val="000154E7"/>
    <w:rsid w:val="000155A7"/>
    <w:rsid w:val="000157C4"/>
    <w:rsid w:val="00015C26"/>
    <w:rsid w:val="00015E20"/>
    <w:rsid w:val="000164BB"/>
    <w:rsid w:val="000165BE"/>
    <w:rsid w:val="00016705"/>
    <w:rsid w:val="00016720"/>
    <w:rsid w:val="00016726"/>
    <w:rsid w:val="00016911"/>
    <w:rsid w:val="00016EC5"/>
    <w:rsid w:val="00017E62"/>
    <w:rsid w:val="00020469"/>
    <w:rsid w:val="000207F1"/>
    <w:rsid w:val="00020876"/>
    <w:rsid w:val="0002097D"/>
    <w:rsid w:val="00021DA0"/>
    <w:rsid w:val="000222B1"/>
    <w:rsid w:val="00022878"/>
    <w:rsid w:val="000229DA"/>
    <w:rsid w:val="00022D68"/>
    <w:rsid w:val="00022E38"/>
    <w:rsid w:val="00023392"/>
    <w:rsid w:val="0002341E"/>
    <w:rsid w:val="00023984"/>
    <w:rsid w:val="00023EE9"/>
    <w:rsid w:val="00023F24"/>
    <w:rsid w:val="00024846"/>
    <w:rsid w:val="0002491E"/>
    <w:rsid w:val="00025054"/>
    <w:rsid w:val="00025C8D"/>
    <w:rsid w:val="00025D22"/>
    <w:rsid w:val="000264F6"/>
    <w:rsid w:val="000265CA"/>
    <w:rsid w:val="000265F4"/>
    <w:rsid w:val="000267AA"/>
    <w:rsid w:val="00026D0E"/>
    <w:rsid w:val="0002715F"/>
    <w:rsid w:val="0002723E"/>
    <w:rsid w:val="000272F3"/>
    <w:rsid w:val="00027B72"/>
    <w:rsid w:val="000300B7"/>
    <w:rsid w:val="0003010E"/>
    <w:rsid w:val="00030264"/>
    <w:rsid w:val="00030E4B"/>
    <w:rsid w:val="00030FC5"/>
    <w:rsid w:val="000317E7"/>
    <w:rsid w:val="00031D6D"/>
    <w:rsid w:val="000323B6"/>
    <w:rsid w:val="0003269F"/>
    <w:rsid w:val="00032DEC"/>
    <w:rsid w:val="00033615"/>
    <w:rsid w:val="00033BE1"/>
    <w:rsid w:val="00033F89"/>
    <w:rsid w:val="0003410D"/>
    <w:rsid w:val="000344AD"/>
    <w:rsid w:val="00034A0A"/>
    <w:rsid w:val="00034A67"/>
    <w:rsid w:val="0003518C"/>
    <w:rsid w:val="00035404"/>
    <w:rsid w:val="00035F2D"/>
    <w:rsid w:val="00036BD4"/>
    <w:rsid w:val="000372DE"/>
    <w:rsid w:val="00037413"/>
    <w:rsid w:val="00037AC0"/>
    <w:rsid w:val="00037D8D"/>
    <w:rsid w:val="00037DC1"/>
    <w:rsid w:val="000401A8"/>
    <w:rsid w:val="000411A9"/>
    <w:rsid w:val="000417E1"/>
    <w:rsid w:val="00041ABF"/>
    <w:rsid w:val="000421B7"/>
    <w:rsid w:val="0004299A"/>
    <w:rsid w:val="00043454"/>
    <w:rsid w:val="00043733"/>
    <w:rsid w:val="00043750"/>
    <w:rsid w:val="00043974"/>
    <w:rsid w:val="000439FA"/>
    <w:rsid w:val="000445EC"/>
    <w:rsid w:val="0004468E"/>
    <w:rsid w:val="00044A39"/>
    <w:rsid w:val="00044FF0"/>
    <w:rsid w:val="00045039"/>
    <w:rsid w:val="00045222"/>
    <w:rsid w:val="00045441"/>
    <w:rsid w:val="000454B7"/>
    <w:rsid w:val="0004579F"/>
    <w:rsid w:val="00046021"/>
    <w:rsid w:val="00046D53"/>
    <w:rsid w:val="00046E64"/>
    <w:rsid w:val="00047836"/>
    <w:rsid w:val="000478F5"/>
    <w:rsid w:val="00047C43"/>
    <w:rsid w:val="00047CF0"/>
    <w:rsid w:val="00050233"/>
    <w:rsid w:val="000506E9"/>
    <w:rsid w:val="0005087D"/>
    <w:rsid w:val="00050BB0"/>
    <w:rsid w:val="000510CE"/>
    <w:rsid w:val="000512B0"/>
    <w:rsid w:val="00051453"/>
    <w:rsid w:val="000515B2"/>
    <w:rsid w:val="00052BB4"/>
    <w:rsid w:val="00052F0D"/>
    <w:rsid w:val="00052FFE"/>
    <w:rsid w:val="000530D6"/>
    <w:rsid w:val="0005321C"/>
    <w:rsid w:val="000534D6"/>
    <w:rsid w:val="00053572"/>
    <w:rsid w:val="00053936"/>
    <w:rsid w:val="0005397D"/>
    <w:rsid w:val="00053A3B"/>
    <w:rsid w:val="00053AC0"/>
    <w:rsid w:val="00053F60"/>
    <w:rsid w:val="00054ADA"/>
    <w:rsid w:val="00054F23"/>
    <w:rsid w:val="00055003"/>
    <w:rsid w:val="00055386"/>
    <w:rsid w:val="0005579A"/>
    <w:rsid w:val="000557E6"/>
    <w:rsid w:val="0005580A"/>
    <w:rsid w:val="00055DD2"/>
    <w:rsid w:val="00055DF1"/>
    <w:rsid w:val="00056039"/>
    <w:rsid w:val="000564F9"/>
    <w:rsid w:val="00056834"/>
    <w:rsid w:val="000573E0"/>
    <w:rsid w:val="00057EAB"/>
    <w:rsid w:val="00057F70"/>
    <w:rsid w:val="0006021D"/>
    <w:rsid w:val="00061318"/>
    <w:rsid w:val="0006172E"/>
    <w:rsid w:val="00061A83"/>
    <w:rsid w:val="000631A3"/>
    <w:rsid w:val="00063AA0"/>
    <w:rsid w:val="00063F55"/>
    <w:rsid w:val="000643E6"/>
    <w:rsid w:val="00064456"/>
    <w:rsid w:val="00064656"/>
    <w:rsid w:val="000646ED"/>
    <w:rsid w:val="00064766"/>
    <w:rsid w:val="000648DB"/>
    <w:rsid w:val="0006506A"/>
    <w:rsid w:val="000652F5"/>
    <w:rsid w:val="00065337"/>
    <w:rsid w:val="00065808"/>
    <w:rsid w:val="00065E84"/>
    <w:rsid w:val="00065F2F"/>
    <w:rsid w:val="000664F8"/>
    <w:rsid w:val="000668C5"/>
    <w:rsid w:val="00066921"/>
    <w:rsid w:val="00066BD7"/>
    <w:rsid w:val="00066E9A"/>
    <w:rsid w:val="000670CE"/>
    <w:rsid w:val="000676C5"/>
    <w:rsid w:val="00067B4D"/>
    <w:rsid w:val="00067D3B"/>
    <w:rsid w:val="00070710"/>
    <w:rsid w:val="00070BF5"/>
    <w:rsid w:val="00070C39"/>
    <w:rsid w:val="00071031"/>
    <w:rsid w:val="000713EA"/>
    <w:rsid w:val="00071544"/>
    <w:rsid w:val="00071848"/>
    <w:rsid w:val="00071992"/>
    <w:rsid w:val="00071AE0"/>
    <w:rsid w:val="00071D1A"/>
    <w:rsid w:val="0007204D"/>
    <w:rsid w:val="000720DA"/>
    <w:rsid w:val="000733D4"/>
    <w:rsid w:val="0007345D"/>
    <w:rsid w:val="000736BE"/>
    <w:rsid w:val="00073865"/>
    <w:rsid w:val="00073E02"/>
    <w:rsid w:val="00073E40"/>
    <w:rsid w:val="00074725"/>
    <w:rsid w:val="000747BB"/>
    <w:rsid w:val="00074D3D"/>
    <w:rsid w:val="00074FED"/>
    <w:rsid w:val="000755AA"/>
    <w:rsid w:val="00075673"/>
    <w:rsid w:val="00075861"/>
    <w:rsid w:val="00075919"/>
    <w:rsid w:val="0007606E"/>
    <w:rsid w:val="000761B3"/>
    <w:rsid w:val="00076281"/>
    <w:rsid w:val="000762E6"/>
    <w:rsid w:val="00076464"/>
    <w:rsid w:val="00076534"/>
    <w:rsid w:val="00077521"/>
    <w:rsid w:val="00077576"/>
    <w:rsid w:val="0007762B"/>
    <w:rsid w:val="00077A4C"/>
    <w:rsid w:val="00077EA1"/>
    <w:rsid w:val="00080A42"/>
    <w:rsid w:val="00080F25"/>
    <w:rsid w:val="0008178F"/>
    <w:rsid w:val="00081D2C"/>
    <w:rsid w:val="000823C3"/>
    <w:rsid w:val="0008272B"/>
    <w:rsid w:val="00082730"/>
    <w:rsid w:val="00082C18"/>
    <w:rsid w:val="00082E75"/>
    <w:rsid w:val="00083258"/>
    <w:rsid w:val="00083C1E"/>
    <w:rsid w:val="00084129"/>
    <w:rsid w:val="0008457C"/>
    <w:rsid w:val="0008492E"/>
    <w:rsid w:val="00084933"/>
    <w:rsid w:val="0008494F"/>
    <w:rsid w:val="00085586"/>
    <w:rsid w:val="0008575B"/>
    <w:rsid w:val="00085C0C"/>
    <w:rsid w:val="00085E00"/>
    <w:rsid w:val="00085ED9"/>
    <w:rsid w:val="00085F51"/>
    <w:rsid w:val="00085F7A"/>
    <w:rsid w:val="000860F3"/>
    <w:rsid w:val="0008634B"/>
    <w:rsid w:val="00086F99"/>
    <w:rsid w:val="00087226"/>
    <w:rsid w:val="000873DA"/>
    <w:rsid w:val="00087918"/>
    <w:rsid w:val="0009011B"/>
    <w:rsid w:val="00090316"/>
    <w:rsid w:val="00090322"/>
    <w:rsid w:val="000904AD"/>
    <w:rsid w:val="00090EDC"/>
    <w:rsid w:val="00090F46"/>
    <w:rsid w:val="000910DF"/>
    <w:rsid w:val="0009195B"/>
    <w:rsid w:val="00091991"/>
    <w:rsid w:val="00091AB6"/>
    <w:rsid w:val="00091BE6"/>
    <w:rsid w:val="00092003"/>
    <w:rsid w:val="00092788"/>
    <w:rsid w:val="00092798"/>
    <w:rsid w:val="00092B51"/>
    <w:rsid w:val="00092F29"/>
    <w:rsid w:val="000932B3"/>
    <w:rsid w:val="0009367F"/>
    <w:rsid w:val="00093E10"/>
    <w:rsid w:val="00093F9C"/>
    <w:rsid w:val="000946FC"/>
    <w:rsid w:val="00094D31"/>
    <w:rsid w:val="000950CE"/>
    <w:rsid w:val="000951C2"/>
    <w:rsid w:val="00095998"/>
    <w:rsid w:val="00095A46"/>
    <w:rsid w:val="00095E0A"/>
    <w:rsid w:val="000960EE"/>
    <w:rsid w:val="00097348"/>
    <w:rsid w:val="0009778A"/>
    <w:rsid w:val="000A0720"/>
    <w:rsid w:val="000A09AD"/>
    <w:rsid w:val="000A0AE5"/>
    <w:rsid w:val="000A0DF7"/>
    <w:rsid w:val="000A1314"/>
    <w:rsid w:val="000A150B"/>
    <w:rsid w:val="000A2C22"/>
    <w:rsid w:val="000A31A1"/>
    <w:rsid w:val="000A3875"/>
    <w:rsid w:val="000A391E"/>
    <w:rsid w:val="000A3A98"/>
    <w:rsid w:val="000A3BC1"/>
    <w:rsid w:val="000A3E61"/>
    <w:rsid w:val="000A51F1"/>
    <w:rsid w:val="000A54DB"/>
    <w:rsid w:val="000A594E"/>
    <w:rsid w:val="000A5A24"/>
    <w:rsid w:val="000A5CF4"/>
    <w:rsid w:val="000A62FF"/>
    <w:rsid w:val="000A6678"/>
    <w:rsid w:val="000A6903"/>
    <w:rsid w:val="000A6940"/>
    <w:rsid w:val="000A6BE3"/>
    <w:rsid w:val="000A700F"/>
    <w:rsid w:val="000A70F0"/>
    <w:rsid w:val="000A7657"/>
    <w:rsid w:val="000A77ED"/>
    <w:rsid w:val="000A794C"/>
    <w:rsid w:val="000A7F88"/>
    <w:rsid w:val="000A7FBF"/>
    <w:rsid w:val="000B031F"/>
    <w:rsid w:val="000B0B1C"/>
    <w:rsid w:val="000B0CFB"/>
    <w:rsid w:val="000B0D90"/>
    <w:rsid w:val="000B1024"/>
    <w:rsid w:val="000B19EC"/>
    <w:rsid w:val="000B249D"/>
    <w:rsid w:val="000B2CF8"/>
    <w:rsid w:val="000B35BB"/>
    <w:rsid w:val="000B36EC"/>
    <w:rsid w:val="000B3C7E"/>
    <w:rsid w:val="000B3FFA"/>
    <w:rsid w:val="000B4208"/>
    <w:rsid w:val="000B4B50"/>
    <w:rsid w:val="000B4F20"/>
    <w:rsid w:val="000B550F"/>
    <w:rsid w:val="000B5DDF"/>
    <w:rsid w:val="000B6411"/>
    <w:rsid w:val="000B66F9"/>
    <w:rsid w:val="000B67E6"/>
    <w:rsid w:val="000B68AB"/>
    <w:rsid w:val="000B6D44"/>
    <w:rsid w:val="000B6DF8"/>
    <w:rsid w:val="000B77D8"/>
    <w:rsid w:val="000B7A1F"/>
    <w:rsid w:val="000C00AA"/>
    <w:rsid w:val="000C07F0"/>
    <w:rsid w:val="000C0DD8"/>
    <w:rsid w:val="000C0E47"/>
    <w:rsid w:val="000C1047"/>
    <w:rsid w:val="000C196A"/>
    <w:rsid w:val="000C1A5C"/>
    <w:rsid w:val="000C207B"/>
    <w:rsid w:val="000C2BCA"/>
    <w:rsid w:val="000C2C4F"/>
    <w:rsid w:val="000C2F5B"/>
    <w:rsid w:val="000C321D"/>
    <w:rsid w:val="000C3B76"/>
    <w:rsid w:val="000C3D09"/>
    <w:rsid w:val="000C4598"/>
    <w:rsid w:val="000C47F0"/>
    <w:rsid w:val="000C507A"/>
    <w:rsid w:val="000C5167"/>
    <w:rsid w:val="000C54D3"/>
    <w:rsid w:val="000C5E9E"/>
    <w:rsid w:val="000C604B"/>
    <w:rsid w:val="000C61FD"/>
    <w:rsid w:val="000C62F8"/>
    <w:rsid w:val="000C6705"/>
    <w:rsid w:val="000C7642"/>
    <w:rsid w:val="000C7709"/>
    <w:rsid w:val="000C78A7"/>
    <w:rsid w:val="000C7C99"/>
    <w:rsid w:val="000D03A9"/>
    <w:rsid w:val="000D0BC8"/>
    <w:rsid w:val="000D1507"/>
    <w:rsid w:val="000D15D4"/>
    <w:rsid w:val="000D1C43"/>
    <w:rsid w:val="000D1E7B"/>
    <w:rsid w:val="000D33CE"/>
    <w:rsid w:val="000D3BF1"/>
    <w:rsid w:val="000D4835"/>
    <w:rsid w:val="000D4D4B"/>
    <w:rsid w:val="000D4D97"/>
    <w:rsid w:val="000D4E05"/>
    <w:rsid w:val="000D4E37"/>
    <w:rsid w:val="000D5323"/>
    <w:rsid w:val="000D5B63"/>
    <w:rsid w:val="000D62E4"/>
    <w:rsid w:val="000D6732"/>
    <w:rsid w:val="000D6E96"/>
    <w:rsid w:val="000D7038"/>
    <w:rsid w:val="000D7502"/>
    <w:rsid w:val="000D777A"/>
    <w:rsid w:val="000E066D"/>
    <w:rsid w:val="000E085D"/>
    <w:rsid w:val="000E0946"/>
    <w:rsid w:val="000E0A81"/>
    <w:rsid w:val="000E0D43"/>
    <w:rsid w:val="000E1110"/>
    <w:rsid w:val="000E111D"/>
    <w:rsid w:val="000E135F"/>
    <w:rsid w:val="000E1472"/>
    <w:rsid w:val="000E1721"/>
    <w:rsid w:val="000E2172"/>
    <w:rsid w:val="000E2357"/>
    <w:rsid w:val="000E28C6"/>
    <w:rsid w:val="000E309F"/>
    <w:rsid w:val="000E30A1"/>
    <w:rsid w:val="000E34C9"/>
    <w:rsid w:val="000E36AB"/>
    <w:rsid w:val="000E44F0"/>
    <w:rsid w:val="000E4774"/>
    <w:rsid w:val="000E4A0C"/>
    <w:rsid w:val="000E5353"/>
    <w:rsid w:val="000E5552"/>
    <w:rsid w:val="000E5640"/>
    <w:rsid w:val="000E569A"/>
    <w:rsid w:val="000E57AF"/>
    <w:rsid w:val="000E5AA5"/>
    <w:rsid w:val="000E60FC"/>
    <w:rsid w:val="000E6508"/>
    <w:rsid w:val="000E66DA"/>
    <w:rsid w:val="000E691B"/>
    <w:rsid w:val="000F001C"/>
    <w:rsid w:val="000F03EC"/>
    <w:rsid w:val="000F079B"/>
    <w:rsid w:val="000F0D1B"/>
    <w:rsid w:val="000F152A"/>
    <w:rsid w:val="000F1949"/>
    <w:rsid w:val="000F1E3B"/>
    <w:rsid w:val="000F20B4"/>
    <w:rsid w:val="000F20FF"/>
    <w:rsid w:val="000F2125"/>
    <w:rsid w:val="000F271A"/>
    <w:rsid w:val="000F30D8"/>
    <w:rsid w:val="000F323F"/>
    <w:rsid w:val="000F3629"/>
    <w:rsid w:val="000F36CC"/>
    <w:rsid w:val="000F3C60"/>
    <w:rsid w:val="000F4365"/>
    <w:rsid w:val="000F4D30"/>
    <w:rsid w:val="000F511D"/>
    <w:rsid w:val="000F536C"/>
    <w:rsid w:val="000F57C0"/>
    <w:rsid w:val="000F57C9"/>
    <w:rsid w:val="000F5858"/>
    <w:rsid w:val="000F59CC"/>
    <w:rsid w:val="000F5CEE"/>
    <w:rsid w:val="000F6489"/>
    <w:rsid w:val="000F6A80"/>
    <w:rsid w:val="000F70BD"/>
    <w:rsid w:val="000F7555"/>
    <w:rsid w:val="000F77B8"/>
    <w:rsid w:val="000F7E7B"/>
    <w:rsid w:val="001003B3"/>
    <w:rsid w:val="0010040F"/>
    <w:rsid w:val="00100495"/>
    <w:rsid w:val="001009B6"/>
    <w:rsid w:val="00100CED"/>
    <w:rsid w:val="00101634"/>
    <w:rsid w:val="00101708"/>
    <w:rsid w:val="00101A8D"/>
    <w:rsid w:val="00101AA5"/>
    <w:rsid w:val="001021C5"/>
    <w:rsid w:val="0010234E"/>
    <w:rsid w:val="00102F17"/>
    <w:rsid w:val="001031BE"/>
    <w:rsid w:val="001032A9"/>
    <w:rsid w:val="00103436"/>
    <w:rsid w:val="001036AC"/>
    <w:rsid w:val="001037E8"/>
    <w:rsid w:val="00103B05"/>
    <w:rsid w:val="0010424B"/>
    <w:rsid w:val="001047F8"/>
    <w:rsid w:val="00104975"/>
    <w:rsid w:val="001049A1"/>
    <w:rsid w:val="00104BD1"/>
    <w:rsid w:val="0010543E"/>
    <w:rsid w:val="00105A0D"/>
    <w:rsid w:val="00105D2B"/>
    <w:rsid w:val="00105DCE"/>
    <w:rsid w:val="00105E0F"/>
    <w:rsid w:val="00106A6D"/>
    <w:rsid w:val="00107006"/>
    <w:rsid w:val="00107222"/>
    <w:rsid w:val="001072C9"/>
    <w:rsid w:val="00107498"/>
    <w:rsid w:val="001074BB"/>
    <w:rsid w:val="0010754A"/>
    <w:rsid w:val="00107615"/>
    <w:rsid w:val="00110539"/>
    <w:rsid w:val="00110B34"/>
    <w:rsid w:val="0011153C"/>
    <w:rsid w:val="0011160C"/>
    <w:rsid w:val="001116C3"/>
    <w:rsid w:val="00111A08"/>
    <w:rsid w:val="001121B8"/>
    <w:rsid w:val="00112255"/>
    <w:rsid w:val="0011242F"/>
    <w:rsid w:val="00112719"/>
    <w:rsid w:val="0011273A"/>
    <w:rsid w:val="00112C6E"/>
    <w:rsid w:val="0011355E"/>
    <w:rsid w:val="00113A9D"/>
    <w:rsid w:val="00113C22"/>
    <w:rsid w:val="00113CB8"/>
    <w:rsid w:val="001148F0"/>
    <w:rsid w:val="0011495C"/>
    <w:rsid w:val="00114CA9"/>
    <w:rsid w:val="00115359"/>
    <w:rsid w:val="00115E0F"/>
    <w:rsid w:val="00115E55"/>
    <w:rsid w:val="00115FC0"/>
    <w:rsid w:val="0011639F"/>
    <w:rsid w:val="001163DC"/>
    <w:rsid w:val="00116BD6"/>
    <w:rsid w:val="00116EF9"/>
    <w:rsid w:val="00117094"/>
    <w:rsid w:val="001170C2"/>
    <w:rsid w:val="00117261"/>
    <w:rsid w:val="0011740B"/>
    <w:rsid w:val="001174C9"/>
    <w:rsid w:val="00117673"/>
    <w:rsid w:val="001177E6"/>
    <w:rsid w:val="00117A67"/>
    <w:rsid w:val="0012022D"/>
    <w:rsid w:val="00120441"/>
    <w:rsid w:val="001204A1"/>
    <w:rsid w:val="00120534"/>
    <w:rsid w:val="00120E9B"/>
    <w:rsid w:val="0012122D"/>
    <w:rsid w:val="00121400"/>
    <w:rsid w:val="0012164F"/>
    <w:rsid w:val="0012193E"/>
    <w:rsid w:val="00121A56"/>
    <w:rsid w:val="00121A8A"/>
    <w:rsid w:val="00123249"/>
    <w:rsid w:val="00123561"/>
    <w:rsid w:val="001235DD"/>
    <w:rsid w:val="001235F1"/>
    <w:rsid w:val="00123A28"/>
    <w:rsid w:val="00124B90"/>
    <w:rsid w:val="00124CF8"/>
    <w:rsid w:val="001254A1"/>
    <w:rsid w:val="00125FB1"/>
    <w:rsid w:val="00126414"/>
    <w:rsid w:val="001264A2"/>
    <w:rsid w:val="00126B16"/>
    <w:rsid w:val="00126CD2"/>
    <w:rsid w:val="00126DC5"/>
    <w:rsid w:val="0012709F"/>
    <w:rsid w:val="001274E9"/>
    <w:rsid w:val="001279EB"/>
    <w:rsid w:val="00127E10"/>
    <w:rsid w:val="0013033A"/>
    <w:rsid w:val="00130AD8"/>
    <w:rsid w:val="00130BB1"/>
    <w:rsid w:val="00130D49"/>
    <w:rsid w:val="00130E94"/>
    <w:rsid w:val="00131101"/>
    <w:rsid w:val="0013116D"/>
    <w:rsid w:val="001318F1"/>
    <w:rsid w:val="00131A00"/>
    <w:rsid w:val="00131C62"/>
    <w:rsid w:val="00131CCA"/>
    <w:rsid w:val="00131F8A"/>
    <w:rsid w:val="00131FB7"/>
    <w:rsid w:val="00132634"/>
    <w:rsid w:val="0013289D"/>
    <w:rsid w:val="00132D46"/>
    <w:rsid w:val="00132DB0"/>
    <w:rsid w:val="00132F69"/>
    <w:rsid w:val="001330B1"/>
    <w:rsid w:val="001331D1"/>
    <w:rsid w:val="001335E5"/>
    <w:rsid w:val="00133694"/>
    <w:rsid w:val="00133E16"/>
    <w:rsid w:val="00134033"/>
    <w:rsid w:val="0013428E"/>
    <w:rsid w:val="001346CB"/>
    <w:rsid w:val="00135142"/>
    <w:rsid w:val="0013521D"/>
    <w:rsid w:val="00135FBA"/>
    <w:rsid w:val="00135FF6"/>
    <w:rsid w:val="00136470"/>
    <w:rsid w:val="00136862"/>
    <w:rsid w:val="00136CFA"/>
    <w:rsid w:val="001370D6"/>
    <w:rsid w:val="001370E4"/>
    <w:rsid w:val="0013739E"/>
    <w:rsid w:val="00137DCE"/>
    <w:rsid w:val="0014099D"/>
    <w:rsid w:val="00140BB0"/>
    <w:rsid w:val="00140CB3"/>
    <w:rsid w:val="00140F63"/>
    <w:rsid w:val="001416D9"/>
    <w:rsid w:val="0014178C"/>
    <w:rsid w:val="00141CD8"/>
    <w:rsid w:val="00142408"/>
    <w:rsid w:val="001425FC"/>
    <w:rsid w:val="00142AD6"/>
    <w:rsid w:val="00142DAE"/>
    <w:rsid w:val="001432CC"/>
    <w:rsid w:val="001438BA"/>
    <w:rsid w:val="00143970"/>
    <w:rsid w:val="001439BA"/>
    <w:rsid w:val="00143C5C"/>
    <w:rsid w:val="00143CFE"/>
    <w:rsid w:val="001441FC"/>
    <w:rsid w:val="001445C4"/>
    <w:rsid w:val="0014472C"/>
    <w:rsid w:val="00144A78"/>
    <w:rsid w:val="00144D2A"/>
    <w:rsid w:val="001454C3"/>
    <w:rsid w:val="0014632B"/>
    <w:rsid w:val="00146833"/>
    <w:rsid w:val="00146A94"/>
    <w:rsid w:val="001475CA"/>
    <w:rsid w:val="0014780F"/>
    <w:rsid w:val="00147829"/>
    <w:rsid w:val="00147898"/>
    <w:rsid w:val="00147C2A"/>
    <w:rsid w:val="00147F20"/>
    <w:rsid w:val="001503B2"/>
    <w:rsid w:val="00150520"/>
    <w:rsid w:val="0015072A"/>
    <w:rsid w:val="001509A2"/>
    <w:rsid w:val="001512D6"/>
    <w:rsid w:val="001515DB"/>
    <w:rsid w:val="00151913"/>
    <w:rsid w:val="00151C83"/>
    <w:rsid w:val="00152432"/>
    <w:rsid w:val="00152715"/>
    <w:rsid w:val="00153369"/>
    <w:rsid w:val="00153849"/>
    <w:rsid w:val="001539F3"/>
    <w:rsid w:val="00153F4B"/>
    <w:rsid w:val="001540D0"/>
    <w:rsid w:val="001543E2"/>
    <w:rsid w:val="00154937"/>
    <w:rsid w:val="00154980"/>
    <w:rsid w:val="001554A8"/>
    <w:rsid w:val="00155FE6"/>
    <w:rsid w:val="0015620E"/>
    <w:rsid w:val="0015674A"/>
    <w:rsid w:val="001569CE"/>
    <w:rsid w:val="00157844"/>
    <w:rsid w:val="00157CD7"/>
    <w:rsid w:val="001600C2"/>
    <w:rsid w:val="00160161"/>
    <w:rsid w:val="00160299"/>
    <w:rsid w:val="001607D7"/>
    <w:rsid w:val="001609F2"/>
    <w:rsid w:val="00160CBA"/>
    <w:rsid w:val="00160CE8"/>
    <w:rsid w:val="00160F73"/>
    <w:rsid w:val="0016127C"/>
    <w:rsid w:val="00161554"/>
    <w:rsid w:val="001615D8"/>
    <w:rsid w:val="001616E4"/>
    <w:rsid w:val="001619ED"/>
    <w:rsid w:val="00162BCF"/>
    <w:rsid w:val="00162C49"/>
    <w:rsid w:val="00162E6D"/>
    <w:rsid w:val="00162F1A"/>
    <w:rsid w:val="00163DD4"/>
    <w:rsid w:val="001642CC"/>
    <w:rsid w:val="001647D5"/>
    <w:rsid w:val="001656E7"/>
    <w:rsid w:val="0016607E"/>
    <w:rsid w:val="00166539"/>
    <w:rsid w:val="00166565"/>
    <w:rsid w:val="00166B2E"/>
    <w:rsid w:val="0016725C"/>
    <w:rsid w:val="00167A01"/>
    <w:rsid w:val="00167FD0"/>
    <w:rsid w:val="001705D6"/>
    <w:rsid w:val="00170833"/>
    <w:rsid w:val="0017125F"/>
    <w:rsid w:val="001712A4"/>
    <w:rsid w:val="001712C8"/>
    <w:rsid w:val="00171480"/>
    <w:rsid w:val="001717C1"/>
    <w:rsid w:val="00171A79"/>
    <w:rsid w:val="00171AA1"/>
    <w:rsid w:val="00171D8E"/>
    <w:rsid w:val="00172445"/>
    <w:rsid w:val="0017244A"/>
    <w:rsid w:val="00172F39"/>
    <w:rsid w:val="001732A8"/>
    <w:rsid w:val="00173300"/>
    <w:rsid w:val="001737D6"/>
    <w:rsid w:val="00174A5C"/>
    <w:rsid w:val="00174B31"/>
    <w:rsid w:val="00174B79"/>
    <w:rsid w:val="00174F3C"/>
    <w:rsid w:val="001751DC"/>
    <w:rsid w:val="0017553B"/>
    <w:rsid w:val="00175877"/>
    <w:rsid w:val="00175D4B"/>
    <w:rsid w:val="00175F91"/>
    <w:rsid w:val="001760B1"/>
    <w:rsid w:val="001761E5"/>
    <w:rsid w:val="0017670F"/>
    <w:rsid w:val="00176B32"/>
    <w:rsid w:val="00176D3A"/>
    <w:rsid w:val="0017705F"/>
    <w:rsid w:val="001770E8"/>
    <w:rsid w:val="00177639"/>
    <w:rsid w:val="00177689"/>
    <w:rsid w:val="001803F3"/>
    <w:rsid w:val="00180E2C"/>
    <w:rsid w:val="001812DE"/>
    <w:rsid w:val="00181488"/>
    <w:rsid w:val="00181911"/>
    <w:rsid w:val="00181AE5"/>
    <w:rsid w:val="00181DF6"/>
    <w:rsid w:val="00181E90"/>
    <w:rsid w:val="00181EA5"/>
    <w:rsid w:val="00181F67"/>
    <w:rsid w:val="0018219B"/>
    <w:rsid w:val="00182408"/>
    <w:rsid w:val="001824DE"/>
    <w:rsid w:val="001826DC"/>
    <w:rsid w:val="00183584"/>
    <w:rsid w:val="00183D62"/>
    <w:rsid w:val="00183FBC"/>
    <w:rsid w:val="0018461F"/>
    <w:rsid w:val="0018474F"/>
    <w:rsid w:val="00184A24"/>
    <w:rsid w:val="00184B4A"/>
    <w:rsid w:val="00184DAE"/>
    <w:rsid w:val="00184E5B"/>
    <w:rsid w:val="00184EB9"/>
    <w:rsid w:val="00185729"/>
    <w:rsid w:val="00185AD3"/>
    <w:rsid w:val="001862D4"/>
    <w:rsid w:val="00186607"/>
    <w:rsid w:val="001866B6"/>
    <w:rsid w:val="00186F5E"/>
    <w:rsid w:val="001870C8"/>
    <w:rsid w:val="00187B0E"/>
    <w:rsid w:val="0019011B"/>
    <w:rsid w:val="001906A1"/>
    <w:rsid w:val="00191335"/>
    <w:rsid w:val="00191453"/>
    <w:rsid w:val="00191511"/>
    <w:rsid w:val="00191AC7"/>
    <w:rsid w:val="0019212F"/>
    <w:rsid w:val="001935B5"/>
    <w:rsid w:val="00193B26"/>
    <w:rsid w:val="00193B97"/>
    <w:rsid w:val="00193C4C"/>
    <w:rsid w:val="001940AE"/>
    <w:rsid w:val="0019438C"/>
    <w:rsid w:val="001944F4"/>
    <w:rsid w:val="00194707"/>
    <w:rsid w:val="0019485A"/>
    <w:rsid w:val="00194973"/>
    <w:rsid w:val="00194D94"/>
    <w:rsid w:val="00194F69"/>
    <w:rsid w:val="001955B9"/>
    <w:rsid w:val="001957B6"/>
    <w:rsid w:val="00195A72"/>
    <w:rsid w:val="00195DA8"/>
    <w:rsid w:val="00195E36"/>
    <w:rsid w:val="001964B3"/>
    <w:rsid w:val="00196F56"/>
    <w:rsid w:val="00196FE8"/>
    <w:rsid w:val="0019716B"/>
    <w:rsid w:val="0019786F"/>
    <w:rsid w:val="00197BF6"/>
    <w:rsid w:val="00197DCA"/>
    <w:rsid w:val="001A0458"/>
    <w:rsid w:val="001A0704"/>
    <w:rsid w:val="001A0A10"/>
    <w:rsid w:val="001A0CD7"/>
    <w:rsid w:val="001A0D77"/>
    <w:rsid w:val="001A14B8"/>
    <w:rsid w:val="001A1D3A"/>
    <w:rsid w:val="001A2075"/>
    <w:rsid w:val="001A241C"/>
    <w:rsid w:val="001A24BF"/>
    <w:rsid w:val="001A2637"/>
    <w:rsid w:val="001A27B6"/>
    <w:rsid w:val="001A282A"/>
    <w:rsid w:val="001A2ADF"/>
    <w:rsid w:val="001A2CA7"/>
    <w:rsid w:val="001A3128"/>
    <w:rsid w:val="001A343B"/>
    <w:rsid w:val="001A39C7"/>
    <w:rsid w:val="001A3AD7"/>
    <w:rsid w:val="001A3E95"/>
    <w:rsid w:val="001A478B"/>
    <w:rsid w:val="001A49BF"/>
    <w:rsid w:val="001A51AC"/>
    <w:rsid w:val="001A544D"/>
    <w:rsid w:val="001A607B"/>
    <w:rsid w:val="001A6530"/>
    <w:rsid w:val="001A6564"/>
    <w:rsid w:val="001A6681"/>
    <w:rsid w:val="001A69F1"/>
    <w:rsid w:val="001A7271"/>
    <w:rsid w:val="001A7324"/>
    <w:rsid w:val="001A76D9"/>
    <w:rsid w:val="001A7C09"/>
    <w:rsid w:val="001B028F"/>
    <w:rsid w:val="001B029A"/>
    <w:rsid w:val="001B0B09"/>
    <w:rsid w:val="001B1F68"/>
    <w:rsid w:val="001B239D"/>
    <w:rsid w:val="001B259C"/>
    <w:rsid w:val="001B279A"/>
    <w:rsid w:val="001B2F9D"/>
    <w:rsid w:val="001B3441"/>
    <w:rsid w:val="001B358E"/>
    <w:rsid w:val="001B363A"/>
    <w:rsid w:val="001B3A45"/>
    <w:rsid w:val="001B3CBE"/>
    <w:rsid w:val="001B3E02"/>
    <w:rsid w:val="001B4214"/>
    <w:rsid w:val="001B443C"/>
    <w:rsid w:val="001B44B2"/>
    <w:rsid w:val="001B45B6"/>
    <w:rsid w:val="001B47B5"/>
    <w:rsid w:val="001B510F"/>
    <w:rsid w:val="001B5612"/>
    <w:rsid w:val="001B5735"/>
    <w:rsid w:val="001B5C49"/>
    <w:rsid w:val="001B63BD"/>
    <w:rsid w:val="001B67B6"/>
    <w:rsid w:val="001B67ED"/>
    <w:rsid w:val="001B69AA"/>
    <w:rsid w:val="001B6D31"/>
    <w:rsid w:val="001B6EA7"/>
    <w:rsid w:val="001B72A7"/>
    <w:rsid w:val="001B7806"/>
    <w:rsid w:val="001C044F"/>
    <w:rsid w:val="001C047C"/>
    <w:rsid w:val="001C0772"/>
    <w:rsid w:val="001C07F3"/>
    <w:rsid w:val="001C0B4D"/>
    <w:rsid w:val="001C0DB5"/>
    <w:rsid w:val="001C0E07"/>
    <w:rsid w:val="001C10A6"/>
    <w:rsid w:val="001C1BB9"/>
    <w:rsid w:val="001C1CC3"/>
    <w:rsid w:val="001C269F"/>
    <w:rsid w:val="001C28D3"/>
    <w:rsid w:val="001C2B08"/>
    <w:rsid w:val="001C2B21"/>
    <w:rsid w:val="001C2D78"/>
    <w:rsid w:val="001C30C6"/>
    <w:rsid w:val="001C320A"/>
    <w:rsid w:val="001C3A38"/>
    <w:rsid w:val="001C3D80"/>
    <w:rsid w:val="001C4195"/>
    <w:rsid w:val="001C4621"/>
    <w:rsid w:val="001C4745"/>
    <w:rsid w:val="001C497F"/>
    <w:rsid w:val="001C570C"/>
    <w:rsid w:val="001C6860"/>
    <w:rsid w:val="001C6984"/>
    <w:rsid w:val="001C7186"/>
    <w:rsid w:val="001C7A80"/>
    <w:rsid w:val="001D0440"/>
    <w:rsid w:val="001D0623"/>
    <w:rsid w:val="001D0890"/>
    <w:rsid w:val="001D093F"/>
    <w:rsid w:val="001D0D56"/>
    <w:rsid w:val="001D0DB1"/>
    <w:rsid w:val="001D0FB2"/>
    <w:rsid w:val="001D1071"/>
    <w:rsid w:val="001D181B"/>
    <w:rsid w:val="001D1834"/>
    <w:rsid w:val="001D1A03"/>
    <w:rsid w:val="001D2048"/>
    <w:rsid w:val="001D20F3"/>
    <w:rsid w:val="001D22FC"/>
    <w:rsid w:val="001D2381"/>
    <w:rsid w:val="001D263D"/>
    <w:rsid w:val="001D2A92"/>
    <w:rsid w:val="001D2EF3"/>
    <w:rsid w:val="001D3195"/>
    <w:rsid w:val="001D36B3"/>
    <w:rsid w:val="001D385B"/>
    <w:rsid w:val="001D3E9A"/>
    <w:rsid w:val="001D474F"/>
    <w:rsid w:val="001D4C6A"/>
    <w:rsid w:val="001D4F33"/>
    <w:rsid w:val="001D549B"/>
    <w:rsid w:val="001D54BC"/>
    <w:rsid w:val="001D5629"/>
    <w:rsid w:val="001D5932"/>
    <w:rsid w:val="001D5CAA"/>
    <w:rsid w:val="001D5DFC"/>
    <w:rsid w:val="001D647A"/>
    <w:rsid w:val="001D6489"/>
    <w:rsid w:val="001D690E"/>
    <w:rsid w:val="001D6944"/>
    <w:rsid w:val="001D6ADF"/>
    <w:rsid w:val="001D709C"/>
    <w:rsid w:val="001D7104"/>
    <w:rsid w:val="001D72D5"/>
    <w:rsid w:val="001D7509"/>
    <w:rsid w:val="001D7AA9"/>
    <w:rsid w:val="001D7C3F"/>
    <w:rsid w:val="001D7D13"/>
    <w:rsid w:val="001E0371"/>
    <w:rsid w:val="001E070B"/>
    <w:rsid w:val="001E07FB"/>
    <w:rsid w:val="001E0B0F"/>
    <w:rsid w:val="001E1933"/>
    <w:rsid w:val="001E1EE4"/>
    <w:rsid w:val="001E23EE"/>
    <w:rsid w:val="001E27C1"/>
    <w:rsid w:val="001E29A4"/>
    <w:rsid w:val="001E2DAB"/>
    <w:rsid w:val="001E2F02"/>
    <w:rsid w:val="001E2F5B"/>
    <w:rsid w:val="001E3064"/>
    <w:rsid w:val="001E30DF"/>
    <w:rsid w:val="001E32CC"/>
    <w:rsid w:val="001E3555"/>
    <w:rsid w:val="001E359F"/>
    <w:rsid w:val="001E3655"/>
    <w:rsid w:val="001E39D9"/>
    <w:rsid w:val="001E3B91"/>
    <w:rsid w:val="001E43E8"/>
    <w:rsid w:val="001E446A"/>
    <w:rsid w:val="001E4794"/>
    <w:rsid w:val="001E4A9C"/>
    <w:rsid w:val="001E4B6E"/>
    <w:rsid w:val="001E5E2F"/>
    <w:rsid w:val="001E641E"/>
    <w:rsid w:val="001E6D6F"/>
    <w:rsid w:val="001E6E25"/>
    <w:rsid w:val="001E6FEB"/>
    <w:rsid w:val="001E7608"/>
    <w:rsid w:val="001E7D5A"/>
    <w:rsid w:val="001E7E3B"/>
    <w:rsid w:val="001F0121"/>
    <w:rsid w:val="001F13C4"/>
    <w:rsid w:val="001F18D5"/>
    <w:rsid w:val="001F1D1C"/>
    <w:rsid w:val="001F1EC1"/>
    <w:rsid w:val="001F276B"/>
    <w:rsid w:val="001F2C46"/>
    <w:rsid w:val="001F3A13"/>
    <w:rsid w:val="001F48DF"/>
    <w:rsid w:val="001F51D3"/>
    <w:rsid w:val="001F5780"/>
    <w:rsid w:val="001F59A4"/>
    <w:rsid w:val="001F59CD"/>
    <w:rsid w:val="001F5A53"/>
    <w:rsid w:val="001F6203"/>
    <w:rsid w:val="001F6AB9"/>
    <w:rsid w:val="001F6C2A"/>
    <w:rsid w:val="001F6EDD"/>
    <w:rsid w:val="001F71CF"/>
    <w:rsid w:val="001F72CC"/>
    <w:rsid w:val="001F7532"/>
    <w:rsid w:val="001F76A6"/>
    <w:rsid w:val="001F772B"/>
    <w:rsid w:val="001F7E69"/>
    <w:rsid w:val="00200210"/>
    <w:rsid w:val="00200951"/>
    <w:rsid w:val="00201625"/>
    <w:rsid w:val="00201765"/>
    <w:rsid w:val="0020194C"/>
    <w:rsid w:val="00201E57"/>
    <w:rsid w:val="00201FB6"/>
    <w:rsid w:val="0020222E"/>
    <w:rsid w:val="002023E5"/>
    <w:rsid w:val="002028BB"/>
    <w:rsid w:val="00202B40"/>
    <w:rsid w:val="00202F9C"/>
    <w:rsid w:val="00204A93"/>
    <w:rsid w:val="00204BF7"/>
    <w:rsid w:val="002051E3"/>
    <w:rsid w:val="002052E3"/>
    <w:rsid w:val="002063BE"/>
    <w:rsid w:val="002066FB"/>
    <w:rsid w:val="00206E4B"/>
    <w:rsid w:val="00207393"/>
    <w:rsid w:val="0020747F"/>
    <w:rsid w:val="002075CD"/>
    <w:rsid w:val="00210760"/>
    <w:rsid w:val="0021095D"/>
    <w:rsid w:val="00211047"/>
    <w:rsid w:val="0021164C"/>
    <w:rsid w:val="00211890"/>
    <w:rsid w:val="0021191D"/>
    <w:rsid w:val="00211A84"/>
    <w:rsid w:val="00211CFB"/>
    <w:rsid w:val="002120EB"/>
    <w:rsid w:val="0021226A"/>
    <w:rsid w:val="002122B2"/>
    <w:rsid w:val="0021283C"/>
    <w:rsid w:val="002131AE"/>
    <w:rsid w:val="002136D4"/>
    <w:rsid w:val="0021410A"/>
    <w:rsid w:val="0021463F"/>
    <w:rsid w:val="00214871"/>
    <w:rsid w:val="00214FF2"/>
    <w:rsid w:val="00214FF7"/>
    <w:rsid w:val="002154B9"/>
    <w:rsid w:val="00215F3C"/>
    <w:rsid w:val="00215F65"/>
    <w:rsid w:val="0021610F"/>
    <w:rsid w:val="00216134"/>
    <w:rsid w:val="00216185"/>
    <w:rsid w:val="0021634B"/>
    <w:rsid w:val="0021669A"/>
    <w:rsid w:val="00216957"/>
    <w:rsid w:val="00217624"/>
    <w:rsid w:val="00217910"/>
    <w:rsid w:val="00217C1B"/>
    <w:rsid w:val="00217F94"/>
    <w:rsid w:val="00217FD3"/>
    <w:rsid w:val="002203CB"/>
    <w:rsid w:val="002205FA"/>
    <w:rsid w:val="002211E7"/>
    <w:rsid w:val="00221474"/>
    <w:rsid w:val="00221948"/>
    <w:rsid w:val="002219C1"/>
    <w:rsid w:val="00221D5A"/>
    <w:rsid w:val="0022256F"/>
    <w:rsid w:val="00222756"/>
    <w:rsid w:val="002233CE"/>
    <w:rsid w:val="0022383B"/>
    <w:rsid w:val="00223919"/>
    <w:rsid w:val="00224421"/>
    <w:rsid w:val="00224605"/>
    <w:rsid w:val="00224A47"/>
    <w:rsid w:val="00224B52"/>
    <w:rsid w:val="00225110"/>
    <w:rsid w:val="002252F3"/>
    <w:rsid w:val="002253C5"/>
    <w:rsid w:val="00225421"/>
    <w:rsid w:val="0022594C"/>
    <w:rsid w:val="00226313"/>
    <w:rsid w:val="002268F4"/>
    <w:rsid w:val="00226AFA"/>
    <w:rsid w:val="002270A5"/>
    <w:rsid w:val="00227275"/>
    <w:rsid w:val="00227774"/>
    <w:rsid w:val="00227B17"/>
    <w:rsid w:val="00227DC8"/>
    <w:rsid w:val="00230194"/>
    <w:rsid w:val="002308F4"/>
    <w:rsid w:val="00230D9B"/>
    <w:rsid w:val="00230E24"/>
    <w:rsid w:val="00230E6F"/>
    <w:rsid w:val="00230E70"/>
    <w:rsid w:val="00230F0D"/>
    <w:rsid w:val="00231265"/>
    <w:rsid w:val="002312D0"/>
    <w:rsid w:val="002318CF"/>
    <w:rsid w:val="002319CA"/>
    <w:rsid w:val="00231AEE"/>
    <w:rsid w:val="00231D22"/>
    <w:rsid w:val="002322D1"/>
    <w:rsid w:val="002327CC"/>
    <w:rsid w:val="00232C49"/>
    <w:rsid w:val="002333E9"/>
    <w:rsid w:val="00233FE3"/>
    <w:rsid w:val="002340FC"/>
    <w:rsid w:val="0023442F"/>
    <w:rsid w:val="00234848"/>
    <w:rsid w:val="0023492D"/>
    <w:rsid w:val="00234B81"/>
    <w:rsid w:val="00234F5F"/>
    <w:rsid w:val="0023507B"/>
    <w:rsid w:val="002350F3"/>
    <w:rsid w:val="0023552A"/>
    <w:rsid w:val="00235C7C"/>
    <w:rsid w:val="00236093"/>
    <w:rsid w:val="002369C3"/>
    <w:rsid w:val="00236C8C"/>
    <w:rsid w:val="00237236"/>
    <w:rsid w:val="002376C1"/>
    <w:rsid w:val="00237A98"/>
    <w:rsid w:val="00237C5D"/>
    <w:rsid w:val="00240567"/>
    <w:rsid w:val="0024078E"/>
    <w:rsid w:val="00240CA2"/>
    <w:rsid w:val="00241CF7"/>
    <w:rsid w:val="00242173"/>
    <w:rsid w:val="002423B4"/>
    <w:rsid w:val="0024278A"/>
    <w:rsid w:val="00242923"/>
    <w:rsid w:val="00242C25"/>
    <w:rsid w:val="00242D18"/>
    <w:rsid w:val="00242D5D"/>
    <w:rsid w:val="00242E60"/>
    <w:rsid w:val="00242ED0"/>
    <w:rsid w:val="0024316E"/>
    <w:rsid w:val="00243471"/>
    <w:rsid w:val="002438DE"/>
    <w:rsid w:val="00243DA2"/>
    <w:rsid w:val="00244748"/>
    <w:rsid w:val="00244ADC"/>
    <w:rsid w:val="00245144"/>
    <w:rsid w:val="00245265"/>
    <w:rsid w:val="00245501"/>
    <w:rsid w:val="002457CF"/>
    <w:rsid w:val="00245C23"/>
    <w:rsid w:val="00245D75"/>
    <w:rsid w:val="00245F5B"/>
    <w:rsid w:val="0024610D"/>
    <w:rsid w:val="00246128"/>
    <w:rsid w:val="00246396"/>
    <w:rsid w:val="002464CF"/>
    <w:rsid w:val="002469EA"/>
    <w:rsid w:val="002472F5"/>
    <w:rsid w:val="00247902"/>
    <w:rsid w:val="00247941"/>
    <w:rsid w:val="002479DE"/>
    <w:rsid w:val="00247DD5"/>
    <w:rsid w:val="002504BF"/>
    <w:rsid w:val="0025078D"/>
    <w:rsid w:val="00250E56"/>
    <w:rsid w:val="00250EEC"/>
    <w:rsid w:val="0025117C"/>
    <w:rsid w:val="00251418"/>
    <w:rsid w:val="0025187E"/>
    <w:rsid w:val="00251B37"/>
    <w:rsid w:val="002529EA"/>
    <w:rsid w:val="00252D3C"/>
    <w:rsid w:val="00252E6D"/>
    <w:rsid w:val="00252FD1"/>
    <w:rsid w:val="0025320F"/>
    <w:rsid w:val="002536CD"/>
    <w:rsid w:val="0025381C"/>
    <w:rsid w:val="00253A21"/>
    <w:rsid w:val="00253AF6"/>
    <w:rsid w:val="00253C2A"/>
    <w:rsid w:val="00254B2C"/>
    <w:rsid w:val="002554E7"/>
    <w:rsid w:val="00255719"/>
    <w:rsid w:val="00255869"/>
    <w:rsid w:val="002558B0"/>
    <w:rsid w:val="00256479"/>
    <w:rsid w:val="00256BDD"/>
    <w:rsid w:val="00256D41"/>
    <w:rsid w:val="002573C4"/>
    <w:rsid w:val="002575BD"/>
    <w:rsid w:val="00257A8D"/>
    <w:rsid w:val="00260812"/>
    <w:rsid w:val="00260A56"/>
    <w:rsid w:val="002619B4"/>
    <w:rsid w:val="00261D0F"/>
    <w:rsid w:val="002628E5"/>
    <w:rsid w:val="00262A92"/>
    <w:rsid w:val="00262E42"/>
    <w:rsid w:val="00262E74"/>
    <w:rsid w:val="002630D4"/>
    <w:rsid w:val="00263391"/>
    <w:rsid w:val="00263573"/>
    <w:rsid w:val="0026365F"/>
    <w:rsid w:val="00263C6C"/>
    <w:rsid w:val="002642AF"/>
    <w:rsid w:val="00264B36"/>
    <w:rsid w:val="00264CD1"/>
    <w:rsid w:val="00265162"/>
    <w:rsid w:val="00265547"/>
    <w:rsid w:val="00265828"/>
    <w:rsid w:val="0026592F"/>
    <w:rsid w:val="00265AFE"/>
    <w:rsid w:val="00265C25"/>
    <w:rsid w:val="00266225"/>
    <w:rsid w:val="0026628D"/>
    <w:rsid w:val="002666B0"/>
    <w:rsid w:val="00266AC4"/>
    <w:rsid w:val="002671F6"/>
    <w:rsid w:val="00267424"/>
    <w:rsid w:val="0026789B"/>
    <w:rsid w:val="00270031"/>
    <w:rsid w:val="00270063"/>
    <w:rsid w:val="002701FD"/>
    <w:rsid w:val="0027056D"/>
    <w:rsid w:val="00270C44"/>
    <w:rsid w:val="002716CE"/>
    <w:rsid w:val="00271723"/>
    <w:rsid w:val="0027176C"/>
    <w:rsid w:val="0027230F"/>
    <w:rsid w:val="0027241A"/>
    <w:rsid w:val="00272CE0"/>
    <w:rsid w:val="002730D8"/>
    <w:rsid w:val="0027352E"/>
    <w:rsid w:val="00273557"/>
    <w:rsid w:val="00273DFF"/>
    <w:rsid w:val="002742EC"/>
    <w:rsid w:val="00274467"/>
    <w:rsid w:val="002749E4"/>
    <w:rsid w:val="00274FE5"/>
    <w:rsid w:val="00275502"/>
    <w:rsid w:val="00275757"/>
    <w:rsid w:val="002760C9"/>
    <w:rsid w:val="00277205"/>
    <w:rsid w:val="0027758F"/>
    <w:rsid w:val="002803D1"/>
    <w:rsid w:val="002805FE"/>
    <w:rsid w:val="00280D0D"/>
    <w:rsid w:val="00280EB8"/>
    <w:rsid w:val="0028136D"/>
    <w:rsid w:val="0028160C"/>
    <w:rsid w:val="002817DC"/>
    <w:rsid w:val="0028279A"/>
    <w:rsid w:val="0028286C"/>
    <w:rsid w:val="00282879"/>
    <w:rsid w:val="00282965"/>
    <w:rsid w:val="00283142"/>
    <w:rsid w:val="00283A38"/>
    <w:rsid w:val="00283BB9"/>
    <w:rsid w:val="00284381"/>
    <w:rsid w:val="00284669"/>
    <w:rsid w:val="00284987"/>
    <w:rsid w:val="00284D8F"/>
    <w:rsid w:val="00285378"/>
    <w:rsid w:val="00286705"/>
    <w:rsid w:val="00286A82"/>
    <w:rsid w:val="00286D25"/>
    <w:rsid w:val="00287115"/>
    <w:rsid w:val="0028731F"/>
    <w:rsid w:val="002873B2"/>
    <w:rsid w:val="00287666"/>
    <w:rsid w:val="00287DC0"/>
    <w:rsid w:val="00290363"/>
    <w:rsid w:val="002905AC"/>
    <w:rsid w:val="002908C6"/>
    <w:rsid w:val="00290957"/>
    <w:rsid w:val="00290B14"/>
    <w:rsid w:val="0029109D"/>
    <w:rsid w:val="00291500"/>
    <w:rsid w:val="002915FE"/>
    <w:rsid w:val="002921F6"/>
    <w:rsid w:val="00292A3B"/>
    <w:rsid w:val="00292DF3"/>
    <w:rsid w:val="00292E2D"/>
    <w:rsid w:val="00292EEC"/>
    <w:rsid w:val="0029315E"/>
    <w:rsid w:val="002940F3"/>
    <w:rsid w:val="00294698"/>
    <w:rsid w:val="00294859"/>
    <w:rsid w:val="00295208"/>
    <w:rsid w:val="00295388"/>
    <w:rsid w:val="002953FF"/>
    <w:rsid w:val="002957D7"/>
    <w:rsid w:val="00295800"/>
    <w:rsid w:val="00296097"/>
    <w:rsid w:val="002965BB"/>
    <w:rsid w:val="002965C5"/>
    <w:rsid w:val="002965D0"/>
    <w:rsid w:val="002969A8"/>
    <w:rsid w:val="00296A9D"/>
    <w:rsid w:val="00296D2E"/>
    <w:rsid w:val="0029736B"/>
    <w:rsid w:val="002973AE"/>
    <w:rsid w:val="002974E2"/>
    <w:rsid w:val="0029758A"/>
    <w:rsid w:val="00297943"/>
    <w:rsid w:val="00297B59"/>
    <w:rsid w:val="00297F54"/>
    <w:rsid w:val="002A081D"/>
    <w:rsid w:val="002A0AE6"/>
    <w:rsid w:val="002A0BA0"/>
    <w:rsid w:val="002A1724"/>
    <w:rsid w:val="002A1ADF"/>
    <w:rsid w:val="002A2145"/>
    <w:rsid w:val="002A2504"/>
    <w:rsid w:val="002A2706"/>
    <w:rsid w:val="002A2C73"/>
    <w:rsid w:val="002A3079"/>
    <w:rsid w:val="002A3251"/>
    <w:rsid w:val="002A39B1"/>
    <w:rsid w:val="002A3F8F"/>
    <w:rsid w:val="002A43D7"/>
    <w:rsid w:val="002A45FA"/>
    <w:rsid w:val="002A554B"/>
    <w:rsid w:val="002A5BB4"/>
    <w:rsid w:val="002A5BC5"/>
    <w:rsid w:val="002A5C94"/>
    <w:rsid w:val="002A5CBE"/>
    <w:rsid w:val="002A5E72"/>
    <w:rsid w:val="002A623C"/>
    <w:rsid w:val="002A6304"/>
    <w:rsid w:val="002A6C1F"/>
    <w:rsid w:val="002A6C82"/>
    <w:rsid w:val="002A6E6B"/>
    <w:rsid w:val="002A7560"/>
    <w:rsid w:val="002B090E"/>
    <w:rsid w:val="002B0C4C"/>
    <w:rsid w:val="002B0DAC"/>
    <w:rsid w:val="002B103C"/>
    <w:rsid w:val="002B16C3"/>
    <w:rsid w:val="002B19D3"/>
    <w:rsid w:val="002B1A42"/>
    <w:rsid w:val="002B1B8E"/>
    <w:rsid w:val="002B23AA"/>
    <w:rsid w:val="002B2713"/>
    <w:rsid w:val="002B27C5"/>
    <w:rsid w:val="002B27F5"/>
    <w:rsid w:val="002B3746"/>
    <w:rsid w:val="002B3A4C"/>
    <w:rsid w:val="002B3A55"/>
    <w:rsid w:val="002B3B21"/>
    <w:rsid w:val="002B3B50"/>
    <w:rsid w:val="002B41D4"/>
    <w:rsid w:val="002B4335"/>
    <w:rsid w:val="002B475C"/>
    <w:rsid w:val="002B4932"/>
    <w:rsid w:val="002B511C"/>
    <w:rsid w:val="002B55D8"/>
    <w:rsid w:val="002B56C5"/>
    <w:rsid w:val="002B5D03"/>
    <w:rsid w:val="002B65FB"/>
    <w:rsid w:val="002B6C9F"/>
    <w:rsid w:val="002B6D29"/>
    <w:rsid w:val="002B713B"/>
    <w:rsid w:val="002B714C"/>
    <w:rsid w:val="002B76F0"/>
    <w:rsid w:val="002B786F"/>
    <w:rsid w:val="002B7F08"/>
    <w:rsid w:val="002C00DB"/>
    <w:rsid w:val="002C064C"/>
    <w:rsid w:val="002C06A8"/>
    <w:rsid w:val="002C0846"/>
    <w:rsid w:val="002C0B7D"/>
    <w:rsid w:val="002C0F10"/>
    <w:rsid w:val="002C118E"/>
    <w:rsid w:val="002C16F2"/>
    <w:rsid w:val="002C18E1"/>
    <w:rsid w:val="002C1D16"/>
    <w:rsid w:val="002C25FC"/>
    <w:rsid w:val="002C2635"/>
    <w:rsid w:val="002C289E"/>
    <w:rsid w:val="002C34E1"/>
    <w:rsid w:val="002C43E3"/>
    <w:rsid w:val="002C440C"/>
    <w:rsid w:val="002C4AFC"/>
    <w:rsid w:val="002C4B65"/>
    <w:rsid w:val="002C4C22"/>
    <w:rsid w:val="002C4C2E"/>
    <w:rsid w:val="002C537E"/>
    <w:rsid w:val="002C5717"/>
    <w:rsid w:val="002C627F"/>
    <w:rsid w:val="002C63AE"/>
    <w:rsid w:val="002C66D5"/>
    <w:rsid w:val="002C6B54"/>
    <w:rsid w:val="002C773D"/>
    <w:rsid w:val="002C77C0"/>
    <w:rsid w:val="002C7A5E"/>
    <w:rsid w:val="002C7EEA"/>
    <w:rsid w:val="002C7FE2"/>
    <w:rsid w:val="002D081C"/>
    <w:rsid w:val="002D0843"/>
    <w:rsid w:val="002D0863"/>
    <w:rsid w:val="002D0C05"/>
    <w:rsid w:val="002D0D7A"/>
    <w:rsid w:val="002D0E69"/>
    <w:rsid w:val="002D1794"/>
    <w:rsid w:val="002D1D64"/>
    <w:rsid w:val="002D1F23"/>
    <w:rsid w:val="002D1FC5"/>
    <w:rsid w:val="002D2095"/>
    <w:rsid w:val="002D22AC"/>
    <w:rsid w:val="002D2804"/>
    <w:rsid w:val="002D2858"/>
    <w:rsid w:val="002D28B5"/>
    <w:rsid w:val="002D2B2A"/>
    <w:rsid w:val="002D2C20"/>
    <w:rsid w:val="002D2F06"/>
    <w:rsid w:val="002D3150"/>
    <w:rsid w:val="002D32E9"/>
    <w:rsid w:val="002D353C"/>
    <w:rsid w:val="002D3610"/>
    <w:rsid w:val="002D36A5"/>
    <w:rsid w:val="002D3861"/>
    <w:rsid w:val="002D3A05"/>
    <w:rsid w:val="002D40C9"/>
    <w:rsid w:val="002D4230"/>
    <w:rsid w:val="002D4793"/>
    <w:rsid w:val="002D4A91"/>
    <w:rsid w:val="002D4E1B"/>
    <w:rsid w:val="002D513B"/>
    <w:rsid w:val="002D513E"/>
    <w:rsid w:val="002D5BD8"/>
    <w:rsid w:val="002D5E4E"/>
    <w:rsid w:val="002D628C"/>
    <w:rsid w:val="002D6612"/>
    <w:rsid w:val="002D6F85"/>
    <w:rsid w:val="002D6FCE"/>
    <w:rsid w:val="002D705B"/>
    <w:rsid w:val="002D7165"/>
    <w:rsid w:val="002D7620"/>
    <w:rsid w:val="002D7A21"/>
    <w:rsid w:val="002D7D4C"/>
    <w:rsid w:val="002E0746"/>
    <w:rsid w:val="002E1476"/>
    <w:rsid w:val="002E1737"/>
    <w:rsid w:val="002E1915"/>
    <w:rsid w:val="002E2336"/>
    <w:rsid w:val="002E2942"/>
    <w:rsid w:val="002E2A12"/>
    <w:rsid w:val="002E2D32"/>
    <w:rsid w:val="002E3037"/>
    <w:rsid w:val="002E313A"/>
    <w:rsid w:val="002E3BA1"/>
    <w:rsid w:val="002E43D5"/>
    <w:rsid w:val="002E49A1"/>
    <w:rsid w:val="002E52B9"/>
    <w:rsid w:val="002E57D8"/>
    <w:rsid w:val="002E5957"/>
    <w:rsid w:val="002E597B"/>
    <w:rsid w:val="002E5CFB"/>
    <w:rsid w:val="002E64DC"/>
    <w:rsid w:val="002E6B35"/>
    <w:rsid w:val="002E75F1"/>
    <w:rsid w:val="002E7775"/>
    <w:rsid w:val="002E7B85"/>
    <w:rsid w:val="002F0103"/>
    <w:rsid w:val="002F05FB"/>
    <w:rsid w:val="002F0AEF"/>
    <w:rsid w:val="002F0B4A"/>
    <w:rsid w:val="002F0C3E"/>
    <w:rsid w:val="002F0D5D"/>
    <w:rsid w:val="002F0DE3"/>
    <w:rsid w:val="002F11A2"/>
    <w:rsid w:val="002F138A"/>
    <w:rsid w:val="002F16C4"/>
    <w:rsid w:val="002F1E11"/>
    <w:rsid w:val="002F21D8"/>
    <w:rsid w:val="002F25E6"/>
    <w:rsid w:val="002F2D01"/>
    <w:rsid w:val="002F2D20"/>
    <w:rsid w:val="002F2E42"/>
    <w:rsid w:val="002F2E6D"/>
    <w:rsid w:val="002F30F2"/>
    <w:rsid w:val="002F39AD"/>
    <w:rsid w:val="002F436D"/>
    <w:rsid w:val="002F48D0"/>
    <w:rsid w:val="002F4B6B"/>
    <w:rsid w:val="002F4EC3"/>
    <w:rsid w:val="002F5395"/>
    <w:rsid w:val="002F543D"/>
    <w:rsid w:val="002F54BF"/>
    <w:rsid w:val="002F572F"/>
    <w:rsid w:val="002F5CE6"/>
    <w:rsid w:val="002F6455"/>
    <w:rsid w:val="002F690D"/>
    <w:rsid w:val="002F6953"/>
    <w:rsid w:val="002F6ABC"/>
    <w:rsid w:val="002F7089"/>
    <w:rsid w:val="002F75B4"/>
    <w:rsid w:val="002F7AB1"/>
    <w:rsid w:val="002F7BB8"/>
    <w:rsid w:val="002F7C59"/>
    <w:rsid w:val="002F7F6E"/>
    <w:rsid w:val="00300075"/>
    <w:rsid w:val="003007BA"/>
    <w:rsid w:val="00301D6B"/>
    <w:rsid w:val="00301F33"/>
    <w:rsid w:val="0030224B"/>
    <w:rsid w:val="00302902"/>
    <w:rsid w:val="00302935"/>
    <w:rsid w:val="00302AD7"/>
    <w:rsid w:val="0030314D"/>
    <w:rsid w:val="00303401"/>
    <w:rsid w:val="0030398C"/>
    <w:rsid w:val="00303A9B"/>
    <w:rsid w:val="003046E1"/>
    <w:rsid w:val="00304B93"/>
    <w:rsid w:val="00304E1C"/>
    <w:rsid w:val="00305492"/>
    <w:rsid w:val="00305A7B"/>
    <w:rsid w:val="00305C22"/>
    <w:rsid w:val="00306223"/>
    <w:rsid w:val="00306873"/>
    <w:rsid w:val="0030688D"/>
    <w:rsid w:val="003068BC"/>
    <w:rsid w:val="003069B0"/>
    <w:rsid w:val="00306E9B"/>
    <w:rsid w:val="0030704E"/>
    <w:rsid w:val="00307551"/>
    <w:rsid w:val="00307904"/>
    <w:rsid w:val="00307DAF"/>
    <w:rsid w:val="0031022C"/>
    <w:rsid w:val="00310C42"/>
    <w:rsid w:val="00310D9E"/>
    <w:rsid w:val="00311123"/>
    <w:rsid w:val="00311191"/>
    <w:rsid w:val="00311575"/>
    <w:rsid w:val="00311C16"/>
    <w:rsid w:val="00311F00"/>
    <w:rsid w:val="003125A4"/>
    <w:rsid w:val="003126D9"/>
    <w:rsid w:val="00312DA2"/>
    <w:rsid w:val="003133C4"/>
    <w:rsid w:val="003133C8"/>
    <w:rsid w:val="003136E0"/>
    <w:rsid w:val="003139C5"/>
    <w:rsid w:val="00313CEB"/>
    <w:rsid w:val="00314626"/>
    <w:rsid w:val="00314703"/>
    <w:rsid w:val="00314BC8"/>
    <w:rsid w:val="00314EBF"/>
    <w:rsid w:val="003152FC"/>
    <w:rsid w:val="00315884"/>
    <w:rsid w:val="003165EE"/>
    <w:rsid w:val="003169E0"/>
    <w:rsid w:val="00316BC3"/>
    <w:rsid w:val="00316FDE"/>
    <w:rsid w:val="0031700C"/>
    <w:rsid w:val="003170FA"/>
    <w:rsid w:val="003173C9"/>
    <w:rsid w:val="00317638"/>
    <w:rsid w:val="00317A65"/>
    <w:rsid w:val="00317DAB"/>
    <w:rsid w:val="003201C3"/>
    <w:rsid w:val="003207D6"/>
    <w:rsid w:val="0032108C"/>
    <w:rsid w:val="003217F0"/>
    <w:rsid w:val="003221D7"/>
    <w:rsid w:val="00322978"/>
    <w:rsid w:val="00322AE1"/>
    <w:rsid w:val="00322B1A"/>
    <w:rsid w:val="00323447"/>
    <w:rsid w:val="00323864"/>
    <w:rsid w:val="0032398C"/>
    <w:rsid w:val="00323D3E"/>
    <w:rsid w:val="00323E72"/>
    <w:rsid w:val="003241B8"/>
    <w:rsid w:val="00324805"/>
    <w:rsid w:val="00324F2E"/>
    <w:rsid w:val="0032540E"/>
    <w:rsid w:val="00325525"/>
    <w:rsid w:val="00325D4B"/>
    <w:rsid w:val="003263AE"/>
    <w:rsid w:val="00326605"/>
    <w:rsid w:val="00326653"/>
    <w:rsid w:val="0032682F"/>
    <w:rsid w:val="00326B4E"/>
    <w:rsid w:val="00326BCA"/>
    <w:rsid w:val="00326E09"/>
    <w:rsid w:val="00326E83"/>
    <w:rsid w:val="003276A1"/>
    <w:rsid w:val="003276B9"/>
    <w:rsid w:val="00327E19"/>
    <w:rsid w:val="00330345"/>
    <w:rsid w:val="00330461"/>
    <w:rsid w:val="003307A5"/>
    <w:rsid w:val="00330B7E"/>
    <w:rsid w:val="003313E8"/>
    <w:rsid w:val="0033157A"/>
    <w:rsid w:val="0033199F"/>
    <w:rsid w:val="00331A65"/>
    <w:rsid w:val="00331ACD"/>
    <w:rsid w:val="00331E84"/>
    <w:rsid w:val="003322B5"/>
    <w:rsid w:val="00332CE7"/>
    <w:rsid w:val="00333309"/>
    <w:rsid w:val="00333404"/>
    <w:rsid w:val="00333AB0"/>
    <w:rsid w:val="00334035"/>
    <w:rsid w:val="0033472F"/>
    <w:rsid w:val="00334732"/>
    <w:rsid w:val="00334A42"/>
    <w:rsid w:val="00334D24"/>
    <w:rsid w:val="00334E6C"/>
    <w:rsid w:val="00335206"/>
    <w:rsid w:val="0033530B"/>
    <w:rsid w:val="003355C0"/>
    <w:rsid w:val="00335AA1"/>
    <w:rsid w:val="003363B0"/>
    <w:rsid w:val="003367DA"/>
    <w:rsid w:val="003368E5"/>
    <w:rsid w:val="00337068"/>
    <w:rsid w:val="00337133"/>
    <w:rsid w:val="00337560"/>
    <w:rsid w:val="00337CB0"/>
    <w:rsid w:val="00340296"/>
    <w:rsid w:val="003404CF"/>
    <w:rsid w:val="00340A5C"/>
    <w:rsid w:val="00340B04"/>
    <w:rsid w:val="003417F8"/>
    <w:rsid w:val="0034189E"/>
    <w:rsid w:val="003418CA"/>
    <w:rsid w:val="00341AD8"/>
    <w:rsid w:val="00341FF2"/>
    <w:rsid w:val="003427B1"/>
    <w:rsid w:val="00342C1F"/>
    <w:rsid w:val="00342DC3"/>
    <w:rsid w:val="00343165"/>
    <w:rsid w:val="00343D47"/>
    <w:rsid w:val="00344303"/>
    <w:rsid w:val="003447E1"/>
    <w:rsid w:val="00344A9E"/>
    <w:rsid w:val="00344E7B"/>
    <w:rsid w:val="003450C1"/>
    <w:rsid w:val="00345241"/>
    <w:rsid w:val="00345948"/>
    <w:rsid w:val="00345957"/>
    <w:rsid w:val="00346985"/>
    <w:rsid w:val="00346D33"/>
    <w:rsid w:val="00346EF3"/>
    <w:rsid w:val="003473FF"/>
    <w:rsid w:val="00347442"/>
    <w:rsid w:val="0034779C"/>
    <w:rsid w:val="003502D0"/>
    <w:rsid w:val="003507D4"/>
    <w:rsid w:val="003508C7"/>
    <w:rsid w:val="00350934"/>
    <w:rsid w:val="00350AA8"/>
    <w:rsid w:val="003510DA"/>
    <w:rsid w:val="003514B1"/>
    <w:rsid w:val="00351541"/>
    <w:rsid w:val="003518B6"/>
    <w:rsid w:val="00351B5F"/>
    <w:rsid w:val="00351DBF"/>
    <w:rsid w:val="00351E1B"/>
    <w:rsid w:val="00351F98"/>
    <w:rsid w:val="00352054"/>
    <w:rsid w:val="00352944"/>
    <w:rsid w:val="00352E3D"/>
    <w:rsid w:val="00353125"/>
    <w:rsid w:val="0035405C"/>
    <w:rsid w:val="0035431B"/>
    <w:rsid w:val="003543F9"/>
    <w:rsid w:val="003544C1"/>
    <w:rsid w:val="003546A9"/>
    <w:rsid w:val="00354913"/>
    <w:rsid w:val="00354C4C"/>
    <w:rsid w:val="00354C6D"/>
    <w:rsid w:val="00354F2A"/>
    <w:rsid w:val="00355316"/>
    <w:rsid w:val="003554CE"/>
    <w:rsid w:val="00356580"/>
    <w:rsid w:val="00356A31"/>
    <w:rsid w:val="00357197"/>
    <w:rsid w:val="003572AD"/>
    <w:rsid w:val="00357977"/>
    <w:rsid w:val="00357CD9"/>
    <w:rsid w:val="00357FDC"/>
    <w:rsid w:val="0036003A"/>
    <w:rsid w:val="003604CF"/>
    <w:rsid w:val="00360848"/>
    <w:rsid w:val="00360E8C"/>
    <w:rsid w:val="0036131F"/>
    <w:rsid w:val="003613AC"/>
    <w:rsid w:val="00361CD8"/>
    <w:rsid w:val="00362336"/>
    <w:rsid w:val="00362344"/>
    <w:rsid w:val="0036293B"/>
    <w:rsid w:val="00362BEC"/>
    <w:rsid w:val="0036306B"/>
    <w:rsid w:val="00363375"/>
    <w:rsid w:val="00363646"/>
    <w:rsid w:val="003636A8"/>
    <w:rsid w:val="00363A1E"/>
    <w:rsid w:val="00365218"/>
    <w:rsid w:val="00365379"/>
    <w:rsid w:val="00365A0A"/>
    <w:rsid w:val="00365AFA"/>
    <w:rsid w:val="00365D8C"/>
    <w:rsid w:val="003660DA"/>
    <w:rsid w:val="003661FB"/>
    <w:rsid w:val="0036644E"/>
    <w:rsid w:val="00366A00"/>
    <w:rsid w:val="00366DBA"/>
    <w:rsid w:val="003670E4"/>
    <w:rsid w:val="0036780B"/>
    <w:rsid w:val="00367A89"/>
    <w:rsid w:val="00367B50"/>
    <w:rsid w:val="00367E9E"/>
    <w:rsid w:val="00367F24"/>
    <w:rsid w:val="00370139"/>
    <w:rsid w:val="0037089A"/>
    <w:rsid w:val="00370C17"/>
    <w:rsid w:val="0037100F"/>
    <w:rsid w:val="003718AD"/>
    <w:rsid w:val="003725D7"/>
    <w:rsid w:val="003726A3"/>
    <w:rsid w:val="00372710"/>
    <w:rsid w:val="0037285F"/>
    <w:rsid w:val="003729C6"/>
    <w:rsid w:val="00372BD0"/>
    <w:rsid w:val="003732B0"/>
    <w:rsid w:val="00373742"/>
    <w:rsid w:val="0037398A"/>
    <w:rsid w:val="00373998"/>
    <w:rsid w:val="0037399A"/>
    <w:rsid w:val="0037436C"/>
    <w:rsid w:val="003744F5"/>
    <w:rsid w:val="0037481A"/>
    <w:rsid w:val="00374B93"/>
    <w:rsid w:val="00374BC4"/>
    <w:rsid w:val="00374C18"/>
    <w:rsid w:val="003754F0"/>
    <w:rsid w:val="00375FA0"/>
    <w:rsid w:val="0037625F"/>
    <w:rsid w:val="003767DA"/>
    <w:rsid w:val="00377FBC"/>
    <w:rsid w:val="0038015C"/>
    <w:rsid w:val="00380711"/>
    <w:rsid w:val="003809F7"/>
    <w:rsid w:val="00380A13"/>
    <w:rsid w:val="0038153E"/>
    <w:rsid w:val="003815C7"/>
    <w:rsid w:val="003819E1"/>
    <w:rsid w:val="00381CB1"/>
    <w:rsid w:val="00381E76"/>
    <w:rsid w:val="0038262B"/>
    <w:rsid w:val="00382630"/>
    <w:rsid w:val="0038278C"/>
    <w:rsid w:val="00382C49"/>
    <w:rsid w:val="00383046"/>
    <w:rsid w:val="0038336C"/>
    <w:rsid w:val="003837F0"/>
    <w:rsid w:val="00383E3C"/>
    <w:rsid w:val="00384026"/>
    <w:rsid w:val="0038429C"/>
    <w:rsid w:val="00384339"/>
    <w:rsid w:val="00384472"/>
    <w:rsid w:val="0038558F"/>
    <w:rsid w:val="0038580D"/>
    <w:rsid w:val="0038617C"/>
    <w:rsid w:val="00386BEF"/>
    <w:rsid w:val="0038713C"/>
    <w:rsid w:val="0038723A"/>
    <w:rsid w:val="00387566"/>
    <w:rsid w:val="003875E7"/>
    <w:rsid w:val="003905ED"/>
    <w:rsid w:val="00390C74"/>
    <w:rsid w:val="00390E61"/>
    <w:rsid w:val="00391FAA"/>
    <w:rsid w:val="00391FEA"/>
    <w:rsid w:val="0039291A"/>
    <w:rsid w:val="00392C57"/>
    <w:rsid w:val="00392EDE"/>
    <w:rsid w:val="0039339E"/>
    <w:rsid w:val="003937B2"/>
    <w:rsid w:val="003938B5"/>
    <w:rsid w:val="00393A85"/>
    <w:rsid w:val="00393C77"/>
    <w:rsid w:val="00393FF9"/>
    <w:rsid w:val="00394078"/>
    <w:rsid w:val="00394749"/>
    <w:rsid w:val="003955B7"/>
    <w:rsid w:val="0039609D"/>
    <w:rsid w:val="00396172"/>
    <w:rsid w:val="00396692"/>
    <w:rsid w:val="0039676D"/>
    <w:rsid w:val="003967DD"/>
    <w:rsid w:val="00396BB7"/>
    <w:rsid w:val="0039700F"/>
    <w:rsid w:val="00397252"/>
    <w:rsid w:val="00397913"/>
    <w:rsid w:val="00397AEC"/>
    <w:rsid w:val="00397B4F"/>
    <w:rsid w:val="00397C3B"/>
    <w:rsid w:val="003A054C"/>
    <w:rsid w:val="003A072B"/>
    <w:rsid w:val="003A1137"/>
    <w:rsid w:val="003A1187"/>
    <w:rsid w:val="003A11F1"/>
    <w:rsid w:val="003A1338"/>
    <w:rsid w:val="003A1A9D"/>
    <w:rsid w:val="003A1DA0"/>
    <w:rsid w:val="003A1F7B"/>
    <w:rsid w:val="003A27D7"/>
    <w:rsid w:val="003A282B"/>
    <w:rsid w:val="003A2BA9"/>
    <w:rsid w:val="003A3CA6"/>
    <w:rsid w:val="003A41F5"/>
    <w:rsid w:val="003A4263"/>
    <w:rsid w:val="003A462A"/>
    <w:rsid w:val="003A4711"/>
    <w:rsid w:val="003A4982"/>
    <w:rsid w:val="003A4ABD"/>
    <w:rsid w:val="003A4FE8"/>
    <w:rsid w:val="003A5C3E"/>
    <w:rsid w:val="003A62F3"/>
    <w:rsid w:val="003A70D9"/>
    <w:rsid w:val="003A7B8C"/>
    <w:rsid w:val="003B0AD2"/>
    <w:rsid w:val="003B0BB7"/>
    <w:rsid w:val="003B0C0D"/>
    <w:rsid w:val="003B1969"/>
    <w:rsid w:val="003B19D7"/>
    <w:rsid w:val="003B1C42"/>
    <w:rsid w:val="003B1C96"/>
    <w:rsid w:val="003B24CE"/>
    <w:rsid w:val="003B264A"/>
    <w:rsid w:val="003B3180"/>
    <w:rsid w:val="003B3434"/>
    <w:rsid w:val="003B344A"/>
    <w:rsid w:val="003B38B5"/>
    <w:rsid w:val="003B3BBA"/>
    <w:rsid w:val="003B426E"/>
    <w:rsid w:val="003B4288"/>
    <w:rsid w:val="003B4EAF"/>
    <w:rsid w:val="003B4F2A"/>
    <w:rsid w:val="003B5AC0"/>
    <w:rsid w:val="003B6BC3"/>
    <w:rsid w:val="003B6D23"/>
    <w:rsid w:val="003B7998"/>
    <w:rsid w:val="003B7A7A"/>
    <w:rsid w:val="003C0295"/>
    <w:rsid w:val="003C12AC"/>
    <w:rsid w:val="003C1DFD"/>
    <w:rsid w:val="003C1E78"/>
    <w:rsid w:val="003C1FB6"/>
    <w:rsid w:val="003C23E4"/>
    <w:rsid w:val="003C272F"/>
    <w:rsid w:val="003C2919"/>
    <w:rsid w:val="003C2C35"/>
    <w:rsid w:val="003C2D9B"/>
    <w:rsid w:val="003C2E60"/>
    <w:rsid w:val="003C3381"/>
    <w:rsid w:val="003C34B7"/>
    <w:rsid w:val="003C3B13"/>
    <w:rsid w:val="003C4103"/>
    <w:rsid w:val="003C4216"/>
    <w:rsid w:val="003C45B5"/>
    <w:rsid w:val="003C4613"/>
    <w:rsid w:val="003C4A84"/>
    <w:rsid w:val="003C4A91"/>
    <w:rsid w:val="003C4E1A"/>
    <w:rsid w:val="003C64FB"/>
    <w:rsid w:val="003C6551"/>
    <w:rsid w:val="003C667F"/>
    <w:rsid w:val="003C6FCE"/>
    <w:rsid w:val="003C720F"/>
    <w:rsid w:val="003C7519"/>
    <w:rsid w:val="003C7792"/>
    <w:rsid w:val="003C788A"/>
    <w:rsid w:val="003D107D"/>
    <w:rsid w:val="003D1FE6"/>
    <w:rsid w:val="003D2911"/>
    <w:rsid w:val="003D2A31"/>
    <w:rsid w:val="003D2C94"/>
    <w:rsid w:val="003D2F18"/>
    <w:rsid w:val="003D2F26"/>
    <w:rsid w:val="003D311E"/>
    <w:rsid w:val="003D3485"/>
    <w:rsid w:val="003D3BB7"/>
    <w:rsid w:val="003D3BD1"/>
    <w:rsid w:val="003D3DEF"/>
    <w:rsid w:val="003D3E8B"/>
    <w:rsid w:val="003D4231"/>
    <w:rsid w:val="003D4417"/>
    <w:rsid w:val="003D46FE"/>
    <w:rsid w:val="003D504F"/>
    <w:rsid w:val="003D57EF"/>
    <w:rsid w:val="003D5FD0"/>
    <w:rsid w:val="003D683A"/>
    <w:rsid w:val="003D6DD8"/>
    <w:rsid w:val="003D73DD"/>
    <w:rsid w:val="003D758E"/>
    <w:rsid w:val="003D7658"/>
    <w:rsid w:val="003D76BD"/>
    <w:rsid w:val="003D7766"/>
    <w:rsid w:val="003E00FC"/>
    <w:rsid w:val="003E044A"/>
    <w:rsid w:val="003E044C"/>
    <w:rsid w:val="003E062A"/>
    <w:rsid w:val="003E08F2"/>
    <w:rsid w:val="003E0AFF"/>
    <w:rsid w:val="003E1008"/>
    <w:rsid w:val="003E102E"/>
    <w:rsid w:val="003E12BD"/>
    <w:rsid w:val="003E1400"/>
    <w:rsid w:val="003E16D8"/>
    <w:rsid w:val="003E1794"/>
    <w:rsid w:val="003E2450"/>
    <w:rsid w:val="003E2859"/>
    <w:rsid w:val="003E29F9"/>
    <w:rsid w:val="003E2EDE"/>
    <w:rsid w:val="003E35F8"/>
    <w:rsid w:val="003E3681"/>
    <w:rsid w:val="003E38F3"/>
    <w:rsid w:val="003E3D60"/>
    <w:rsid w:val="003E4327"/>
    <w:rsid w:val="003E49C4"/>
    <w:rsid w:val="003E4BF9"/>
    <w:rsid w:val="003E52A9"/>
    <w:rsid w:val="003E68D8"/>
    <w:rsid w:val="003E6B5B"/>
    <w:rsid w:val="003E6C00"/>
    <w:rsid w:val="003E6DAF"/>
    <w:rsid w:val="003E75ED"/>
    <w:rsid w:val="003E77AC"/>
    <w:rsid w:val="003F09E9"/>
    <w:rsid w:val="003F0BCE"/>
    <w:rsid w:val="003F0F04"/>
    <w:rsid w:val="003F1597"/>
    <w:rsid w:val="003F178C"/>
    <w:rsid w:val="003F19E0"/>
    <w:rsid w:val="003F1BA8"/>
    <w:rsid w:val="003F1EDE"/>
    <w:rsid w:val="003F3294"/>
    <w:rsid w:val="003F33D6"/>
    <w:rsid w:val="003F3BE3"/>
    <w:rsid w:val="003F3CBD"/>
    <w:rsid w:val="003F407D"/>
    <w:rsid w:val="003F4146"/>
    <w:rsid w:val="003F4D83"/>
    <w:rsid w:val="003F4E04"/>
    <w:rsid w:val="003F51BC"/>
    <w:rsid w:val="003F528C"/>
    <w:rsid w:val="003F5A0A"/>
    <w:rsid w:val="003F5D2A"/>
    <w:rsid w:val="003F62BE"/>
    <w:rsid w:val="003F67AC"/>
    <w:rsid w:val="003F6836"/>
    <w:rsid w:val="003F6F07"/>
    <w:rsid w:val="003F6F54"/>
    <w:rsid w:val="003F7047"/>
    <w:rsid w:val="003F708E"/>
    <w:rsid w:val="003F7223"/>
    <w:rsid w:val="003F7ACC"/>
    <w:rsid w:val="003F7DC4"/>
    <w:rsid w:val="0040014C"/>
    <w:rsid w:val="00400437"/>
    <w:rsid w:val="004004E3"/>
    <w:rsid w:val="00400588"/>
    <w:rsid w:val="00400597"/>
    <w:rsid w:val="00400678"/>
    <w:rsid w:val="004010C1"/>
    <w:rsid w:val="0040188C"/>
    <w:rsid w:val="004022CF"/>
    <w:rsid w:val="00402B67"/>
    <w:rsid w:val="00402DDA"/>
    <w:rsid w:val="00403761"/>
    <w:rsid w:val="00403A4A"/>
    <w:rsid w:val="00403C54"/>
    <w:rsid w:val="00403ED9"/>
    <w:rsid w:val="0040419A"/>
    <w:rsid w:val="004041D7"/>
    <w:rsid w:val="00404595"/>
    <w:rsid w:val="0040462A"/>
    <w:rsid w:val="004047D9"/>
    <w:rsid w:val="00404BB1"/>
    <w:rsid w:val="00404C96"/>
    <w:rsid w:val="00405026"/>
    <w:rsid w:val="00405079"/>
    <w:rsid w:val="00405137"/>
    <w:rsid w:val="004051F9"/>
    <w:rsid w:val="00406CDC"/>
    <w:rsid w:val="00406E6D"/>
    <w:rsid w:val="00407213"/>
    <w:rsid w:val="0040733B"/>
    <w:rsid w:val="00407899"/>
    <w:rsid w:val="00410C42"/>
    <w:rsid w:val="00410D15"/>
    <w:rsid w:val="00410D71"/>
    <w:rsid w:val="00410E85"/>
    <w:rsid w:val="00411114"/>
    <w:rsid w:val="004115F7"/>
    <w:rsid w:val="004118D2"/>
    <w:rsid w:val="00411DD1"/>
    <w:rsid w:val="0041213E"/>
    <w:rsid w:val="00412193"/>
    <w:rsid w:val="00412486"/>
    <w:rsid w:val="004124AC"/>
    <w:rsid w:val="00412789"/>
    <w:rsid w:val="004129F5"/>
    <w:rsid w:val="004137AC"/>
    <w:rsid w:val="00413DCB"/>
    <w:rsid w:val="00414048"/>
    <w:rsid w:val="004144B4"/>
    <w:rsid w:val="004146B3"/>
    <w:rsid w:val="004156C4"/>
    <w:rsid w:val="00415969"/>
    <w:rsid w:val="00415A8D"/>
    <w:rsid w:val="00415E6C"/>
    <w:rsid w:val="00415FC0"/>
    <w:rsid w:val="004162F3"/>
    <w:rsid w:val="004163A3"/>
    <w:rsid w:val="00416667"/>
    <w:rsid w:val="00416C58"/>
    <w:rsid w:val="00417DDA"/>
    <w:rsid w:val="00417F5D"/>
    <w:rsid w:val="00420B75"/>
    <w:rsid w:val="00420C75"/>
    <w:rsid w:val="00420E4F"/>
    <w:rsid w:val="004210ED"/>
    <w:rsid w:val="004221B7"/>
    <w:rsid w:val="004230ED"/>
    <w:rsid w:val="0042369C"/>
    <w:rsid w:val="00425133"/>
    <w:rsid w:val="00426332"/>
    <w:rsid w:val="004263ED"/>
    <w:rsid w:val="004266E8"/>
    <w:rsid w:val="00426747"/>
    <w:rsid w:val="00426762"/>
    <w:rsid w:val="00426AFF"/>
    <w:rsid w:val="00426B8C"/>
    <w:rsid w:val="00426C6D"/>
    <w:rsid w:val="00426D68"/>
    <w:rsid w:val="00426DC3"/>
    <w:rsid w:val="00427160"/>
    <w:rsid w:val="0042771E"/>
    <w:rsid w:val="0042788F"/>
    <w:rsid w:val="004279A2"/>
    <w:rsid w:val="00427A63"/>
    <w:rsid w:val="004300F9"/>
    <w:rsid w:val="00430CD8"/>
    <w:rsid w:val="00431263"/>
    <w:rsid w:val="0043162D"/>
    <w:rsid w:val="0043185C"/>
    <w:rsid w:val="0043190B"/>
    <w:rsid w:val="00431A60"/>
    <w:rsid w:val="00431C1F"/>
    <w:rsid w:val="00431ECE"/>
    <w:rsid w:val="004332C6"/>
    <w:rsid w:val="004338D4"/>
    <w:rsid w:val="00433963"/>
    <w:rsid w:val="0043399F"/>
    <w:rsid w:val="00433AA2"/>
    <w:rsid w:val="0043445B"/>
    <w:rsid w:val="0043493D"/>
    <w:rsid w:val="00435025"/>
    <w:rsid w:val="004350D2"/>
    <w:rsid w:val="0043565A"/>
    <w:rsid w:val="0043598D"/>
    <w:rsid w:val="00435B89"/>
    <w:rsid w:val="0043618B"/>
    <w:rsid w:val="004363B7"/>
    <w:rsid w:val="00436418"/>
    <w:rsid w:val="00436422"/>
    <w:rsid w:val="004368F8"/>
    <w:rsid w:val="00436B54"/>
    <w:rsid w:val="00437090"/>
    <w:rsid w:val="00437319"/>
    <w:rsid w:val="00440121"/>
    <w:rsid w:val="004403DD"/>
    <w:rsid w:val="004409F8"/>
    <w:rsid w:val="00440F2F"/>
    <w:rsid w:val="00441B61"/>
    <w:rsid w:val="00441FE0"/>
    <w:rsid w:val="004420E1"/>
    <w:rsid w:val="004423F6"/>
    <w:rsid w:val="004424C1"/>
    <w:rsid w:val="0044263B"/>
    <w:rsid w:val="00442A58"/>
    <w:rsid w:val="00442ADC"/>
    <w:rsid w:val="00442C8C"/>
    <w:rsid w:val="00443A3B"/>
    <w:rsid w:val="00443EF2"/>
    <w:rsid w:val="004444F4"/>
    <w:rsid w:val="00444AA4"/>
    <w:rsid w:val="00444D37"/>
    <w:rsid w:val="00444F93"/>
    <w:rsid w:val="0044579C"/>
    <w:rsid w:val="004458A1"/>
    <w:rsid w:val="004458EB"/>
    <w:rsid w:val="00446A31"/>
    <w:rsid w:val="0044712C"/>
    <w:rsid w:val="0044725D"/>
    <w:rsid w:val="004477EB"/>
    <w:rsid w:val="004478E1"/>
    <w:rsid w:val="00447DD7"/>
    <w:rsid w:val="004500EC"/>
    <w:rsid w:val="004501FD"/>
    <w:rsid w:val="00450D94"/>
    <w:rsid w:val="00450EAD"/>
    <w:rsid w:val="00451E8D"/>
    <w:rsid w:val="00452C48"/>
    <w:rsid w:val="00453248"/>
    <w:rsid w:val="004535C4"/>
    <w:rsid w:val="00453968"/>
    <w:rsid w:val="00453F2C"/>
    <w:rsid w:val="00454E43"/>
    <w:rsid w:val="004551F6"/>
    <w:rsid w:val="004557F5"/>
    <w:rsid w:val="004564AA"/>
    <w:rsid w:val="00456D25"/>
    <w:rsid w:val="00456D3B"/>
    <w:rsid w:val="00456EF9"/>
    <w:rsid w:val="0045730D"/>
    <w:rsid w:val="004575B3"/>
    <w:rsid w:val="00457E2E"/>
    <w:rsid w:val="00460031"/>
    <w:rsid w:val="0046027A"/>
    <w:rsid w:val="00460640"/>
    <w:rsid w:val="00460A37"/>
    <w:rsid w:val="00460C71"/>
    <w:rsid w:val="004612A5"/>
    <w:rsid w:val="004612D7"/>
    <w:rsid w:val="00461704"/>
    <w:rsid w:val="004619DE"/>
    <w:rsid w:val="004625B9"/>
    <w:rsid w:val="00463491"/>
    <w:rsid w:val="0046363C"/>
    <w:rsid w:val="00463FE8"/>
    <w:rsid w:val="004649D1"/>
    <w:rsid w:val="004651D0"/>
    <w:rsid w:val="00465BDC"/>
    <w:rsid w:val="00465D85"/>
    <w:rsid w:val="004661F1"/>
    <w:rsid w:val="004664D3"/>
    <w:rsid w:val="00466B5B"/>
    <w:rsid w:val="00466D1A"/>
    <w:rsid w:val="004676AC"/>
    <w:rsid w:val="004677E8"/>
    <w:rsid w:val="00467D30"/>
    <w:rsid w:val="00467FDA"/>
    <w:rsid w:val="00470B6D"/>
    <w:rsid w:val="00470E9E"/>
    <w:rsid w:val="00471019"/>
    <w:rsid w:val="00471074"/>
    <w:rsid w:val="0047149F"/>
    <w:rsid w:val="0047161E"/>
    <w:rsid w:val="00471B3C"/>
    <w:rsid w:val="00472045"/>
    <w:rsid w:val="0047250B"/>
    <w:rsid w:val="004728B7"/>
    <w:rsid w:val="004728C6"/>
    <w:rsid w:val="00472919"/>
    <w:rsid w:val="00472B4B"/>
    <w:rsid w:val="00473155"/>
    <w:rsid w:val="00473856"/>
    <w:rsid w:val="00474484"/>
    <w:rsid w:val="0047473E"/>
    <w:rsid w:val="00474941"/>
    <w:rsid w:val="00474ABC"/>
    <w:rsid w:val="00474D5F"/>
    <w:rsid w:val="00474E49"/>
    <w:rsid w:val="00474F52"/>
    <w:rsid w:val="004750EB"/>
    <w:rsid w:val="00475275"/>
    <w:rsid w:val="0047561D"/>
    <w:rsid w:val="004757AB"/>
    <w:rsid w:val="004757E3"/>
    <w:rsid w:val="00475887"/>
    <w:rsid w:val="00475B74"/>
    <w:rsid w:val="00475C0B"/>
    <w:rsid w:val="00475C19"/>
    <w:rsid w:val="00476854"/>
    <w:rsid w:val="00476D86"/>
    <w:rsid w:val="0047729A"/>
    <w:rsid w:val="0047732B"/>
    <w:rsid w:val="0047744C"/>
    <w:rsid w:val="004774A8"/>
    <w:rsid w:val="004779A1"/>
    <w:rsid w:val="00477EE0"/>
    <w:rsid w:val="004804B0"/>
    <w:rsid w:val="00480603"/>
    <w:rsid w:val="00480AAA"/>
    <w:rsid w:val="00480F07"/>
    <w:rsid w:val="0048105E"/>
    <w:rsid w:val="004813F4"/>
    <w:rsid w:val="00481AE4"/>
    <w:rsid w:val="00482927"/>
    <w:rsid w:val="00482958"/>
    <w:rsid w:val="0048341C"/>
    <w:rsid w:val="004837CA"/>
    <w:rsid w:val="00483A99"/>
    <w:rsid w:val="00483AB1"/>
    <w:rsid w:val="00483C67"/>
    <w:rsid w:val="00483DB7"/>
    <w:rsid w:val="00484C0F"/>
    <w:rsid w:val="00485020"/>
    <w:rsid w:val="00485B44"/>
    <w:rsid w:val="004861CB"/>
    <w:rsid w:val="0048646A"/>
    <w:rsid w:val="004869FC"/>
    <w:rsid w:val="00486BC8"/>
    <w:rsid w:val="00487233"/>
    <w:rsid w:val="004876E2"/>
    <w:rsid w:val="00487B34"/>
    <w:rsid w:val="00487D36"/>
    <w:rsid w:val="0049000A"/>
    <w:rsid w:val="0049051D"/>
    <w:rsid w:val="00490897"/>
    <w:rsid w:val="004908E6"/>
    <w:rsid w:val="004910EE"/>
    <w:rsid w:val="004912F9"/>
    <w:rsid w:val="00491573"/>
    <w:rsid w:val="0049186C"/>
    <w:rsid w:val="00491AA9"/>
    <w:rsid w:val="00491C27"/>
    <w:rsid w:val="00491E29"/>
    <w:rsid w:val="0049203D"/>
    <w:rsid w:val="004923E7"/>
    <w:rsid w:val="0049241E"/>
    <w:rsid w:val="0049262E"/>
    <w:rsid w:val="0049268B"/>
    <w:rsid w:val="004929B7"/>
    <w:rsid w:val="00492F75"/>
    <w:rsid w:val="00493039"/>
    <w:rsid w:val="00493136"/>
    <w:rsid w:val="00493762"/>
    <w:rsid w:val="00494022"/>
    <w:rsid w:val="00494110"/>
    <w:rsid w:val="004943A9"/>
    <w:rsid w:val="00494CF2"/>
    <w:rsid w:val="00494CF3"/>
    <w:rsid w:val="00494E6F"/>
    <w:rsid w:val="00495714"/>
    <w:rsid w:val="00495EA7"/>
    <w:rsid w:val="004965F6"/>
    <w:rsid w:val="004968BE"/>
    <w:rsid w:val="00496A5C"/>
    <w:rsid w:val="00496DA4"/>
    <w:rsid w:val="00497215"/>
    <w:rsid w:val="004972CD"/>
    <w:rsid w:val="004974B7"/>
    <w:rsid w:val="00497738"/>
    <w:rsid w:val="00497C05"/>
    <w:rsid w:val="00497DB0"/>
    <w:rsid w:val="00497E84"/>
    <w:rsid w:val="00497E92"/>
    <w:rsid w:val="004A02B0"/>
    <w:rsid w:val="004A0B93"/>
    <w:rsid w:val="004A0E74"/>
    <w:rsid w:val="004A0ECA"/>
    <w:rsid w:val="004A1289"/>
    <w:rsid w:val="004A1497"/>
    <w:rsid w:val="004A151B"/>
    <w:rsid w:val="004A1BED"/>
    <w:rsid w:val="004A21E6"/>
    <w:rsid w:val="004A28C7"/>
    <w:rsid w:val="004A2972"/>
    <w:rsid w:val="004A2999"/>
    <w:rsid w:val="004A2D83"/>
    <w:rsid w:val="004A2F72"/>
    <w:rsid w:val="004A338E"/>
    <w:rsid w:val="004A3B83"/>
    <w:rsid w:val="004A3B90"/>
    <w:rsid w:val="004A4194"/>
    <w:rsid w:val="004A440E"/>
    <w:rsid w:val="004A48B0"/>
    <w:rsid w:val="004A4B7C"/>
    <w:rsid w:val="004A5837"/>
    <w:rsid w:val="004A5B04"/>
    <w:rsid w:val="004A5B6A"/>
    <w:rsid w:val="004A5C49"/>
    <w:rsid w:val="004A6089"/>
    <w:rsid w:val="004A64DA"/>
    <w:rsid w:val="004A6E0B"/>
    <w:rsid w:val="004A6EE9"/>
    <w:rsid w:val="004A723F"/>
    <w:rsid w:val="004A7E06"/>
    <w:rsid w:val="004B093E"/>
    <w:rsid w:val="004B0BE2"/>
    <w:rsid w:val="004B0E96"/>
    <w:rsid w:val="004B1CC0"/>
    <w:rsid w:val="004B2324"/>
    <w:rsid w:val="004B285B"/>
    <w:rsid w:val="004B2CCB"/>
    <w:rsid w:val="004B2E16"/>
    <w:rsid w:val="004B33D3"/>
    <w:rsid w:val="004B3659"/>
    <w:rsid w:val="004B38F8"/>
    <w:rsid w:val="004B3D63"/>
    <w:rsid w:val="004B3EED"/>
    <w:rsid w:val="004B3F3A"/>
    <w:rsid w:val="004B440F"/>
    <w:rsid w:val="004B483B"/>
    <w:rsid w:val="004B4877"/>
    <w:rsid w:val="004B494B"/>
    <w:rsid w:val="004B49EA"/>
    <w:rsid w:val="004B4A48"/>
    <w:rsid w:val="004B54CE"/>
    <w:rsid w:val="004B59C1"/>
    <w:rsid w:val="004B59E6"/>
    <w:rsid w:val="004B5A1A"/>
    <w:rsid w:val="004B5D5E"/>
    <w:rsid w:val="004B5DCF"/>
    <w:rsid w:val="004B5FF2"/>
    <w:rsid w:val="004B60AB"/>
    <w:rsid w:val="004B6147"/>
    <w:rsid w:val="004B6376"/>
    <w:rsid w:val="004B6506"/>
    <w:rsid w:val="004B690A"/>
    <w:rsid w:val="004B693F"/>
    <w:rsid w:val="004B6A2C"/>
    <w:rsid w:val="004B6BB1"/>
    <w:rsid w:val="004B6C8E"/>
    <w:rsid w:val="004B6E86"/>
    <w:rsid w:val="004B7152"/>
    <w:rsid w:val="004B7182"/>
    <w:rsid w:val="004B727B"/>
    <w:rsid w:val="004B7E95"/>
    <w:rsid w:val="004B7FE0"/>
    <w:rsid w:val="004C069C"/>
    <w:rsid w:val="004C0902"/>
    <w:rsid w:val="004C0A91"/>
    <w:rsid w:val="004C0AFB"/>
    <w:rsid w:val="004C123E"/>
    <w:rsid w:val="004C13C9"/>
    <w:rsid w:val="004C2990"/>
    <w:rsid w:val="004C29E3"/>
    <w:rsid w:val="004C2E94"/>
    <w:rsid w:val="004C30D0"/>
    <w:rsid w:val="004C3535"/>
    <w:rsid w:val="004C381C"/>
    <w:rsid w:val="004C4384"/>
    <w:rsid w:val="004C43B2"/>
    <w:rsid w:val="004C444F"/>
    <w:rsid w:val="004C45EF"/>
    <w:rsid w:val="004C47BA"/>
    <w:rsid w:val="004C4AB6"/>
    <w:rsid w:val="004C4C58"/>
    <w:rsid w:val="004C4D81"/>
    <w:rsid w:val="004C4FC9"/>
    <w:rsid w:val="004C5C4C"/>
    <w:rsid w:val="004C5EC3"/>
    <w:rsid w:val="004C62BC"/>
    <w:rsid w:val="004C65F2"/>
    <w:rsid w:val="004C6793"/>
    <w:rsid w:val="004C68C4"/>
    <w:rsid w:val="004C68FB"/>
    <w:rsid w:val="004C6CE5"/>
    <w:rsid w:val="004C75CF"/>
    <w:rsid w:val="004D068E"/>
    <w:rsid w:val="004D0DB0"/>
    <w:rsid w:val="004D1184"/>
    <w:rsid w:val="004D18F1"/>
    <w:rsid w:val="004D1985"/>
    <w:rsid w:val="004D1A5C"/>
    <w:rsid w:val="004D1E2F"/>
    <w:rsid w:val="004D248D"/>
    <w:rsid w:val="004D2B2E"/>
    <w:rsid w:val="004D30EC"/>
    <w:rsid w:val="004D3953"/>
    <w:rsid w:val="004D3A10"/>
    <w:rsid w:val="004D3CDC"/>
    <w:rsid w:val="004D3FFF"/>
    <w:rsid w:val="004D4751"/>
    <w:rsid w:val="004D51EA"/>
    <w:rsid w:val="004D5234"/>
    <w:rsid w:val="004D56BA"/>
    <w:rsid w:val="004D56C9"/>
    <w:rsid w:val="004D5826"/>
    <w:rsid w:val="004D6021"/>
    <w:rsid w:val="004D6151"/>
    <w:rsid w:val="004D6F55"/>
    <w:rsid w:val="004D7293"/>
    <w:rsid w:val="004D7446"/>
    <w:rsid w:val="004D74A8"/>
    <w:rsid w:val="004D756E"/>
    <w:rsid w:val="004D77A0"/>
    <w:rsid w:val="004D7ABC"/>
    <w:rsid w:val="004D7C23"/>
    <w:rsid w:val="004D7C4D"/>
    <w:rsid w:val="004D7DA6"/>
    <w:rsid w:val="004E00BC"/>
    <w:rsid w:val="004E0426"/>
    <w:rsid w:val="004E06F9"/>
    <w:rsid w:val="004E0797"/>
    <w:rsid w:val="004E0BE0"/>
    <w:rsid w:val="004E0E2B"/>
    <w:rsid w:val="004E151A"/>
    <w:rsid w:val="004E215E"/>
    <w:rsid w:val="004E2357"/>
    <w:rsid w:val="004E24A9"/>
    <w:rsid w:val="004E2A6E"/>
    <w:rsid w:val="004E2DC6"/>
    <w:rsid w:val="004E2E8D"/>
    <w:rsid w:val="004E3E08"/>
    <w:rsid w:val="004E3FB3"/>
    <w:rsid w:val="004E3FC9"/>
    <w:rsid w:val="004E4234"/>
    <w:rsid w:val="004E45C5"/>
    <w:rsid w:val="004E4D76"/>
    <w:rsid w:val="004E4F74"/>
    <w:rsid w:val="004E53E7"/>
    <w:rsid w:val="004E5545"/>
    <w:rsid w:val="004E59D8"/>
    <w:rsid w:val="004E615C"/>
    <w:rsid w:val="004E646B"/>
    <w:rsid w:val="004E6747"/>
    <w:rsid w:val="004E70B2"/>
    <w:rsid w:val="004E746B"/>
    <w:rsid w:val="004E7A80"/>
    <w:rsid w:val="004E7A8E"/>
    <w:rsid w:val="004E7D5C"/>
    <w:rsid w:val="004F04BB"/>
    <w:rsid w:val="004F079D"/>
    <w:rsid w:val="004F080E"/>
    <w:rsid w:val="004F0A3C"/>
    <w:rsid w:val="004F0AD1"/>
    <w:rsid w:val="004F0D2A"/>
    <w:rsid w:val="004F0D8E"/>
    <w:rsid w:val="004F1207"/>
    <w:rsid w:val="004F1405"/>
    <w:rsid w:val="004F1731"/>
    <w:rsid w:val="004F1D69"/>
    <w:rsid w:val="004F21F1"/>
    <w:rsid w:val="004F222B"/>
    <w:rsid w:val="004F27F6"/>
    <w:rsid w:val="004F29DF"/>
    <w:rsid w:val="004F33CB"/>
    <w:rsid w:val="004F3C47"/>
    <w:rsid w:val="004F3EDC"/>
    <w:rsid w:val="004F4F0A"/>
    <w:rsid w:val="004F5135"/>
    <w:rsid w:val="004F5F4C"/>
    <w:rsid w:val="004F5FB0"/>
    <w:rsid w:val="004F676C"/>
    <w:rsid w:val="004F684D"/>
    <w:rsid w:val="004F6A06"/>
    <w:rsid w:val="004F7562"/>
    <w:rsid w:val="004F77B5"/>
    <w:rsid w:val="004F7AD3"/>
    <w:rsid w:val="004F7AFF"/>
    <w:rsid w:val="004F7C00"/>
    <w:rsid w:val="00500361"/>
    <w:rsid w:val="0050069F"/>
    <w:rsid w:val="00500ADD"/>
    <w:rsid w:val="00500BCE"/>
    <w:rsid w:val="00500E45"/>
    <w:rsid w:val="00500F6F"/>
    <w:rsid w:val="00500FB2"/>
    <w:rsid w:val="005013DA"/>
    <w:rsid w:val="00501AA7"/>
    <w:rsid w:val="0050214A"/>
    <w:rsid w:val="00502B61"/>
    <w:rsid w:val="00503A5D"/>
    <w:rsid w:val="00503CD1"/>
    <w:rsid w:val="0050459D"/>
    <w:rsid w:val="00504DAF"/>
    <w:rsid w:val="00504FCB"/>
    <w:rsid w:val="005053D1"/>
    <w:rsid w:val="005055AB"/>
    <w:rsid w:val="005057FE"/>
    <w:rsid w:val="00505BAE"/>
    <w:rsid w:val="00505EC5"/>
    <w:rsid w:val="00506205"/>
    <w:rsid w:val="005068A2"/>
    <w:rsid w:val="00506F05"/>
    <w:rsid w:val="0050771A"/>
    <w:rsid w:val="005079EC"/>
    <w:rsid w:val="00507AA2"/>
    <w:rsid w:val="005100BF"/>
    <w:rsid w:val="00510679"/>
    <w:rsid w:val="005106F1"/>
    <w:rsid w:val="00510DE6"/>
    <w:rsid w:val="005114D5"/>
    <w:rsid w:val="005115BC"/>
    <w:rsid w:val="00511B73"/>
    <w:rsid w:val="00511EF2"/>
    <w:rsid w:val="0051208C"/>
    <w:rsid w:val="005122DD"/>
    <w:rsid w:val="00512585"/>
    <w:rsid w:val="00512DB4"/>
    <w:rsid w:val="00512FD3"/>
    <w:rsid w:val="005131F2"/>
    <w:rsid w:val="00513363"/>
    <w:rsid w:val="0051343D"/>
    <w:rsid w:val="00514852"/>
    <w:rsid w:val="00514A1B"/>
    <w:rsid w:val="00514A62"/>
    <w:rsid w:val="00515893"/>
    <w:rsid w:val="00515D26"/>
    <w:rsid w:val="00515E52"/>
    <w:rsid w:val="00515EAC"/>
    <w:rsid w:val="00516941"/>
    <w:rsid w:val="00516AB9"/>
    <w:rsid w:val="00516BDB"/>
    <w:rsid w:val="00517073"/>
    <w:rsid w:val="005172CD"/>
    <w:rsid w:val="0051745D"/>
    <w:rsid w:val="00517509"/>
    <w:rsid w:val="005179C5"/>
    <w:rsid w:val="00517AFE"/>
    <w:rsid w:val="00517B27"/>
    <w:rsid w:val="005200CE"/>
    <w:rsid w:val="005200F9"/>
    <w:rsid w:val="00520194"/>
    <w:rsid w:val="005203CF"/>
    <w:rsid w:val="005203D8"/>
    <w:rsid w:val="005203ED"/>
    <w:rsid w:val="005206F6"/>
    <w:rsid w:val="00520AE8"/>
    <w:rsid w:val="00520DBD"/>
    <w:rsid w:val="00520DD4"/>
    <w:rsid w:val="0052182E"/>
    <w:rsid w:val="005219B0"/>
    <w:rsid w:val="005227AE"/>
    <w:rsid w:val="005228DD"/>
    <w:rsid w:val="00522BA9"/>
    <w:rsid w:val="00522CC7"/>
    <w:rsid w:val="00522EFF"/>
    <w:rsid w:val="005232F3"/>
    <w:rsid w:val="005236AC"/>
    <w:rsid w:val="00523814"/>
    <w:rsid w:val="0052386B"/>
    <w:rsid w:val="00523BB9"/>
    <w:rsid w:val="00523CA1"/>
    <w:rsid w:val="00523ED9"/>
    <w:rsid w:val="005245B4"/>
    <w:rsid w:val="00524901"/>
    <w:rsid w:val="005251E4"/>
    <w:rsid w:val="00525320"/>
    <w:rsid w:val="0052535F"/>
    <w:rsid w:val="00525712"/>
    <w:rsid w:val="00525AE9"/>
    <w:rsid w:val="00525C55"/>
    <w:rsid w:val="005263A8"/>
    <w:rsid w:val="005268BB"/>
    <w:rsid w:val="00526948"/>
    <w:rsid w:val="00526CD1"/>
    <w:rsid w:val="005278C1"/>
    <w:rsid w:val="00530702"/>
    <w:rsid w:val="00530882"/>
    <w:rsid w:val="005308FB"/>
    <w:rsid w:val="00531141"/>
    <w:rsid w:val="00531175"/>
    <w:rsid w:val="0053128B"/>
    <w:rsid w:val="005314F0"/>
    <w:rsid w:val="0053188A"/>
    <w:rsid w:val="005326AA"/>
    <w:rsid w:val="00532A49"/>
    <w:rsid w:val="00532A93"/>
    <w:rsid w:val="00532BD4"/>
    <w:rsid w:val="00532C25"/>
    <w:rsid w:val="00532DB4"/>
    <w:rsid w:val="005330EC"/>
    <w:rsid w:val="0053339F"/>
    <w:rsid w:val="00533526"/>
    <w:rsid w:val="00533799"/>
    <w:rsid w:val="00533A98"/>
    <w:rsid w:val="00533B43"/>
    <w:rsid w:val="00533DC4"/>
    <w:rsid w:val="00534290"/>
    <w:rsid w:val="00534553"/>
    <w:rsid w:val="00534D01"/>
    <w:rsid w:val="00535141"/>
    <w:rsid w:val="0053531E"/>
    <w:rsid w:val="0053574E"/>
    <w:rsid w:val="00535C55"/>
    <w:rsid w:val="00536671"/>
    <w:rsid w:val="00536745"/>
    <w:rsid w:val="00536E22"/>
    <w:rsid w:val="0053760E"/>
    <w:rsid w:val="00537C06"/>
    <w:rsid w:val="00537D80"/>
    <w:rsid w:val="00537F7D"/>
    <w:rsid w:val="00537FBF"/>
    <w:rsid w:val="00537FD6"/>
    <w:rsid w:val="0054035B"/>
    <w:rsid w:val="00540E91"/>
    <w:rsid w:val="005411F0"/>
    <w:rsid w:val="005413D2"/>
    <w:rsid w:val="00541A29"/>
    <w:rsid w:val="00541B1F"/>
    <w:rsid w:val="00541BA9"/>
    <w:rsid w:val="00543A59"/>
    <w:rsid w:val="00543C22"/>
    <w:rsid w:val="00543E77"/>
    <w:rsid w:val="00543EA3"/>
    <w:rsid w:val="00544378"/>
    <w:rsid w:val="00544A0D"/>
    <w:rsid w:val="0054550A"/>
    <w:rsid w:val="0054551A"/>
    <w:rsid w:val="0054577C"/>
    <w:rsid w:val="00545D0A"/>
    <w:rsid w:val="00546115"/>
    <w:rsid w:val="0054618F"/>
    <w:rsid w:val="00546737"/>
    <w:rsid w:val="00546D1F"/>
    <w:rsid w:val="00547173"/>
    <w:rsid w:val="00547599"/>
    <w:rsid w:val="0054772B"/>
    <w:rsid w:val="00547B48"/>
    <w:rsid w:val="00547C73"/>
    <w:rsid w:val="00547EE0"/>
    <w:rsid w:val="00550098"/>
    <w:rsid w:val="005508A4"/>
    <w:rsid w:val="00550AE3"/>
    <w:rsid w:val="00550F42"/>
    <w:rsid w:val="005511EA"/>
    <w:rsid w:val="005512C6"/>
    <w:rsid w:val="005514D1"/>
    <w:rsid w:val="00551D08"/>
    <w:rsid w:val="005522CC"/>
    <w:rsid w:val="005522E8"/>
    <w:rsid w:val="005524BF"/>
    <w:rsid w:val="00552526"/>
    <w:rsid w:val="005526F3"/>
    <w:rsid w:val="00552D8A"/>
    <w:rsid w:val="005531D8"/>
    <w:rsid w:val="00553330"/>
    <w:rsid w:val="005534AC"/>
    <w:rsid w:val="00554E5C"/>
    <w:rsid w:val="00554E8B"/>
    <w:rsid w:val="005556B0"/>
    <w:rsid w:val="0055581F"/>
    <w:rsid w:val="005559B9"/>
    <w:rsid w:val="00556007"/>
    <w:rsid w:val="005564CE"/>
    <w:rsid w:val="00556568"/>
    <w:rsid w:val="00556856"/>
    <w:rsid w:val="005569D7"/>
    <w:rsid w:val="00556BA4"/>
    <w:rsid w:val="00556E36"/>
    <w:rsid w:val="00556ECA"/>
    <w:rsid w:val="0055700D"/>
    <w:rsid w:val="0055742A"/>
    <w:rsid w:val="00557861"/>
    <w:rsid w:val="00557938"/>
    <w:rsid w:val="00557A8A"/>
    <w:rsid w:val="00557B5A"/>
    <w:rsid w:val="00557BD2"/>
    <w:rsid w:val="00557C13"/>
    <w:rsid w:val="00557D1C"/>
    <w:rsid w:val="00557EE6"/>
    <w:rsid w:val="0056088F"/>
    <w:rsid w:val="00560911"/>
    <w:rsid w:val="00560AAD"/>
    <w:rsid w:val="00560B14"/>
    <w:rsid w:val="00560B98"/>
    <w:rsid w:val="00560C2C"/>
    <w:rsid w:val="00560CB6"/>
    <w:rsid w:val="00560CFE"/>
    <w:rsid w:val="00561413"/>
    <w:rsid w:val="00561567"/>
    <w:rsid w:val="00561AA5"/>
    <w:rsid w:val="0056233F"/>
    <w:rsid w:val="0056260A"/>
    <w:rsid w:val="0056261F"/>
    <w:rsid w:val="005627A8"/>
    <w:rsid w:val="00562E63"/>
    <w:rsid w:val="00562E90"/>
    <w:rsid w:val="00562F0E"/>
    <w:rsid w:val="005630C5"/>
    <w:rsid w:val="005632D7"/>
    <w:rsid w:val="0056360F"/>
    <w:rsid w:val="00563EFD"/>
    <w:rsid w:val="00564194"/>
    <w:rsid w:val="00564935"/>
    <w:rsid w:val="00564996"/>
    <w:rsid w:val="00564A81"/>
    <w:rsid w:val="00564E83"/>
    <w:rsid w:val="005650AE"/>
    <w:rsid w:val="00565627"/>
    <w:rsid w:val="005656FD"/>
    <w:rsid w:val="00565D86"/>
    <w:rsid w:val="00565E02"/>
    <w:rsid w:val="00565EA7"/>
    <w:rsid w:val="0056651E"/>
    <w:rsid w:val="0056675F"/>
    <w:rsid w:val="00566B7D"/>
    <w:rsid w:val="00566E49"/>
    <w:rsid w:val="00570850"/>
    <w:rsid w:val="00570B96"/>
    <w:rsid w:val="005712C6"/>
    <w:rsid w:val="00571445"/>
    <w:rsid w:val="00571592"/>
    <w:rsid w:val="00571AA0"/>
    <w:rsid w:val="00571BB2"/>
    <w:rsid w:val="00571D93"/>
    <w:rsid w:val="005721D6"/>
    <w:rsid w:val="005722C1"/>
    <w:rsid w:val="005724D1"/>
    <w:rsid w:val="005726F4"/>
    <w:rsid w:val="005728A5"/>
    <w:rsid w:val="005728D4"/>
    <w:rsid w:val="0057290E"/>
    <w:rsid w:val="005732B0"/>
    <w:rsid w:val="00573490"/>
    <w:rsid w:val="00573751"/>
    <w:rsid w:val="0057384E"/>
    <w:rsid w:val="005738D3"/>
    <w:rsid w:val="00573BFA"/>
    <w:rsid w:val="00573D0C"/>
    <w:rsid w:val="00574507"/>
    <w:rsid w:val="0057519A"/>
    <w:rsid w:val="0057570F"/>
    <w:rsid w:val="00576467"/>
    <w:rsid w:val="005771A1"/>
    <w:rsid w:val="005775C5"/>
    <w:rsid w:val="00577853"/>
    <w:rsid w:val="00577921"/>
    <w:rsid w:val="00577F3B"/>
    <w:rsid w:val="00580965"/>
    <w:rsid w:val="00580C10"/>
    <w:rsid w:val="00580F60"/>
    <w:rsid w:val="005814B2"/>
    <w:rsid w:val="005816E0"/>
    <w:rsid w:val="005819ED"/>
    <w:rsid w:val="00581C8E"/>
    <w:rsid w:val="00581FDA"/>
    <w:rsid w:val="00582B25"/>
    <w:rsid w:val="00582B48"/>
    <w:rsid w:val="00582C97"/>
    <w:rsid w:val="00582FBA"/>
    <w:rsid w:val="005831E5"/>
    <w:rsid w:val="005835EC"/>
    <w:rsid w:val="00583906"/>
    <w:rsid w:val="005839A6"/>
    <w:rsid w:val="00583F60"/>
    <w:rsid w:val="0058432F"/>
    <w:rsid w:val="00585003"/>
    <w:rsid w:val="00585433"/>
    <w:rsid w:val="005854D1"/>
    <w:rsid w:val="005868C1"/>
    <w:rsid w:val="005869E2"/>
    <w:rsid w:val="00586F06"/>
    <w:rsid w:val="0058709D"/>
    <w:rsid w:val="005876BE"/>
    <w:rsid w:val="00587A9C"/>
    <w:rsid w:val="00587C56"/>
    <w:rsid w:val="00587D03"/>
    <w:rsid w:val="00587FA1"/>
    <w:rsid w:val="005905EC"/>
    <w:rsid w:val="005908DF"/>
    <w:rsid w:val="005910DC"/>
    <w:rsid w:val="005914C7"/>
    <w:rsid w:val="0059156C"/>
    <w:rsid w:val="00591745"/>
    <w:rsid w:val="0059213F"/>
    <w:rsid w:val="005924C3"/>
    <w:rsid w:val="005929B9"/>
    <w:rsid w:val="00592A82"/>
    <w:rsid w:val="00592C13"/>
    <w:rsid w:val="00592E0F"/>
    <w:rsid w:val="00592F32"/>
    <w:rsid w:val="00592F97"/>
    <w:rsid w:val="00593088"/>
    <w:rsid w:val="0059308D"/>
    <w:rsid w:val="00593947"/>
    <w:rsid w:val="005941A6"/>
    <w:rsid w:val="005943DA"/>
    <w:rsid w:val="0059460E"/>
    <w:rsid w:val="005947F4"/>
    <w:rsid w:val="00594840"/>
    <w:rsid w:val="005948EA"/>
    <w:rsid w:val="00594E59"/>
    <w:rsid w:val="00594E62"/>
    <w:rsid w:val="00595340"/>
    <w:rsid w:val="00595461"/>
    <w:rsid w:val="005956EF"/>
    <w:rsid w:val="00595D8F"/>
    <w:rsid w:val="00596358"/>
    <w:rsid w:val="00596542"/>
    <w:rsid w:val="005969F8"/>
    <w:rsid w:val="00596DA3"/>
    <w:rsid w:val="00596E3B"/>
    <w:rsid w:val="0059723D"/>
    <w:rsid w:val="00597392"/>
    <w:rsid w:val="0059743C"/>
    <w:rsid w:val="005976C0"/>
    <w:rsid w:val="005976DC"/>
    <w:rsid w:val="005A0636"/>
    <w:rsid w:val="005A0B56"/>
    <w:rsid w:val="005A10BA"/>
    <w:rsid w:val="005A1288"/>
    <w:rsid w:val="005A1540"/>
    <w:rsid w:val="005A17BB"/>
    <w:rsid w:val="005A1E7A"/>
    <w:rsid w:val="005A2855"/>
    <w:rsid w:val="005A326A"/>
    <w:rsid w:val="005A33B3"/>
    <w:rsid w:val="005A385E"/>
    <w:rsid w:val="005A3DD3"/>
    <w:rsid w:val="005A43DD"/>
    <w:rsid w:val="005A4C70"/>
    <w:rsid w:val="005A50EE"/>
    <w:rsid w:val="005A5770"/>
    <w:rsid w:val="005A5C3A"/>
    <w:rsid w:val="005A5D5B"/>
    <w:rsid w:val="005A607A"/>
    <w:rsid w:val="005A608E"/>
    <w:rsid w:val="005A6265"/>
    <w:rsid w:val="005A62AF"/>
    <w:rsid w:val="005A639D"/>
    <w:rsid w:val="005A6903"/>
    <w:rsid w:val="005A6D34"/>
    <w:rsid w:val="005A6FD4"/>
    <w:rsid w:val="005A7225"/>
    <w:rsid w:val="005A7588"/>
    <w:rsid w:val="005A7D6F"/>
    <w:rsid w:val="005B0164"/>
    <w:rsid w:val="005B046A"/>
    <w:rsid w:val="005B078F"/>
    <w:rsid w:val="005B0A79"/>
    <w:rsid w:val="005B0D5A"/>
    <w:rsid w:val="005B133A"/>
    <w:rsid w:val="005B14C6"/>
    <w:rsid w:val="005B14F7"/>
    <w:rsid w:val="005B1C55"/>
    <w:rsid w:val="005B1F89"/>
    <w:rsid w:val="005B2164"/>
    <w:rsid w:val="005B2186"/>
    <w:rsid w:val="005B221E"/>
    <w:rsid w:val="005B29FF"/>
    <w:rsid w:val="005B2E79"/>
    <w:rsid w:val="005B2F22"/>
    <w:rsid w:val="005B3035"/>
    <w:rsid w:val="005B38AF"/>
    <w:rsid w:val="005B3BB0"/>
    <w:rsid w:val="005B3C9C"/>
    <w:rsid w:val="005B4295"/>
    <w:rsid w:val="005B42F1"/>
    <w:rsid w:val="005B45E6"/>
    <w:rsid w:val="005B4820"/>
    <w:rsid w:val="005B50D6"/>
    <w:rsid w:val="005B53B8"/>
    <w:rsid w:val="005B54D5"/>
    <w:rsid w:val="005B5965"/>
    <w:rsid w:val="005B5DD8"/>
    <w:rsid w:val="005B5F06"/>
    <w:rsid w:val="005B5F23"/>
    <w:rsid w:val="005B6159"/>
    <w:rsid w:val="005B65EF"/>
    <w:rsid w:val="005B67EA"/>
    <w:rsid w:val="005B6809"/>
    <w:rsid w:val="005B6FA1"/>
    <w:rsid w:val="005B6FE4"/>
    <w:rsid w:val="005B719C"/>
    <w:rsid w:val="005B7B26"/>
    <w:rsid w:val="005B7D52"/>
    <w:rsid w:val="005C02A1"/>
    <w:rsid w:val="005C0BD7"/>
    <w:rsid w:val="005C0DB9"/>
    <w:rsid w:val="005C1205"/>
    <w:rsid w:val="005C1388"/>
    <w:rsid w:val="005C1ACA"/>
    <w:rsid w:val="005C1B5F"/>
    <w:rsid w:val="005C241C"/>
    <w:rsid w:val="005C2547"/>
    <w:rsid w:val="005C2E94"/>
    <w:rsid w:val="005C323A"/>
    <w:rsid w:val="005C372D"/>
    <w:rsid w:val="005C3CEF"/>
    <w:rsid w:val="005C3D7F"/>
    <w:rsid w:val="005C3DC4"/>
    <w:rsid w:val="005C3DE3"/>
    <w:rsid w:val="005C4290"/>
    <w:rsid w:val="005C4336"/>
    <w:rsid w:val="005C4355"/>
    <w:rsid w:val="005C4778"/>
    <w:rsid w:val="005C4B78"/>
    <w:rsid w:val="005C4BF6"/>
    <w:rsid w:val="005C4C0B"/>
    <w:rsid w:val="005C4D4C"/>
    <w:rsid w:val="005C4E29"/>
    <w:rsid w:val="005C4E60"/>
    <w:rsid w:val="005C5340"/>
    <w:rsid w:val="005C5353"/>
    <w:rsid w:val="005C56DA"/>
    <w:rsid w:val="005C5CC8"/>
    <w:rsid w:val="005C5DF7"/>
    <w:rsid w:val="005C6484"/>
    <w:rsid w:val="005C671A"/>
    <w:rsid w:val="005C6AD2"/>
    <w:rsid w:val="005C746A"/>
    <w:rsid w:val="005C7935"/>
    <w:rsid w:val="005C7C1D"/>
    <w:rsid w:val="005D04B2"/>
    <w:rsid w:val="005D0B4C"/>
    <w:rsid w:val="005D1ADE"/>
    <w:rsid w:val="005D263D"/>
    <w:rsid w:val="005D32E3"/>
    <w:rsid w:val="005D3D80"/>
    <w:rsid w:val="005D3DE4"/>
    <w:rsid w:val="005D3E95"/>
    <w:rsid w:val="005D4077"/>
    <w:rsid w:val="005D45E2"/>
    <w:rsid w:val="005D4B83"/>
    <w:rsid w:val="005D4D45"/>
    <w:rsid w:val="005D5347"/>
    <w:rsid w:val="005D5E8E"/>
    <w:rsid w:val="005D6345"/>
    <w:rsid w:val="005D6A0C"/>
    <w:rsid w:val="005D6BD1"/>
    <w:rsid w:val="005D6D5F"/>
    <w:rsid w:val="005D6D89"/>
    <w:rsid w:val="005D6EA7"/>
    <w:rsid w:val="005D7147"/>
    <w:rsid w:val="005D71C3"/>
    <w:rsid w:val="005D71CF"/>
    <w:rsid w:val="005D746D"/>
    <w:rsid w:val="005D7994"/>
    <w:rsid w:val="005D7A00"/>
    <w:rsid w:val="005D7A80"/>
    <w:rsid w:val="005D7F0B"/>
    <w:rsid w:val="005E0194"/>
    <w:rsid w:val="005E03CB"/>
    <w:rsid w:val="005E0432"/>
    <w:rsid w:val="005E07E4"/>
    <w:rsid w:val="005E0BB9"/>
    <w:rsid w:val="005E1082"/>
    <w:rsid w:val="005E11D8"/>
    <w:rsid w:val="005E1D16"/>
    <w:rsid w:val="005E1DD3"/>
    <w:rsid w:val="005E288D"/>
    <w:rsid w:val="005E2E91"/>
    <w:rsid w:val="005E3149"/>
    <w:rsid w:val="005E316E"/>
    <w:rsid w:val="005E3192"/>
    <w:rsid w:val="005E3213"/>
    <w:rsid w:val="005E3322"/>
    <w:rsid w:val="005E352D"/>
    <w:rsid w:val="005E37FB"/>
    <w:rsid w:val="005E3DA2"/>
    <w:rsid w:val="005E3E46"/>
    <w:rsid w:val="005E4049"/>
    <w:rsid w:val="005E435A"/>
    <w:rsid w:val="005E43FB"/>
    <w:rsid w:val="005E48F1"/>
    <w:rsid w:val="005E4DF7"/>
    <w:rsid w:val="005E4EA0"/>
    <w:rsid w:val="005E55BB"/>
    <w:rsid w:val="005E5749"/>
    <w:rsid w:val="005E5AEB"/>
    <w:rsid w:val="005E60B8"/>
    <w:rsid w:val="005E65D8"/>
    <w:rsid w:val="005E666A"/>
    <w:rsid w:val="005E6AD4"/>
    <w:rsid w:val="005E75DE"/>
    <w:rsid w:val="005E76AC"/>
    <w:rsid w:val="005E7B30"/>
    <w:rsid w:val="005E7E12"/>
    <w:rsid w:val="005F0484"/>
    <w:rsid w:val="005F04E8"/>
    <w:rsid w:val="005F0819"/>
    <w:rsid w:val="005F0A25"/>
    <w:rsid w:val="005F0B3F"/>
    <w:rsid w:val="005F1270"/>
    <w:rsid w:val="005F143C"/>
    <w:rsid w:val="005F168B"/>
    <w:rsid w:val="005F188F"/>
    <w:rsid w:val="005F1975"/>
    <w:rsid w:val="005F1BDC"/>
    <w:rsid w:val="005F24CC"/>
    <w:rsid w:val="005F2B7C"/>
    <w:rsid w:val="005F2C63"/>
    <w:rsid w:val="005F3351"/>
    <w:rsid w:val="005F3552"/>
    <w:rsid w:val="005F3CD0"/>
    <w:rsid w:val="005F3E6E"/>
    <w:rsid w:val="005F412F"/>
    <w:rsid w:val="005F41A3"/>
    <w:rsid w:val="005F441B"/>
    <w:rsid w:val="005F44AB"/>
    <w:rsid w:val="005F4852"/>
    <w:rsid w:val="005F48F7"/>
    <w:rsid w:val="005F4E0B"/>
    <w:rsid w:val="005F5528"/>
    <w:rsid w:val="005F56DA"/>
    <w:rsid w:val="005F5960"/>
    <w:rsid w:val="005F5D58"/>
    <w:rsid w:val="005F5DAE"/>
    <w:rsid w:val="005F5E41"/>
    <w:rsid w:val="005F67F9"/>
    <w:rsid w:val="005F690E"/>
    <w:rsid w:val="005F6C46"/>
    <w:rsid w:val="005F6CDB"/>
    <w:rsid w:val="005F702B"/>
    <w:rsid w:val="005F712F"/>
    <w:rsid w:val="005F7278"/>
    <w:rsid w:val="005F771D"/>
    <w:rsid w:val="005F77D2"/>
    <w:rsid w:val="005F7B13"/>
    <w:rsid w:val="005F7CD9"/>
    <w:rsid w:val="005F7E3D"/>
    <w:rsid w:val="006000DA"/>
    <w:rsid w:val="006005F2"/>
    <w:rsid w:val="0060063E"/>
    <w:rsid w:val="0060068C"/>
    <w:rsid w:val="00600C64"/>
    <w:rsid w:val="00600D1C"/>
    <w:rsid w:val="00600F0A"/>
    <w:rsid w:val="006011E4"/>
    <w:rsid w:val="006017B5"/>
    <w:rsid w:val="006019E4"/>
    <w:rsid w:val="00601B25"/>
    <w:rsid w:val="00601D47"/>
    <w:rsid w:val="0060223F"/>
    <w:rsid w:val="0060239A"/>
    <w:rsid w:val="00602B54"/>
    <w:rsid w:val="00602DE0"/>
    <w:rsid w:val="00603094"/>
    <w:rsid w:val="0060323A"/>
    <w:rsid w:val="00603847"/>
    <w:rsid w:val="00603ED5"/>
    <w:rsid w:val="00604076"/>
    <w:rsid w:val="0060451C"/>
    <w:rsid w:val="006048F0"/>
    <w:rsid w:val="00604BD7"/>
    <w:rsid w:val="00604C3C"/>
    <w:rsid w:val="00604FD2"/>
    <w:rsid w:val="006051F0"/>
    <w:rsid w:val="00605821"/>
    <w:rsid w:val="00605A09"/>
    <w:rsid w:val="006061B1"/>
    <w:rsid w:val="006068F4"/>
    <w:rsid w:val="00606ADA"/>
    <w:rsid w:val="00606CC3"/>
    <w:rsid w:val="00606DE3"/>
    <w:rsid w:val="00607002"/>
    <w:rsid w:val="00607322"/>
    <w:rsid w:val="00607719"/>
    <w:rsid w:val="00607989"/>
    <w:rsid w:val="00607ABA"/>
    <w:rsid w:val="00610329"/>
    <w:rsid w:val="00610473"/>
    <w:rsid w:val="006105EC"/>
    <w:rsid w:val="00610C61"/>
    <w:rsid w:val="006113C1"/>
    <w:rsid w:val="00611CF4"/>
    <w:rsid w:val="00611DDD"/>
    <w:rsid w:val="00611E8D"/>
    <w:rsid w:val="00612197"/>
    <w:rsid w:val="00612277"/>
    <w:rsid w:val="00612523"/>
    <w:rsid w:val="006131DB"/>
    <w:rsid w:val="0061352D"/>
    <w:rsid w:val="00613B23"/>
    <w:rsid w:val="00613BFB"/>
    <w:rsid w:val="00613EA2"/>
    <w:rsid w:val="00614006"/>
    <w:rsid w:val="0061409B"/>
    <w:rsid w:val="0061460A"/>
    <w:rsid w:val="00614EA3"/>
    <w:rsid w:val="0061523A"/>
    <w:rsid w:val="00615261"/>
    <w:rsid w:val="00615473"/>
    <w:rsid w:val="00615794"/>
    <w:rsid w:val="0061590A"/>
    <w:rsid w:val="00615DCD"/>
    <w:rsid w:val="00616037"/>
    <w:rsid w:val="00616EEF"/>
    <w:rsid w:val="006179E5"/>
    <w:rsid w:val="00620285"/>
    <w:rsid w:val="00620599"/>
    <w:rsid w:val="00620E7A"/>
    <w:rsid w:val="00620ED1"/>
    <w:rsid w:val="00620FFC"/>
    <w:rsid w:val="0062130F"/>
    <w:rsid w:val="0062195B"/>
    <w:rsid w:val="00622BAC"/>
    <w:rsid w:val="00622C95"/>
    <w:rsid w:val="00623516"/>
    <w:rsid w:val="00623710"/>
    <w:rsid w:val="0062443A"/>
    <w:rsid w:val="00625977"/>
    <w:rsid w:val="00625A46"/>
    <w:rsid w:val="00625AEA"/>
    <w:rsid w:val="00625E10"/>
    <w:rsid w:val="00626058"/>
    <w:rsid w:val="0062634F"/>
    <w:rsid w:val="00626549"/>
    <w:rsid w:val="006268F5"/>
    <w:rsid w:val="00626D94"/>
    <w:rsid w:val="00626EC6"/>
    <w:rsid w:val="00627005"/>
    <w:rsid w:val="00627484"/>
    <w:rsid w:val="006275EF"/>
    <w:rsid w:val="006278D6"/>
    <w:rsid w:val="00627CD8"/>
    <w:rsid w:val="0063006B"/>
    <w:rsid w:val="006317BB"/>
    <w:rsid w:val="00632093"/>
    <w:rsid w:val="0063235A"/>
    <w:rsid w:val="006323A2"/>
    <w:rsid w:val="006328E3"/>
    <w:rsid w:val="00632ADD"/>
    <w:rsid w:val="00632BD0"/>
    <w:rsid w:val="00632DE7"/>
    <w:rsid w:val="00632E56"/>
    <w:rsid w:val="00633397"/>
    <w:rsid w:val="00633865"/>
    <w:rsid w:val="00634346"/>
    <w:rsid w:val="006344F5"/>
    <w:rsid w:val="00634702"/>
    <w:rsid w:val="00634756"/>
    <w:rsid w:val="00634E57"/>
    <w:rsid w:val="0063519C"/>
    <w:rsid w:val="006356D4"/>
    <w:rsid w:val="00635FC4"/>
    <w:rsid w:val="00636103"/>
    <w:rsid w:val="0063648B"/>
    <w:rsid w:val="006366AD"/>
    <w:rsid w:val="0063678B"/>
    <w:rsid w:val="0063726D"/>
    <w:rsid w:val="006379B7"/>
    <w:rsid w:val="006379EB"/>
    <w:rsid w:val="00637FF5"/>
    <w:rsid w:val="00640088"/>
    <w:rsid w:val="00640275"/>
    <w:rsid w:val="0064070D"/>
    <w:rsid w:val="0064074C"/>
    <w:rsid w:val="00640852"/>
    <w:rsid w:val="00640970"/>
    <w:rsid w:val="0064117C"/>
    <w:rsid w:val="006416F7"/>
    <w:rsid w:val="00641B1E"/>
    <w:rsid w:val="00641DC1"/>
    <w:rsid w:val="006420D6"/>
    <w:rsid w:val="00642139"/>
    <w:rsid w:val="006425EC"/>
    <w:rsid w:val="0064294E"/>
    <w:rsid w:val="00642A7C"/>
    <w:rsid w:val="00642AD1"/>
    <w:rsid w:val="00642CB0"/>
    <w:rsid w:val="00643511"/>
    <w:rsid w:val="00643881"/>
    <w:rsid w:val="006438A3"/>
    <w:rsid w:val="00643F62"/>
    <w:rsid w:val="00644162"/>
    <w:rsid w:val="00645021"/>
    <w:rsid w:val="006450A0"/>
    <w:rsid w:val="00645211"/>
    <w:rsid w:val="00645A0F"/>
    <w:rsid w:val="00645D18"/>
    <w:rsid w:val="0064627A"/>
    <w:rsid w:val="00646769"/>
    <w:rsid w:val="0064689C"/>
    <w:rsid w:val="00646A4E"/>
    <w:rsid w:val="00647262"/>
    <w:rsid w:val="00647B79"/>
    <w:rsid w:val="0065053C"/>
    <w:rsid w:val="00650BDB"/>
    <w:rsid w:val="00650C9B"/>
    <w:rsid w:val="00650D6F"/>
    <w:rsid w:val="00650DCE"/>
    <w:rsid w:val="00650E43"/>
    <w:rsid w:val="0065138F"/>
    <w:rsid w:val="00651A53"/>
    <w:rsid w:val="00651B91"/>
    <w:rsid w:val="00652035"/>
    <w:rsid w:val="00652860"/>
    <w:rsid w:val="00652A06"/>
    <w:rsid w:val="00653040"/>
    <w:rsid w:val="00653400"/>
    <w:rsid w:val="006534DD"/>
    <w:rsid w:val="00653598"/>
    <w:rsid w:val="006535F7"/>
    <w:rsid w:val="00653827"/>
    <w:rsid w:val="00653957"/>
    <w:rsid w:val="00653B3B"/>
    <w:rsid w:val="00653BC3"/>
    <w:rsid w:val="00653E77"/>
    <w:rsid w:val="00653FB9"/>
    <w:rsid w:val="00654428"/>
    <w:rsid w:val="00654CB5"/>
    <w:rsid w:val="00654DC2"/>
    <w:rsid w:val="00654F30"/>
    <w:rsid w:val="00655458"/>
    <w:rsid w:val="006560F7"/>
    <w:rsid w:val="00656349"/>
    <w:rsid w:val="0065641A"/>
    <w:rsid w:val="00656640"/>
    <w:rsid w:val="00656904"/>
    <w:rsid w:val="0065780A"/>
    <w:rsid w:val="006578E2"/>
    <w:rsid w:val="00657D7B"/>
    <w:rsid w:val="00657E14"/>
    <w:rsid w:val="006601F1"/>
    <w:rsid w:val="006606E9"/>
    <w:rsid w:val="00660799"/>
    <w:rsid w:val="00660C4E"/>
    <w:rsid w:val="00660C7F"/>
    <w:rsid w:val="0066100B"/>
    <w:rsid w:val="00661193"/>
    <w:rsid w:val="00661B4E"/>
    <w:rsid w:val="00661E46"/>
    <w:rsid w:val="006622AF"/>
    <w:rsid w:val="006622D6"/>
    <w:rsid w:val="00662526"/>
    <w:rsid w:val="0066265C"/>
    <w:rsid w:val="00662B49"/>
    <w:rsid w:val="0066356B"/>
    <w:rsid w:val="00663893"/>
    <w:rsid w:val="00663C77"/>
    <w:rsid w:val="006643A2"/>
    <w:rsid w:val="00664F38"/>
    <w:rsid w:val="00664F65"/>
    <w:rsid w:val="006654E0"/>
    <w:rsid w:val="00665804"/>
    <w:rsid w:val="00665B8E"/>
    <w:rsid w:val="00665BD9"/>
    <w:rsid w:val="00665EEB"/>
    <w:rsid w:val="00666329"/>
    <w:rsid w:val="006664AC"/>
    <w:rsid w:val="006664BE"/>
    <w:rsid w:val="0066675F"/>
    <w:rsid w:val="00666CC4"/>
    <w:rsid w:val="00666FBE"/>
    <w:rsid w:val="006672F2"/>
    <w:rsid w:val="00667608"/>
    <w:rsid w:val="006700DF"/>
    <w:rsid w:val="00670186"/>
    <w:rsid w:val="0067134C"/>
    <w:rsid w:val="006717F8"/>
    <w:rsid w:val="00672352"/>
    <w:rsid w:val="006727E7"/>
    <w:rsid w:val="00673D01"/>
    <w:rsid w:val="00674CFE"/>
    <w:rsid w:val="0067591D"/>
    <w:rsid w:val="00675B42"/>
    <w:rsid w:val="00676BF2"/>
    <w:rsid w:val="00676F53"/>
    <w:rsid w:val="00677238"/>
    <w:rsid w:val="00677310"/>
    <w:rsid w:val="006779FD"/>
    <w:rsid w:val="0068006F"/>
    <w:rsid w:val="00680514"/>
    <w:rsid w:val="0068070E"/>
    <w:rsid w:val="00680776"/>
    <w:rsid w:val="006808C4"/>
    <w:rsid w:val="00681165"/>
    <w:rsid w:val="00681885"/>
    <w:rsid w:val="00681924"/>
    <w:rsid w:val="006819BD"/>
    <w:rsid w:val="00682733"/>
    <w:rsid w:val="00682998"/>
    <w:rsid w:val="00682F4A"/>
    <w:rsid w:val="00683034"/>
    <w:rsid w:val="00683633"/>
    <w:rsid w:val="00683B2B"/>
    <w:rsid w:val="006841D7"/>
    <w:rsid w:val="00684277"/>
    <w:rsid w:val="006842FE"/>
    <w:rsid w:val="006844DC"/>
    <w:rsid w:val="00684793"/>
    <w:rsid w:val="0068501F"/>
    <w:rsid w:val="0068506B"/>
    <w:rsid w:val="0068568F"/>
    <w:rsid w:val="00685FA1"/>
    <w:rsid w:val="006860EA"/>
    <w:rsid w:val="006865B5"/>
    <w:rsid w:val="00686789"/>
    <w:rsid w:val="00686E3B"/>
    <w:rsid w:val="00687460"/>
    <w:rsid w:val="0068748F"/>
    <w:rsid w:val="00687935"/>
    <w:rsid w:val="00687A2E"/>
    <w:rsid w:val="00687B17"/>
    <w:rsid w:val="00690752"/>
    <w:rsid w:val="00690D9C"/>
    <w:rsid w:val="00691036"/>
    <w:rsid w:val="00691F7D"/>
    <w:rsid w:val="00692535"/>
    <w:rsid w:val="00692864"/>
    <w:rsid w:val="0069289A"/>
    <w:rsid w:val="0069299C"/>
    <w:rsid w:val="00692C72"/>
    <w:rsid w:val="00692F46"/>
    <w:rsid w:val="00693E5F"/>
    <w:rsid w:val="00694672"/>
    <w:rsid w:val="006946FD"/>
    <w:rsid w:val="0069487C"/>
    <w:rsid w:val="00694C2D"/>
    <w:rsid w:val="006956C9"/>
    <w:rsid w:val="00695EE4"/>
    <w:rsid w:val="006963DC"/>
    <w:rsid w:val="00696BDC"/>
    <w:rsid w:val="00696EEC"/>
    <w:rsid w:val="006972AC"/>
    <w:rsid w:val="00697BB6"/>
    <w:rsid w:val="00697D13"/>
    <w:rsid w:val="00697E7D"/>
    <w:rsid w:val="006A00E4"/>
    <w:rsid w:val="006A0F1E"/>
    <w:rsid w:val="006A109C"/>
    <w:rsid w:val="006A1155"/>
    <w:rsid w:val="006A1A2A"/>
    <w:rsid w:val="006A1E1E"/>
    <w:rsid w:val="006A28F7"/>
    <w:rsid w:val="006A29F8"/>
    <w:rsid w:val="006A2AA6"/>
    <w:rsid w:val="006A32F3"/>
    <w:rsid w:val="006A3386"/>
    <w:rsid w:val="006A38DB"/>
    <w:rsid w:val="006A3995"/>
    <w:rsid w:val="006A3FBB"/>
    <w:rsid w:val="006A4043"/>
    <w:rsid w:val="006A4169"/>
    <w:rsid w:val="006A510B"/>
    <w:rsid w:val="006A536A"/>
    <w:rsid w:val="006A5522"/>
    <w:rsid w:val="006A5FAB"/>
    <w:rsid w:val="006A60D1"/>
    <w:rsid w:val="006A61A2"/>
    <w:rsid w:val="006A6278"/>
    <w:rsid w:val="006A6566"/>
    <w:rsid w:val="006A680D"/>
    <w:rsid w:val="006A7165"/>
    <w:rsid w:val="006A717C"/>
    <w:rsid w:val="006A7392"/>
    <w:rsid w:val="006A74B1"/>
    <w:rsid w:val="006A7B84"/>
    <w:rsid w:val="006A7E89"/>
    <w:rsid w:val="006B01A1"/>
    <w:rsid w:val="006B0A84"/>
    <w:rsid w:val="006B0B81"/>
    <w:rsid w:val="006B0B87"/>
    <w:rsid w:val="006B1579"/>
    <w:rsid w:val="006B15D2"/>
    <w:rsid w:val="006B1AF3"/>
    <w:rsid w:val="006B1F6B"/>
    <w:rsid w:val="006B24B9"/>
    <w:rsid w:val="006B25B5"/>
    <w:rsid w:val="006B26CA"/>
    <w:rsid w:val="006B2747"/>
    <w:rsid w:val="006B2780"/>
    <w:rsid w:val="006B299D"/>
    <w:rsid w:val="006B2C02"/>
    <w:rsid w:val="006B2C05"/>
    <w:rsid w:val="006B2D41"/>
    <w:rsid w:val="006B2F46"/>
    <w:rsid w:val="006B3168"/>
    <w:rsid w:val="006B3519"/>
    <w:rsid w:val="006B3551"/>
    <w:rsid w:val="006B3DCF"/>
    <w:rsid w:val="006B3E87"/>
    <w:rsid w:val="006B3FA3"/>
    <w:rsid w:val="006B4071"/>
    <w:rsid w:val="006B4135"/>
    <w:rsid w:val="006B429E"/>
    <w:rsid w:val="006B4CF3"/>
    <w:rsid w:val="006B5135"/>
    <w:rsid w:val="006B5900"/>
    <w:rsid w:val="006B590F"/>
    <w:rsid w:val="006B5B2C"/>
    <w:rsid w:val="006B5BAF"/>
    <w:rsid w:val="006B5CFC"/>
    <w:rsid w:val="006B5FB0"/>
    <w:rsid w:val="006B6272"/>
    <w:rsid w:val="006B6827"/>
    <w:rsid w:val="006B6F6D"/>
    <w:rsid w:val="006B7085"/>
    <w:rsid w:val="006B76F6"/>
    <w:rsid w:val="006B7A5E"/>
    <w:rsid w:val="006B7AD4"/>
    <w:rsid w:val="006B7D3E"/>
    <w:rsid w:val="006B7E05"/>
    <w:rsid w:val="006B7E79"/>
    <w:rsid w:val="006C01DE"/>
    <w:rsid w:val="006C0444"/>
    <w:rsid w:val="006C04C8"/>
    <w:rsid w:val="006C05A9"/>
    <w:rsid w:val="006C06E3"/>
    <w:rsid w:val="006C0A36"/>
    <w:rsid w:val="006C0A81"/>
    <w:rsid w:val="006C0DE6"/>
    <w:rsid w:val="006C0F4C"/>
    <w:rsid w:val="006C1C1F"/>
    <w:rsid w:val="006C1C25"/>
    <w:rsid w:val="006C258F"/>
    <w:rsid w:val="006C279E"/>
    <w:rsid w:val="006C2971"/>
    <w:rsid w:val="006C2B30"/>
    <w:rsid w:val="006C2DA4"/>
    <w:rsid w:val="006C30C6"/>
    <w:rsid w:val="006C3242"/>
    <w:rsid w:val="006C36EF"/>
    <w:rsid w:val="006C38AC"/>
    <w:rsid w:val="006C3A57"/>
    <w:rsid w:val="006C3B79"/>
    <w:rsid w:val="006C3F25"/>
    <w:rsid w:val="006C4145"/>
    <w:rsid w:val="006C4518"/>
    <w:rsid w:val="006C457D"/>
    <w:rsid w:val="006C49FA"/>
    <w:rsid w:val="006C4B30"/>
    <w:rsid w:val="006C4C9E"/>
    <w:rsid w:val="006C4EE9"/>
    <w:rsid w:val="006C5B96"/>
    <w:rsid w:val="006C5D6E"/>
    <w:rsid w:val="006C5DC3"/>
    <w:rsid w:val="006C5EDF"/>
    <w:rsid w:val="006C5F07"/>
    <w:rsid w:val="006C5F7B"/>
    <w:rsid w:val="006C5F8D"/>
    <w:rsid w:val="006C62B7"/>
    <w:rsid w:val="006C6D04"/>
    <w:rsid w:val="006C6D8E"/>
    <w:rsid w:val="006C7206"/>
    <w:rsid w:val="006C733B"/>
    <w:rsid w:val="006C7BC4"/>
    <w:rsid w:val="006D0037"/>
    <w:rsid w:val="006D04B6"/>
    <w:rsid w:val="006D07E0"/>
    <w:rsid w:val="006D08C7"/>
    <w:rsid w:val="006D0DA1"/>
    <w:rsid w:val="006D0FB3"/>
    <w:rsid w:val="006D150B"/>
    <w:rsid w:val="006D1572"/>
    <w:rsid w:val="006D17FD"/>
    <w:rsid w:val="006D1804"/>
    <w:rsid w:val="006D22D1"/>
    <w:rsid w:val="006D2B7A"/>
    <w:rsid w:val="006D2E4B"/>
    <w:rsid w:val="006D340B"/>
    <w:rsid w:val="006D3529"/>
    <w:rsid w:val="006D37A8"/>
    <w:rsid w:val="006D37D6"/>
    <w:rsid w:val="006D42AD"/>
    <w:rsid w:val="006D4B92"/>
    <w:rsid w:val="006D4CDE"/>
    <w:rsid w:val="006D51AA"/>
    <w:rsid w:val="006D5CA1"/>
    <w:rsid w:val="006D6ED2"/>
    <w:rsid w:val="006D6F5A"/>
    <w:rsid w:val="006D70C8"/>
    <w:rsid w:val="006D71ED"/>
    <w:rsid w:val="006D76E7"/>
    <w:rsid w:val="006D7AC5"/>
    <w:rsid w:val="006D7C1C"/>
    <w:rsid w:val="006D7FDA"/>
    <w:rsid w:val="006E0034"/>
    <w:rsid w:val="006E01AE"/>
    <w:rsid w:val="006E03B6"/>
    <w:rsid w:val="006E0852"/>
    <w:rsid w:val="006E08A6"/>
    <w:rsid w:val="006E09F5"/>
    <w:rsid w:val="006E0E5B"/>
    <w:rsid w:val="006E0EAC"/>
    <w:rsid w:val="006E1BBE"/>
    <w:rsid w:val="006E1D5D"/>
    <w:rsid w:val="006E2010"/>
    <w:rsid w:val="006E2481"/>
    <w:rsid w:val="006E2622"/>
    <w:rsid w:val="006E2686"/>
    <w:rsid w:val="006E2B71"/>
    <w:rsid w:val="006E345F"/>
    <w:rsid w:val="006E3985"/>
    <w:rsid w:val="006E3CD5"/>
    <w:rsid w:val="006E3DAB"/>
    <w:rsid w:val="006E40D4"/>
    <w:rsid w:val="006E443A"/>
    <w:rsid w:val="006E49AF"/>
    <w:rsid w:val="006E4BEB"/>
    <w:rsid w:val="006E514D"/>
    <w:rsid w:val="006E5183"/>
    <w:rsid w:val="006E55B1"/>
    <w:rsid w:val="006E5CE8"/>
    <w:rsid w:val="006E5DFD"/>
    <w:rsid w:val="006E5E0B"/>
    <w:rsid w:val="006E5E92"/>
    <w:rsid w:val="006E633F"/>
    <w:rsid w:val="006E6610"/>
    <w:rsid w:val="006E6DDE"/>
    <w:rsid w:val="006E6EF5"/>
    <w:rsid w:val="006E72E0"/>
    <w:rsid w:val="006E7826"/>
    <w:rsid w:val="006E7E64"/>
    <w:rsid w:val="006F004D"/>
    <w:rsid w:val="006F0054"/>
    <w:rsid w:val="006F014F"/>
    <w:rsid w:val="006F04DC"/>
    <w:rsid w:val="006F0972"/>
    <w:rsid w:val="006F0AF3"/>
    <w:rsid w:val="006F0B44"/>
    <w:rsid w:val="006F0D72"/>
    <w:rsid w:val="006F0E00"/>
    <w:rsid w:val="006F120D"/>
    <w:rsid w:val="006F13B6"/>
    <w:rsid w:val="006F13E9"/>
    <w:rsid w:val="006F1548"/>
    <w:rsid w:val="006F1A10"/>
    <w:rsid w:val="006F1E88"/>
    <w:rsid w:val="006F2389"/>
    <w:rsid w:val="006F2562"/>
    <w:rsid w:val="006F3567"/>
    <w:rsid w:val="006F3CFA"/>
    <w:rsid w:val="006F433B"/>
    <w:rsid w:val="006F4C23"/>
    <w:rsid w:val="006F4C47"/>
    <w:rsid w:val="006F5951"/>
    <w:rsid w:val="006F5D7A"/>
    <w:rsid w:val="006F5E6C"/>
    <w:rsid w:val="006F5F84"/>
    <w:rsid w:val="006F6248"/>
    <w:rsid w:val="006F62BD"/>
    <w:rsid w:val="006F62C4"/>
    <w:rsid w:val="006F7014"/>
    <w:rsid w:val="006F74CA"/>
    <w:rsid w:val="006F7601"/>
    <w:rsid w:val="006F760B"/>
    <w:rsid w:val="006F7C0C"/>
    <w:rsid w:val="006F7C70"/>
    <w:rsid w:val="007000CD"/>
    <w:rsid w:val="007004BE"/>
    <w:rsid w:val="00701F0C"/>
    <w:rsid w:val="00701F11"/>
    <w:rsid w:val="0070208B"/>
    <w:rsid w:val="00702465"/>
    <w:rsid w:val="00702539"/>
    <w:rsid w:val="007028E6"/>
    <w:rsid w:val="00702938"/>
    <w:rsid w:val="00702B0F"/>
    <w:rsid w:val="00702D87"/>
    <w:rsid w:val="00702EFE"/>
    <w:rsid w:val="007031EA"/>
    <w:rsid w:val="007033FB"/>
    <w:rsid w:val="00703693"/>
    <w:rsid w:val="00703718"/>
    <w:rsid w:val="00703B65"/>
    <w:rsid w:val="00703C6A"/>
    <w:rsid w:val="00703F7E"/>
    <w:rsid w:val="007044FA"/>
    <w:rsid w:val="0070459E"/>
    <w:rsid w:val="00704B22"/>
    <w:rsid w:val="00704F48"/>
    <w:rsid w:val="007054EA"/>
    <w:rsid w:val="0070570E"/>
    <w:rsid w:val="00706004"/>
    <w:rsid w:val="0070657E"/>
    <w:rsid w:val="00706636"/>
    <w:rsid w:val="00707009"/>
    <w:rsid w:val="0070749D"/>
    <w:rsid w:val="007078D8"/>
    <w:rsid w:val="00707F83"/>
    <w:rsid w:val="0071043B"/>
    <w:rsid w:val="0071044A"/>
    <w:rsid w:val="00710465"/>
    <w:rsid w:val="00710851"/>
    <w:rsid w:val="00710A7B"/>
    <w:rsid w:val="00710AD8"/>
    <w:rsid w:val="00711205"/>
    <w:rsid w:val="0071160C"/>
    <w:rsid w:val="00711658"/>
    <w:rsid w:val="007116E8"/>
    <w:rsid w:val="00711959"/>
    <w:rsid w:val="00712422"/>
    <w:rsid w:val="007131EC"/>
    <w:rsid w:val="007135A3"/>
    <w:rsid w:val="00713C65"/>
    <w:rsid w:val="00713C8E"/>
    <w:rsid w:val="00713C9A"/>
    <w:rsid w:val="00713E7E"/>
    <w:rsid w:val="007142F7"/>
    <w:rsid w:val="00714A46"/>
    <w:rsid w:val="00714DCA"/>
    <w:rsid w:val="00715358"/>
    <w:rsid w:val="00715383"/>
    <w:rsid w:val="00716424"/>
    <w:rsid w:val="0071659D"/>
    <w:rsid w:val="00716B9B"/>
    <w:rsid w:val="00716E67"/>
    <w:rsid w:val="00716F41"/>
    <w:rsid w:val="00716FCF"/>
    <w:rsid w:val="0071717C"/>
    <w:rsid w:val="00717DE8"/>
    <w:rsid w:val="0072052D"/>
    <w:rsid w:val="00720704"/>
    <w:rsid w:val="007207E1"/>
    <w:rsid w:val="00721799"/>
    <w:rsid w:val="007219F2"/>
    <w:rsid w:val="00721F0D"/>
    <w:rsid w:val="00722134"/>
    <w:rsid w:val="00722783"/>
    <w:rsid w:val="00722D80"/>
    <w:rsid w:val="00723CA7"/>
    <w:rsid w:val="007242F2"/>
    <w:rsid w:val="00724B03"/>
    <w:rsid w:val="00724B12"/>
    <w:rsid w:val="00724CEC"/>
    <w:rsid w:val="007254BB"/>
    <w:rsid w:val="007258EA"/>
    <w:rsid w:val="00725AC0"/>
    <w:rsid w:val="00725B8B"/>
    <w:rsid w:val="00726364"/>
    <w:rsid w:val="00726C58"/>
    <w:rsid w:val="00726D4A"/>
    <w:rsid w:val="00726FBD"/>
    <w:rsid w:val="0072728D"/>
    <w:rsid w:val="00727375"/>
    <w:rsid w:val="007276F4"/>
    <w:rsid w:val="00727919"/>
    <w:rsid w:val="00727A83"/>
    <w:rsid w:val="00727BA5"/>
    <w:rsid w:val="00727C60"/>
    <w:rsid w:val="00727F63"/>
    <w:rsid w:val="00730193"/>
    <w:rsid w:val="0073083A"/>
    <w:rsid w:val="0073084A"/>
    <w:rsid w:val="007310CD"/>
    <w:rsid w:val="007312DC"/>
    <w:rsid w:val="0073169C"/>
    <w:rsid w:val="00731812"/>
    <w:rsid w:val="00732979"/>
    <w:rsid w:val="00732AA4"/>
    <w:rsid w:val="00733A51"/>
    <w:rsid w:val="00733CA1"/>
    <w:rsid w:val="00733F5B"/>
    <w:rsid w:val="0073429B"/>
    <w:rsid w:val="007349B4"/>
    <w:rsid w:val="00734A8E"/>
    <w:rsid w:val="00734B60"/>
    <w:rsid w:val="00735109"/>
    <w:rsid w:val="00735571"/>
    <w:rsid w:val="0073569F"/>
    <w:rsid w:val="00735D89"/>
    <w:rsid w:val="00736A18"/>
    <w:rsid w:val="00737427"/>
    <w:rsid w:val="00737812"/>
    <w:rsid w:val="00737904"/>
    <w:rsid w:val="007379B2"/>
    <w:rsid w:val="00740211"/>
    <w:rsid w:val="007403B4"/>
    <w:rsid w:val="00740A00"/>
    <w:rsid w:val="00740AFB"/>
    <w:rsid w:val="00740D7D"/>
    <w:rsid w:val="00741062"/>
    <w:rsid w:val="007411C4"/>
    <w:rsid w:val="00741282"/>
    <w:rsid w:val="00741C76"/>
    <w:rsid w:val="0074201D"/>
    <w:rsid w:val="00742077"/>
    <w:rsid w:val="007421E9"/>
    <w:rsid w:val="007422C3"/>
    <w:rsid w:val="00742425"/>
    <w:rsid w:val="00742A19"/>
    <w:rsid w:val="00742C5E"/>
    <w:rsid w:val="00742E42"/>
    <w:rsid w:val="00742E72"/>
    <w:rsid w:val="00743246"/>
    <w:rsid w:val="007433E4"/>
    <w:rsid w:val="007435A0"/>
    <w:rsid w:val="0074366B"/>
    <w:rsid w:val="00743A9F"/>
    <w:rsid w:val="00743DBD"/>
    <w:rsid w:val="00743F7B"/>
    <w:rsid w:val="00744498"/>
    <w:rsid w:val="00744A30"/>
    <w:rsid w:val="00744C4D"/>
    <w:rsid w:val="00744EB7"/>
    <w:rsid w:val="00745147"/>
    <w:rsid w:val="00745173"/>
    <w:rsid w:val="00745624"/>
    <w:rsid w:val="0074565C"/>
    <w:rsid w:val="00745B87"/>
    <w:rsid w:val="007466EF"/>
    <w:rsid w:val="00746A4D"/>
    <w:rsid w:val="00746BEB"/>
    <w:rsid w:val="00747207"/>
    <w:rsid w:val="00747BDB"/>
    <w:rsid w:val="00750139"/>
    <w:rsid w:val="00750351"/>
    <w:rsid w:val="00750A71"/>
    <w:rsid w:val="00750E19"/>
    <w:rsid w:val="00751044"/>
    <w:rsid w:val="007511C4"/>
    <w:rsid w:val="007513BF"/>
    <w:rsid w:val="00751676"/>
    <w:rsid w:val="00751686"/>
    <w:rsid w:val="00751DE9"/>
    <w:rsid w:val="0075213D"/>
    <w:rsid w:val="00753343"/>
    <w:rsid w:val="007533E1"/>
    <w:rsid w:val="00753901"/>
    <w:rsid w:val="007539AD"/>
    <w:rsid w:val="00753CB9"/>
    <w:rsid w:val="007542D5"/>
    <w:rsid w:val="00754717"/>
    <w:rsid w:val="007548A2"/>
    <w:rsid w:val="007548B0"/>
    <w:rsid w:val="00754FF3"/>
    <w:rsid w:val="0075599C"/>
    <w:rsid w:val="00756032"/>
    <w:rsid w:val="00756578"/>
    <w:rsid w:val="007566C0"/>
    <w:rsid w:val="007567D9"/>
    <w:rsid w:val="00756960"/>
    <w:rsid w:val="00756C44"/>
    <w:rsid w:val="00757011"/>
    <w:rsid w:val="00757275"/>
    <w:rsid w:val="0075735D"/>
    <w:rsid w:val="00757A43"/>
    <w:rsid w:val="00757C9E"/>
    <w:rsid w:val="0076035E"/>
    <w:rsid w:val="00761113"/>
    <w:rsid w:val="0076154A"/>
    <w:rsid w:val="007615CF"/>
    <w:rsid w:val="00761941"/>
    <w:rsid w:val="0076195F"/>
    <w:rsid w:val="007619F1"/>
    <w:rsid w:val="00761D05"/>
    <w:rsid w:val="00761D23"/>
    <w:rsid w:val="007620DD"/>
    <w:rsid w:val="00762215"/>
    <w:rsid w:val="007629C6"/>
    <w:rsid w:val="00762A16"/>
    <w:rsid w:val="007632B5"/>
    <w:rsid w:val="00763682"/>
    <w:rsid w:val="00763A4B"/>
    <w:rsid w:val="00763C57"/>
    <w:rsid w:val="00764092"/>
    <w:rsid w:val="0076438B"/>
    <w:rsid w:val="0076488B"/>
    <w:rsid w:val="00764AC4"/>
    <w:rsid w:val="0076567E"/>
    <w:rsid w:val="00765685"/>
    <w:rsid w:val="00765796"/>
    <w:rsid w:val="007657C8"/>
    <w:rsid w:val="00765856"/>
    <w:rsid w:val="00765AB9"/>
    <w:rsid w:val="00765B6F"/>
    <w:rsid w:val="00765CD9"/>
    <w:rsid w:val="007663FE"/>
    <w:rsid w:val="007665A2"/>
    <w:rsid w:val="00766666"/>
    <w:rsid w:val="007667AC"/>
    <w:rsid w:val="007668FE"/>
    <w:rsid w:val="00766B23"/>
    <w:rsid w:val="00766D30"/>
    <w:rsid w:val="007671EF"/>
    <w:rsid w:val="00767323"/>
    <w:rsid w:val="007674C5"/>
    <w:rsid w:val="007679DC"/>
    <w:rsid w:val="007706BF"/>
    <w:rsid w:val="00770863"/>
    <w:rsid w:val="00770975"/>
    <w:rsid w:val="00770A72"/>
    <w:rsid w:val="0077102D"/>
    <w:rsid w:val="007712CD"/>
    <w:rsid w:val="007717FC"/>
    <w:rsid w:val="00771B28"/>
    <w:rsid w:val="00771C57"/>
    <w:rsid w:val="00771E52"/>
    <w:rsid w:val="00771F39"/>
    <w:rsid w:val="0077215E"/>
    <w:rsid w:val="007725B5"/>
    <w:rsid w:val="00772ABC"/>
    <w:rsid w:val="00772C2C"/>
    <w:rsid w:val="00772E3F"/>
    <w:rsid w:val="00773130"/>
    <w:rsid w:val="0077336D"/>
    <w:rsid w:val="00773B72"/>
    <w:rsid w:val="00773CCA"/>
    <w:rsid w:val="007743FB"/>
    <w:rsid w:val="00774AA1"/>
    <w:rsid w:val="00774B0D"/>
    <w:rsid w:val="0077515A"/>
    <w:rsid w:val="00775841"/>
    <w:rsid w:val="00775882"/>
    <w:rsid w:val="00775953"/>
    <w:rsid w:val="00775A32"/>
    <w:rsid w:val="00775D3D"/>
    <w:rsid w:val="00776023"/>
    <w:rsid w:val="00776E2A"/>
    <w:rsid w:val="00777AFA"/>
    <w:rsid w:val="007801FD"/>
    <w:rsid w:val="00780381"/>
    <w:rsid w:val="00780C62"/>
    <w:rsid w:val="00780F57"/>
    <w:rsid w:val="0078202D"/>
    <w:rsid w:val="00782AF6"/>
    <w:rsid w:val="00782C58"/>
    <w:rsid w:val="0078300C"/>
    <w:rsid w:val="007838AD"/>
    <w:rsid w:val="00783B15"/>
    <w:rsid w:val="00783C13"/>
    <w:rsid w:val="00783D4E"/>
    <w:rsid w:val="00783D8B"/>
    <w:rsid w:val="007840AE"/>
    <w:rsid w:val="007843D6"/>
    <w:rsid w:val="0078517B"/>
    <w:rsid w:val="0078530F"/>
    <w:rsid w:val="00785C09"/>
    <w:rsid w:val="00785DE3"/>
    <w:rsid w:val="007869F4"/>
    <w:rsid w:val="00786ACE"/>
    <w:rsid w:val="00786B52"/>
    <w:rsid w:val="00786CC2"/>
    <w:rsid w:val="00786E5E"/>
    <w:rsid w:val="00787025"/>
    <w:rsid w:val="007873BF"/>
    <w:rsid w:val="00787724"/>
    <w:rsid w:val="00787BE7"/>
    <w:rsid w:val="00787D0E"/>
    <w:rsid w:val="00787D10"/>
    <w:rsid w:val="00790B33"/>
    <w:rsid w:val="00790C34"/>
    <w:rsid w:val="00790EE3"/>
    <w:rsid w:val="0079107E"/>
    <w:rsid w:val="0079166B"/>
    <w:rsid w:val="0079177E"/>
    <w:rsid w:val="00791CA2"/>
    <w:rsid w:val="00791CE4"/>
    <w:rsid w:val="00791D57"/>
    <w:rsid w:val="00791E8B"/>
    <w:rsid w:val="00792090"/>
    <w:rsid w:val="007920DC"/>
    <w:rsid w:val="007923BD"/>
    <w:rsid w:val="00792A5E"/>
    <w:rsid w:val="00793213"/>
    <w:rsid w:val="00793692"/>
    <w:rsid w:val="0079412B"/>
    <w:rsid w:val="007942E2"/>
    <w:rsid w:val="007947FA"/>
    <w:rsid w:val="00794FC3"/>
    <w:rsid w:val="007950D4"/>
    <w:rsid w:val="00795106"/>
    <w:rsid w:val="007952F9"/>
    <w:rsid w:val="007955B7"/>
    <w:rsid w:val="0079578D"/>
    <w:rsid w:val="00795E85"/>
    <w:rsid w:val="007961CE"/>
    <w:rsid w:val="007963E0"/>
    <w:rsid w:val="00796736"/>
    <w:rsid w:val="00796918"/>
    <w:rsid w:val="00796BFB"/>
    <w:rsid w:val="00796D60"/>
    <w:rsid w:val="00796F50"/>
    <w:rsid w:val="00797327"/>
    <w:rsid w:val="007973D8"/>
    <w:rsid w:val="00797AC2"/>
    <w:rsid w:val="007A0146"/>
    <w:rsid w:val="007A01E8"/>
    <w:rsid w:val="007A0452"/>
    <w:rsid w:val="007A09C7"/>
    <w:rsid w:val="007A120A"/>
    <w:rsid w:val="007A1264"/>
    <w:rsid w:val="007A1266"/>
    <w:rsid w:val="007A1991"/>
    <w:rsid w:val="007A19F4"/>
    <w:rsid w:val="007A1BC8"/>
    <w:rsid w:val="007A1C99"/>
    <w:rsid w:val="007A1F74"/>
    <w:rsid w:val="007A20ED"/>
    <w:rsid w:val="007A2494"/>
    <w:rsid w:val="007A28B4"/>
    <w:rsid w:val="007A2DC8"/>
    <w:rsid w:val="007A2E23"/>
    <w:rsid w:val="007A2F46"/>
    <w:rsid w:val="007A367C"/>
    <w:rsid w:val="007A36DB"/>
    <w:rsid w:val="007A3816"/>
    <w:rsid w:val="007A3B00"/>
    <w:rsid w:val="007A446A"/>
    <w:rsid w:val="007A4912"/>
    <w:rsid w:val="007A4ECD"/>
    <w:rsid w:val="007A5130"/>
    <w:rsid w:val="007A568B"/>
    <w:rsid w:val="007A56FD"/>
    <w:rsid w:val="007A6012"/>
    <w:rsid w:val="007A61C5"/>
    <w:rsid w:val="007A68E4"/>
    <w:rsid w:val="007A6CC7"/>
    <w:rsid w:val="007A6E06"/>
    <w:rsid w:val="007A7187"/>
    <w:rsid w:val="007A72BF"/>
    <w:rsid w:val="007A74D7"/>
    <w:rsid w:val="007A7733"/>
    <w:rsid w:val="007A7F73"/>
    <w:rsid w:val="007B05D2"/>
    <w:rsid w:val="007B0F6A"/>
    <w:rsid w:val="007B0FE1"/>
    <w:rsid w:val="007B114F"/>
    <w:rsid w:val="007B185A"/>
    <w:rsid w:val="007B22C8"/>
    <w:rsid w:val="007B29B4"/>
    <w:rsid w:val="007B2CD1"/>
    <w:rsid w:val="007B2D91"/>
    <w:rsid w:val="007B2E61"/>
    <w:rsid w:val="007B31B8"/>
    <w:rsid w:val="007B3267"/>
    <w:rsid w:val="007B341A"/>
    <w:rsid w:val="007B3B1E"/>
    <w:rsid w:val="007B463D"/>
    <w:rsid w:val="007B5411"/>
    <w:rsid w:val="007B5555"/>
    <w:rsid w:val="007B5817"/>
    <w:rsid w:val="007B5A51"/>
    <w:rsid w:val="007B5DF0"/>
    <w:rsid w:val="007B5E6C"/>
    <w:rsid w:val="007B5FDB"/>
    <w:rsid w:val="007B62E1"/>
    <w:rsid w:val="007B6359"/>
    <w:rsid w:val="007B68B1"/>
    <w:rsid w:val="007B6A84"/>
    <w:rsid w:val="007B7359"/>
    <w:rsid w:val="007B75CF"/>
    <w:rsid w:val="007B7F5D"/>
    <w:rsid w:val="007C019F"/>
    <w:rsid w:val="007C01C2"/>
    <w:rsid w:val="007C072A"/>
    <w:rsid w:val="007C08DA"/>
    <w:rsid w:val="007C092F"/>
    <w:rsid w:val="007C0F61"/>
    <w:rsid w:val="007C1237"/>
    <w:rsid w:val="007C13B8"/>
    <w:rsid w:val="007C17E4"/>
    <w:rsid w:val="007C2CC8"/>
    <w:rsid w:val="007C2E7E"/>
    <w:rsid w:val="007C3230"/>
    <w:rsid w:val="007C3853"/>
    <w:rsid w:val="007C3929"/>
    <w:rsid w:val="007C4294"/>
    <w:rsid w:val="007C4512"/>
    <w:rsid w:val="007C454D"/>
    <w:rsid w:val="007C45F7"/>
    <w:rsid w:val="007C4AAC"/>
    <w:rsid w:val="007C4DD1"/>
    <w:rsid w:val="007C516A"/>
    <w:rsid w:val="007C5CE4"/>
    <w:rsid w:val="007C61E6"/>
    <w:rsid w:val="007C6587"/>
    <w:rsid w:val="007C6ABF"/>
    <w:rsid w:val="007C7010"/>
    <w:rsid w:val="007C7409"/>
    <w:rsid w:val="007C7DAC"/>
    <w:rsid w:val="007C7E7C"/>
    <w:rsid w:val="007D0001"/>
    <w:rsid w:val="007D0277"/>
    <w:rsid w:val="007D0641"/>
    <w:rsid w:val="007D09D2"/>
    <w:rsid w:val="007D1152"/>
    <w:rsid w:val="007D16BD"/>
    <w:rsid w:val="007D1933"/>
    <w:rsid w:val="007D22F9"/>
    <w:rsid w:val="007D2330"/>
    <w:rsid w:val="007D23E2"/>
    <w:rsid w:val="007D256D"/>
    <w:rsid w:val="007D2ED6"/>
    <w:rsid w:val="007D3299"/>
    <w:rsid w:val="007D3443"/>
    <w:rsid w:val="007D363C"/>
    <w:rsid w:val="007D3913"/>
    <w:rsid w:val="007D432F"/>
    <w:rsid w:val="007D4477"/>
    <w:rsid w:val="007D45D5"/>
    <w:rsid w:val="007D4855"/>
    <w:rsid w:val="007D4F19"/>
    <w:rsid w:val="007D5094"/>
    <w:rsid w:val="007D52F9"/>
    <w:rsid w:val="007D59A3"/>
    <w:rsid w:val="007D5F72"/>
    <w:rsid w:val="007D68E2"/>
    <w:rsid w:val="007D6A41"/>
    <w:rsid w:val="007D6CCD"/>
    <w:rsid w:val="007D6E44"/>
    <w:rsid w:val="007D7581"/>
    <w:rsid w:val="007D75BF"/>
    <w:rsid w:val="007D7862"/>
    <w:rsid w:val="007E01A4"/>
    <w:rsid w:val="007E02EB"/>
    <w:rsid w:val="007E056C"/>
    <w:rsid w:val="007E0592"/>
    <w:rsid w:val="007E0922"/>
    <w:rsid w:val="007E0A70"/>
    <w:rsid w:val="007E0FBA"/>
    <w:rsid w:val="007E1117"/>
    <w:rsid w:val="007E1830"/>
    <w:rsid w:val="007E1908"/>
    <w:rsid w:val="007E1A42"/>
    <w:rsid w:val="007E1FB4"/>
    <w:rsid w:val="007E26A0"/>
    <w:rsid w:val="007E2A7A"/>
    <w:rsid w:val="007E333F"/>
    <w:rsid w:val="007E3471"/>
    <w:rsid w:val="007E34C6"/>
    <w:rsid w:val="007E369A"/>
    <w:rsid w:val="007E4890"/>
    <w:rsid w:val="007E4C0D"/>
    <w:rsid w:val="007E4F7F"/>
    <w:rsid w:val="007E53F8"/>
    <w:rsid w:val="007E5B5E"/>
    <w:rsid w:val="007E69FE"/>
    <w:rsid w:val="007E6BF7"/>
    <w:rsid w:val="007E79FC"/>
    <w:rsid w:val="007F0593"/>
    <w:rsid w:val="007F0876"/>
    <w:rsid w:val="007F11C7"/>
    <w:rsid w:val="007F12C8"/>
    <w:rsid w:val="007F18A5"/>
    <w:rsid w:val="007F23DE"/>
    <w:rsid w:val="007F24F7"/>
    <w:rsid w:val="007F26DD"/>
    <w:rsid w:val="007F2ACE"/>
    <w:rsid w:val="007F2E6A"/>
    <w:rsid w:val="007F3286"/>
    <w:rsid w:val="007F3444"/>
    <w:rsid w:val="007F443B"/>
    <w:rsid w:val="007F4EE1"/>
    <w:rsid w:val="007F4FFD"/>
    <w:rsid w:val="007F5111"/>
    <w:rsid w:val="007F57AE"/>
    <w:rsid w:val="007F6D5A"/>
    <w:rsid w:val="007F6F5C"/>
    <w:rsid w:val="007F7A3F"/>
    <w:rsid w:val="007F7D49"/>
    <w:rsid w:val="007F7D6A"/>
    <w:rsid w:val="007F7FBC"/>
    <w:rsid w:val="007F7FE6"/>
    <w:rsid w:val="0080013E"/>
    <w:rsid w:val="008005D7"/>
    <w:rsid w:val="008006D9"/>
    <w:rsid w:val="00800806"/>
    <w:rsid w:val="00800826"/>
    <w:rsid w:val="00800B50"/>
    <w:rsid w:val="00800C26"/>
    <w:rsid w:val="00801414"/>
    <w:rsid w:val="008015EE"/>
    <w:rsid w:val="00801660"/>
    <w:rsid w:val="00801925"/>
    <w:rsid w:val="00802134"/>
    <w:rsid w:val="00802B99"/>
    <w:rsid w:val="00803840"/>
    <w:rsid w:val="00803ACE"/>
    <w:rsid w:val="00803C54"/>
    <w:rsid w:val="00803D52"/>
    <w:rsid w:val="00803E0D"/>
    <w:rsid w:val="00804194"/>
    <w:rsid w:val="008043A8"/>
    <w:rsid w:val="008045E5"/>
    <w:rsid w:val="00804697"/>
    <w:rsid w:val="00804824"/>
    <w:rsid w:val="00804C3C"/>
    <w:rsid w:val="00804CB2"/>
    <w:rsid w:val="00804EA7"/>
    <w:rsid w:val="00805EF1"/>
    <w:rsid w:val="008068C9"/>
    <w:rsid w:val="00806D8C"/>
    <w:rsid w:val="00806F1C"/>
    <w:rsid w:val="0080719D"/>
    <w:rsid w:val="008076B0"/>
    <w:rsid w:val="00807F63"/>
    <w:rsid w:val="00807F76"/>
    <w:rsid w:val="00810138"/>
    <w:rsid w:val="008109CF"/>
    <w:rsid w:val="00810CEF"/>
    <w:rsid w:val="00810F33"/>
    <w:rsid w:val="00810F46"/>
    <w:rsid w:val="0081101B"/>
    <w:rsid w:val="00811404"/>
    <w:rsid w:val="008115F8"/>
    <w:rsid w:val="00811739"/>
    <w:rsid w:val="008117CB"/>
    <w:rsid w:val="00811800"/>
    <w:rsid w:val="00811946"/>
    <w:rsid w:val="0081202B"/>
    <w:rsid w:val="00812095"/>
    <w:rsid w:val="0081209A"/>
    <w:rsid w:val="00812367"/>
    <w:rsid w:val="00812406"/>
    <w:rsid w:val="00812559"/>
    <w:rsid w:val="00812EA4"/>
    <w:rsid w:val="00813061"/>
    <w:rsid w:val="008130D5"/>
    <w:rsid w:val="008131A9"/>
    <w:rsid w:val="008131C9"/>
    <w:rsid w:val="008135C4"/>
    <w:rsid w:val="00813618"/>
    <w:rsid w:val="008137C7"/>
    <w:rsid w:val="00813E75"/>
    <w:rsid w:val="00813F80"/>
    <w:rsid w:val="00814FBE"/>
    <w:rsid w:val="00815186"/>
    <w:rsid w:val="00815212"/>
    <w:rsid w:val="008155D3"/>
    <w:rsid w:val="008156E3"/>
    <w:rsid w:val="00815741"/>
    <w:rsid w:val="00815808"/>
    <w:rsid w:val="00815AC0"/>
    <w:rsid w:val="00815FFF"/>
    <w:rsid w:val="00816C4D"/>
    <w:rsid w:val="00817403"/>
    <w:rsid w:val="008174A7"/>
    <w:rsid w:val="00817BD9"/>
    <w:rsid w:val="00817F6C"/>
    <w:rsid w:val="00817F7F"/>
    <w:rsid w:val="00821E9B"/>
    <w:rsid w:val="00822008"/>
    <w:rsid w:val="008221F2"/>
    <w:rsid w:val="008226CC"/>
    <w:rsid w:val="00822AFB"/>
    <w:rsid w:val="00822CA0"/>
    <w:rsid w:val="008236E5"/>
    <w:rsid w:val="00823ACD"/>
    <w:rsid w:val="00823CDF"/>
    <w:rsid w:val="00824056"/>
    <w:rsid w:val="0082428B"/>
    <w:rsid w:val="0082470B"/>
    <w:rsid w:val="00824C3B"/>
    <w:rsid w:val="00824CD0"/>
    <w:rsid w:val="00825446"/>
    <w:rsid w:val="00826021"/>
    <w:rsid w:val="00826092"/>
    <w:rsid w:val="008269B0"/>
    <w:rsid w:val="00826B91"/>
    <w:rsid w:val="00826EA5"/>
    <w:rsid w:val="008274D0"/>
    <w:rsid w:val="008277D9"/>
    <w:rsid w:val="00827827"/>
    <w:rsid w:val="00827913"/>
    <w:rsid w:val="00827B69"/>
    <w:rsid w:val="00827F60"/>
    <w:rsid w:val="00830E64"/>
    <w:rsid w:val="00830E89"/>
    <w:rsid w:val="00831446"/>
    <w:rsid w:val="00831A0B"/>
    <w:rsid w:val="00831BAB"/>
    <w:rsid w:val="00831BE2"/>
    <w:rsid w:val="00831D31"/>
    <w:rsid w:val="008328C0"/>
    <w:rsid w:val="00833762"/>
    <w:rsid w:val="00833ECD"/>
    <w:rsid w:val="00834FD9"/>
    <w:rsid w:val="0083528E"/>
    <w:rsid w:val="00835370"/>
    <w:rsid w:val="00835639"/>
    <w:rsid w:val="008356C5"/>
    <w:rsid w:val="0083588C"/>
    <w:rsid w:val="00835CD5"/>
    <w:rsid w:val="00835D58"/>
    <w:rsid w:val="00835DCC"/>
    <w:rsid w:val="00835E91"/>
    <w:rsid w:val="00836281"/>
    <w:rsid w:val="008362A7"/>
    <w:rsid w:val="0083668C"/>
    <w:rsid w:val="00836952"/>
    <w:rsid w:val="00836C79"/>
    <w:rsid w:val="00836C8B"/>
    <w:rsid w:val="00836D7E"/>
    <w:rsid w:val="008400AB"/>
    <w:rsid w:val="0084016B"/>
    <w:rsid w:val="008401B6"/>
    <w:rsid w:val="00840580"/>
    <w:rsid w:val="00840A18"/>
    <w:rsid w:val="00840A69"/>
    <w:rsid w:val="00841300"/>
    <w:rsid w:val="00841DCA"/>
    <w:rsid w:val="00841ED6"/>
    <w:rsid w:val="00842271"/>
    <w:rsid w:val="0084242F"/>
    <w:rsid w:val="008424E2"/>
    <w:rsid w:val="00842AA8"/>
    <w:rsid w:val="00842DB7"/>
    <w:rsid w:val="0084341F"/>
    <w:rsid w:val="00843606"/>
    <w:rsid w:val="008440FC"/>
    <w:rsid w:val="008445E9"/>
    <w:rsid w:val="00844895"/>
    <w:rsid w:val="00845037"/>
    <w:rsid w:val="0084511B"/>
    <w:rsid w:val="0084515E"/>
    <w:rsid w:val="008455CD"/>
    <w:rsid w:val="00845722"/>
    <w:rsid w:val="00845C20"/>
    <w:rsid w:val="00845CEE"/>
    <w:rsid w:val="00845FB1"/>
    <w:rsid w:val="0084616B"/>
    <w:rsid w:val="008465C3"/>
    <w:rsid w:val="00846A98"/>
    <w:rsid w:val="00847244"/>
    <w:rsid w:val="0085044B"/>
    <w:rsid w:val="0085045E"/>
    <w:rsid w:val="008505FD"/>
    <w:rsid w:val="0085081D"/>
    <w:rsid w:val="00850D2B"/>
    <w:rsid w:val="00850EA5"/>
    <w:rsid w:val="008510C9"/>
    <w:rsid w:val="0085154A"/>
    <w:rsid w:val="00851AA7"/>
    <w:rsid w:val="00851C55"/>
    <w:rsid w:val="008528DD"/>
    <w:rsid w:val="00853446"/>
    <w:rsid w:val="00853545"/>
    <w:rsid w:val="008536DB"/>
    <w:rsid w:val="0085377B"/>
    <w:rsid w:val="00853983"/>
    <w:rsid w:val="00854B5B"/>
    <w:rsid w:val="008551D6"/>
    <w:rsid w:val="0085626B"/>
    <w:rsid w:val="0085641D"/>
    <w:rsid w:val="008565A4"/>
    <w:rsid w:val="00856921"/>
    <w:rsid w:val="00856B42"/>
    <w:rsid w:val="00856D65"/>
    <w:rsid w:val="00857010"/>
    <w:rsid w:val="00857556"/>
    <w:rsid w:val="00857EF7"/>
    <w:rsid w:val="00857FE3"/>
    <w:rsid w:val="0086022C"/>
    <w:rsid w:val="0086022E"/>
    <w:rsid w:val="008603BD"/>
    <w:rsid w:val="0086048C"/>
    <w:rsid w:val="00860934"/>
    <w:rsid w:val="00860C84"/>
    <w:rsid w:val="00860D96"/>
    <w:rsid w:val="00861798"/>
    <w:rsid w:val="008617DA"/>
    <w:rsid w:val="00861A1F"/>
    <w:rsid w:val="008624E7"/>
    <w:rsid w:val="00862764"/>
    <w:rsid w:val="00862E74"/>
    <w:rsid w:val="00863170"/>
    <w:rsid w:val="00863BE7"/>
    <w:rsid w:val="00863C32"/>
    <w:rsid w:val="00863D07"/>
    <w:rsid w:val="00863D4D"/>
    <w:rsid w:val="00863DBE"/>
    <w:rsid w:val="00863E41"/>
    <w:rsid w:val="00863E48"/>
    <w:rsid w:val="008646DB"/>
    <w:rsid w:val="00864C0A"/>
    <w:rsid w:val="00864D81"/>
    <w:rsid w:val="00864F8F"/>
    <w:rsid w:val="008653E6"/>
    <w:rsid w:val="0086559E"/>
    <w:rsid w:val="008655FE"/>
    <w:rsid w:val="00865B74"/>
    <w:rsid w:val="00865E7A"/>
    <w:rsid w:val="00865F76"/>
    <w:rsid w:val="008661A3"/>
    <w:rsid w:val="00866849"/>
    <w:rsid w:val="008669B7"/>
    <w:rsid w:val="00866DC5"/>
    <w:rsid w:val="0086766B"/>
    <w:rsid w:val="0086782C"/>
    <w:rsid w:val="00867A78"/>
    <w:rsid w:val="00867E33"/>
    <w:rsid w:val="00867FD9"/>
    <w:rsid w:val="0087028A"/>
    <w:rsid w:val="0087033C"/>
    <w:rsid w:val="00870A79"/>
    <w:rsid w:val="00870E89"/>
    <w:rsid w:val="00870FBD"/>
    <w:rsid w:val="0087108C"/>
    <w:rsid w:val="008716B1"/>
    <w:rsid w:val="008717C3"/>
    <w:rsid w:val="00871BA6"/>
    <w:rsid w:val="00872AD8"/>
    <w:rsid w:val="008737BD"/>
    <w:rsid w:val="008737E4"/>
    <w:rsid w:val="00873C7D"/>
    <w:rsid w:val="00874755"/>
    <w:rsid w:val="00875517"/>
    <w:rsid w:val="00876178"/>
    <w:rsid w:val="00876256"/>
    <w:rsid w:val="00876308"/>
    <w:rsid w:val="00876566"/>
    <w:rsid w:val="00876667"/>
    <w:rsid w:val="00876BFF"/>
    <w:rsid w:val="008771B1"/>
    <w:rsid w:val="008771CE"/>
    <w:rsid w:val="00877533"/>
    <w:rsid w:val="00877ACC"/>
    <w:rsid w:val="00877EEF"/>
    <w:rsid w:val="0088012E"/>
    <w:rsid w:val="00880225"/>
    <w:rsid w:val="00880B11"/>
    <w:rsid w:val="00880D34"/>
    <w:rsid w:val="00880D7D"/>
    <w:rsid w:val="00880FEC"/>
    <w:rsid w:val="00881E23"/>
    <w:rsid w:val="00881F75"/>
    <w:rsid w:val="0088214D"/>
    <w:rsid w:val="00882E82"/>
    <w:rsid w:val="00882EB6"/>
    <w:rsid w:val="008834D0"/>
    <w:rsid w:val="008836F1"/>
    <w:rsid w:val="00883B55"/>
    <w:rsid w:val="008843AC"/>
    <w:rsid w:val="008848CA"/>
    <w:rsid w:val="008856F6"/>
    <w:rsid w:val="00885ED2"/>
    <w:rsid w:val="00887415"/>
    <w:rsid w:val="008874DD"/>
    <w:rsid w:val="008876FD"/>
    <w:rsid w:val="008907F3"/>
    <w:rsid w:val="00890A3F"/>
    <w:rsid w:val="00890A70"/>
    <w:rsid w:val="00890B8F"/>
    <w:rsid w:val="00890FFA"/>
    <w:rsid w:val="0089166F"/>
    <w:rsid w:val="008918B9"/>
    <w:rsid w:val="00892801"/>
    <w:rsid w:val="00892BAA"/>
    <w:rsid w:val="00892EBB"/>
    <w:rsid w:val="0089320B"/>
    <w:rsid w:val="00893CDC"/>
    <w:rsid w:val="00893E44"/>
    <w:rsid w:val="0089411C"/>
    <w:rsid w:val="008941ED"/>
    <w:rsid w:val="008949FE"/>
    <w:rsid w:val="00894CD9"/>
    <w:rsid w:val="00894DB6"/>
    <w:rsid w:val="00894E31"/>
    <w:rsid w:val="0089501A"/>
    <w:rsid w:val="00895104"/>
    <w:rsid w:val="008951B3"/>
    <w:rsid w:val="00895283"/>
    <w:rsid w:val="00895645"/>
    <w:rsid w:val="00895782"/>
    <w:rsid w:val="0089585C"/>
    <w:rsid w:val="00896283"/>
    <w:rsid w:val="008962B6"/>
    <w:rsid w:val="008963FF"/>
    <w:rsid w:val="008965C0"/>
    <w:rsid w:val="008967A6"/>
    <w:rsid w:val="00896ABD"/>
    <w:rsid w:val="00896BE0"/>
    <w:rsid w:val="00897EE1"/>
    <w:rsid w:val="00897F08"/>
    <w:rsid w:val="008A064C"/>
    <w:rsid w:val="008A06FB"/>
    <w:rsid w:val="008A0990"/>
    <w:rsid w:val="008A09A5"/>
    <w:rsid w:val="008A0E4F"/>
    <w:rsid w:val="008A165F"/>
    <w:rsid w:val="008A19B0"/>
    <w:rsid w:val="008A20FB"/>
    <w:rsid w:val="008A2123"/>
    <w:rsid w:val="008A221B"/>
    <w:rsid w:val="008A29B0"/>
    <w:rsid w:val="008A2BD8"/>
    <w:rsid w:val="008A3593"/>
    <w:rsid w:val="008A3610"/>
    <w:rsid w:val="008A4896"/>
    <w:rsid w:val="008A4EB5"/>
    <w:rsid w:val="008A546C"/>
    <w:rsid w:val="008A5721"/>
    <w:rsid w:val="008A5CDA"/>
    <w:rsid w:val="008A6291"/>
    <w:rsid w:val="008A6C0A"/>
    <w:rsid w:val="008A747D"/>
    <w:rsid w:val="008A7A7D"/>
    <w:rsid w:val="008B0254"/>
    <w:rsid w:val="008B0940"/>
    <w:rsid w:val="008B0E99"/>
    <w:rsid w:val="008B1084"/>
    <w:rsid w:val="008B10F0"/>
    <w:rsid w:val="008B16DA"/>
    <w:rsid w:val="008B1B95"/>
    <w:rsid w:val="008B1DB6"/>
    <w:rsid w:val="008B1F0B"/>
    <w:rsid w:val="008B2126"/>
    <w:rsid w:val="008B21F1"/>
    <w:rsid w:val="008B2323"/>
    <w:rsid w:val="008B2BC1"/>
    <w:rsid w:val="008B2F81"/>
    <w:rsid w:val="008B3133"/>
    <w:rsid w:val="008B3202"/>
    <w:rsid w:val="008B379E"/>
    <w:rsid w:val="008B37A0"/>
    <w:rsid w:val="008B3D13"/>
    <w:rsid w:val="008B4156"/>
    <w:rsid w:val="008B44A4"/>
    <w:rsid w:val="008B44DA"/>
    <w:rsid w:val="008B4CCB"/>
    <w:rsid w:val="008B4F0F"/>
    <w:rsid w:val="008B4FAF"/>
    <w:rsid w:val="008B5229"/>
    <w:rsid w:val="008B54FF"/>
    <w:rsid w:val="008B556D"/>
    <w:rsid w:val="008B55C1"/>
    <w:rsid w:val="008B5B8C"/>
    <w:rsid w:val="008B5F8B"/>
    <w:rsid w:val="008B619A"/>
    <w:rsid w:val="008B63F5"/>
    <w:rsid w:val="008B651F"/>
    <w:rsid w:val="008B6553"/>
    <w:rsid w:val="008B6804"/>
    <w:rsid w:val="008B689D"/>
    <w:rsid w:val="008B6BF5"/>
    <w:rsid w:val="008B73CC"/>
    <w:rsid w:val="008B76B0"/>
    <w:rsid w:val="008B7933"/>
    <w:rsid w:val="008B79B3"/>
    <w:rsid w:val="008B7A3C"/>
    <w:rsid w:val="008B7A73"/>
    <w:rsid w:val="008B7D42"/>
    <w:rsid w:val="008B7E35"/>
    <w:rsid w:val="008B7EE4"/>
    <w:rsid w:val="008C0175"/>
    <w:rsid w:val="008C01EF"/>
    <w:rsid w:val="008C071A"/>
    <w:rsid w:val="008C08FB"/>
    <w:rsid w:val="008C0B1B"/>
    <w:rsid w:val="008C1020"/>
    <w:rsid w:val="008C1907"/>
    <w:rsid w:val="008C1940"/>
    <w:rsid w:val="008C1A75"/>
    <w:rsid w:val="008C1E17"/>
    <w:rsid w:val="008C21FF"/>
    <w:rsid w:val="008C24F5"/>
    <w:rsid w:val="008C265F"/>
    <w:rsid w:val="008C2997"/>
    <w:rsid w:val="008C2E72"/>
    <w:rsid w:val="008C3171"/>
    <w:rsid w:val="008C3A08"/>
    <w:rsid w:val="008C3B45"/>
    <w:rsid w:val="008C4B9D"/>
    <w:rsid w:val="008C4CA4"/>
    <w:rsid w:val="008C4EC3"/>
    <w:rsid w:val="008C4FC7"/>
    <w:rsid w:val="008C51DC"/>
    <w:rsid w:val="008C557A"/>
    <w:rsid w:val="008C5787"/>
    <w:rsid w:val="008C59B1"/>
    <w:rsid w:val="008C6820"/>
    <w:rsid w:val="008C6B6B"/>
    <w:rsid w:val="008C7552"/>
    <w:rsid w:val="008C75C4"/>
    <w:rsid w:val="008C7A4E"/>
    <w:rsid w:val="008C7ABC"/>
    <w:rsid w:val="008D06B2"/>
    <w:rsid w:val="008D0A59"/>
    <w:rsid w:val="008D0ABA"/>
    <w:rsid w:val="008D0B5E"/>
    <w:rsid w:val="008D0D53"/>
    <w:rsid w:val="008D16AF"/>
    <w:rsid w:val="008D1987"/>
    <w:rsid w:val="008D19F6"/>
    <w:rsid w:val="008D1F9B"/>
    <w:rsid w:val="008D287A"/>
    <w:rsid w:val="008D2A43"/>
    <w:rsid w:val="008D2C10"/>
    <w:rsid w:val="008D2CB1"/>
    <w:rsid w:val="008D2DAE"/>
    <w:rsid w:val="008D2DE3"/>
    <w:rsid w:val="008D2F03"/>
    <w:rsid w:val="008D3275"/>
    <w:rsid w:val="008D34EB"/>
    <w:rsid w:val="008D4081"/>
    <w:rsid w:val="008D4AEE"/>
    <w:rsid w:val="008D4CB4"/>
    <w:rsid w:val="008D4D03"/>
    <w:rsid w:val="008D519C"/>
    <w:rsid w:val="008D5259"/>
    <w:rsid w:val="008D5599"/>
    <w:rsid w:val="008D576D"/>
    <w:rsid w:val="008D5841"/>
    <w:rsid w:val="008D646B"/>
    <w:rsid w:val="008D6842"/>
    <w:rsid w:val="008D6B1A"/>
    <w:rsid w:val="008D6B59"/>
    <w:rsid w:val="008D6D34"/>
    <w:rsid w:val="008D6DAE"/>
    <w:rsid w:val="008D79C9"/>
    <w:rsid w:val="008D7A8A"/>
    <w:rsid w:val="008E0624"/>
    <w:rsid w:val="008E0915"/>
    <w:rsid w:val="008E0FF9"/>
    <w:rsid w:val="008E1FEA"/>
    <w:rsid w:val="008E23A3"/>
    <w:rsid w:val="008E24D7"/>
    <w:rsid w:val="008E27FD"/>
    <w:rsid w:val="008E301D"/>
    <w:rsid w:val="008E3856"/>
    <w:rsid w:val="008E3EA5"/>
    <w:rsid w:val="008E3EBA"/>
    <w:rsid w:val="008E3F18"/>
    <w:rsid w:val="008E3F66"/>
    <w:rsid w:val="008E5416"/>
    <w:rsid w:val="008E57C8"/>
    <w:rsid w:val="008E5987"/>
    <w:rsid w:val="008E6A5D"/>
    <w:rsid w:val="008E7219"/>
    <w:rsid w:val="008E78DA"/>
    <w:rsid w:val="008E7C34"/>
    <w:rsid w:val="008F03AF"/>
    <w:rsid w:val="008F0780"/>
    <w:rsid w:val="008F0913"/>
    <w:rsid w:val="008F0A13"/>
    <w:rsid w:val="008F0A3A"/>
    <w:rsid w:val="008F0EFB"/>
    <w:rsid w:val="008F0F49"/>
    <w:rsid w:val="008F1013"/>
    <w:rsid w:val="008F12E7"/>
    <w:rsid w:val="008F1427"/>
    <w:rsid w:val="008F1AA5"/>
    <w:rsid w:val="008F2517"/>
    <w:rsid w:val="008F2641"/>
    <w:rsid w:val="008F2686"/>
    <w:rsid w:val="008F2D94"/>
    <w:rsid w:val="008F2F50"/>
    <w:rsid w:val="008F311D"/>
    <w:rsid w:val="008F369F"/>
    <w:rsid w:val="008F3C51"/>
    <w:rsid w:val="008F4137"/>
    <w:rsid w:val="008F4595"/>
    <w:rsid w:val="008F4670"/>
    <w:rsid w:val="008F46F6"/>
    <w:rsid w:val="008F47C3"/>
    <w:rsid w:val="008F4895"/>
    <w:rsid w:val="008F4902"/>
    <w:rsid w:val="008F49D7"/>
    <w:rsid w:val="008F505F"/>
    <w:rsid w:val="008F517A"/>
    <w:rsid w:val="008F5414"/>
    <w:rsid w:val="008F582F"/>
    <w:rsid w:val="008F5A3D"/>
    <w:rsid w:val="008F5F3C"/>
    <w:rsid w:val="008F6AA8"/>
    <w:rsid w:val="008F6BBC"/>
    <w:rsid w:val="008F704C"/>
    <w:rsid w:val="008F70CF"/>
    <w:rsid w:val="008F7297"/>
    <w:rsid w:val="008F783F"/>
    <w:rsid w:val="008F7F29"/>
    <w:rsid w:val="0090019D"/>
    <w:rsid w:val="009002F7"/>
    <w:rsid w:val="00900606"/>
    <w:rsid w:val="009006C8"/>
    <w:rsid w:val="0090094B"/>
    <w:rsid w:val="00900ADD"/>
    <w:rsid w:val="00901244"/>
    <w:rsid w:val="009016EF"/>
    <w:rsid w:val="009017BE"/>
    <w:rsid w:val="00901A68"/>
    <w:rsid w:val="00901E7C"/>
    <w:rsid w:val="00901EA5"/>
    <w:rsid w:val="00902278"/>
    <w:rsid w:val="009024D6"/>
    <w:rsid w:val="009028FE"/>
    <w:rsid w:val="009029A9"/>
    <w:rsid w:val="00902C10"/>
    <w:rsid w:val="00902F04"/>
    <w:rsid w:val="00903845"/>
    <w:rsid w:val="00903AFC"/>
    <w:rsid w:val="00903BF8"/>
    <w:rsid w:val="009044AE"/>
    <w:rsid w:val="00904652"/>
    <w:rsid w:val="009046FF"/>
    <w:rsid w:val="00904EE0"/>
    <w:rsid w:val="009062E4"/>
    <w:rsid w:val="009063AA"/>
    <w:rsid w:val="00906BF3"/>
    <w:rsid w:val="009070AA"/>
    <w:rsid w:val="009072FE"/>
    <w:rsid w:val="00907B3B"/>
    <w:rsid w:val="009106F5"/>
    <w:rsid w:val="00910EE9"/>
    <w:rsid w:val="009112E4"/>
    <w:rsid w:val="0091134E"/>
    <w:rsid w:val="00911499"/>
    <w:rsid w:val="00911579"/>
    <w:rsid w:val="00911683"/>
    <w:rsid w:val="00912A91"/>
    <w:rsid w:val="00913489"/>
    <w:rsid w:val="009134BF"/>
    <w:rsid w:val="00913BC7"/>
    <w:rsid w:val="00913CE9"/>
    <w:rsid w:val="009142A7"/>
    <w:rsid w:val="00914B6C"/>
    <w:rsid w:val="00914C98"/>
    <w:rsid w:val="009153F2"/>
    <w:rsid w:val="00915626"/>
    <w:rsid w:val="00915B4F"/>
    <w:rsid w:val="00916352"/>
    <w:rsid w:val="0091682F"/>
    <w:rsid w:val="00916C88"/>
    <w:rsid w:val="00916E1A"/>
    <w:rsid w:val="00916F35"/>
    <w:rsid w:val="00917184"/>
    <w:rsid w:val="00917448"/>
    <w:rsid w:val="009178BB"/>
    <w:rsid w:val="00917907"/>
    <w:rsid w:val="00917C8E"/>
    <w:rsid w:val="00917D98"/>
    <w:rsid w:val="009200FB"/>
    <w:rsid w:val="0092041C"/>
    <w:rsid w:val="00920BC0"/>
    <w:rsid w:val="009217AF"/>
    <w:rsid w:val="009217D7"/>
    <w:rsid w:val="009218E2"/>
    <w:rsid w:val="00921AD4"/>
    <w:rsid w:val="009222D9"/>
    <w:rsid w:val="00922685"/>
    <w:rsid w:val="00922789"/>
    <w:rsid w:val="009227ED"/>
    <w:rsid w:val="00922816"/>
    <w:rsid w:val="009229BC"/>
    <w:rsid w:val="00922E42"/>
    <w:rsid w:val="00923016"/>
    <w:rsid w:val="009233DA"/>
    <w:rsid w:val="009234E3"/>
    <w:rsid w:val="00923739"/>
    <w:rsid w:val="0092449F"/>
    <w:rsid w:val="0092462D"/>
    <w:rsid w:val="00924FA8"/>
    <w:rsid w:val="00925000"/>
    <w:rsid w:val="0092539C"/>
    <w:rsid w:val="009253E9"/>
    <w:rsid w:val="00925C96"/>
    <w:rsid w:val="00925EB6"/>
    <w:rsid w:val="00925EDE"/>
    <w:rsid w:val="0092654A"/>
    <w:rsid w:val="00926610"/>
    <w:rsid w:val="009266C0"/>
    <w:rsid w:val="00926706"/>
    <w:rsid w:val="009267F6"/>
    <w:rsid w:val="00926C8F"/>
    <w:rsid w:val="00927824"/>
    <w:rsid w:val="0093040D"/>
    <w:rsid w:val="009315B2"/>
    <w:rsid w:val="0093164A"/>
    <w:rsid w:val="00931ADF"/>
    <w:rsid w:val="00932294"/>
    <w:rsid w:val="0093249B"/>
    <w:rsid w:val="0093269E"/>
    <w:rsid w:val="009334BF"/>
    <w:rsid w:val="00933865"/>
    <w:rsid w:val="009339C8"/>
    <w:rsid w:val="00933CAD"/>
    <w:rsid w:val="00933EE5"/>
    <w:rsid w:val="00934373"/>
    <w:rsid w:val="00934819"/>
    <w:rsid w:val="00934A64"/>
    <w:rsid w:val="00934AEC"/>
    <w:rsid w:val="00935049"/>
    <w:rsid w:val="0093548C"/>
    <w:rsid w:val="009355D8"/>
    <w:rsid w:val="00935AAC"/>
    <w:rsid w:val="00935BBC"/>
    <w:rsid w:val="00935F0C"/>
    <w:rsid w:val="00936292"/>
    <w:rsid w:val="00936357"/>
    <w:rsid w:val="009368DC"/>
    <w:rsid w:val="009369DF"/>
    <w:rsid w:val="00936DCF"/>
    <w:rsid w:val="009378F4"/>
    <w:rsid w:val="00937918"/>
    <w:rsid w:val="0094008A"/>
    <w:rsid w:val="0094050C"/>
    <w:rsid w:val="0094052A"/>
    <w:rsid w:val="009405F1"/>
    <w:rsid w:val="009406B2"/>
    <w:rsid w:val="0094070F"/>
    <w:rsid w:val="00940725"/>
    <w:rsid w:val="0094080B"/>
    <w:rsid w:val="00940902"/>
    <w:rsid w:val="00940EE6"/>
    <w:rsid w:val="00940FA5"/>
    <w:rsid w:val="009411AB"/>
    <w:rsid w:val="009411E6"/>
    <w:rsid w:val="00941258"/>
    <w:rsid w:val="009415BF"/>
    <w:rsid w:val="00941777"/>
    <w:rsid w:val="00941DCA"/>
    <w:rsid w:val="00941EF4"/>
    <w:rsid w:val="009423F7"/>
    <w:rsid w:val="0094260F"/>
    <w:rsid w:val="0094282B"/>
    <w:rsid w:val="00942AFB"/>
    <w:rsid w:val="00942FA5"/>
    <w:rsid w:val="0094325D"/>
    <w:rsid w:val="0094355B"/>
    <w:rsid w:val="0094375F"/>
    <w:rsid w:val="00943A51"/>
    <w:rsid w:val="009440BA"/>
    <w:rsid w:val="00944D7E"/>
    <w:rsid w:val="009452E6"/>
    <w:rsid w:val="009454B9"/>
    <w:rsid w:val="0094580A"/>
    <w:rsid w:val="00945A53"/>
    <w:rsid w:val="00945B50"/>
    <w:rsid w:val="00945EDA"/>
    <w:rsid w:val="0094611D"/>
    <w:rsid w:val="009469BD"/>
    <w:rsid w:val="00946AA7"/>
    <w:rsid w:val="00946D46"/>
    <w:rsid w:val="00946E15"/>
    <w:rsid w:val="0094728E"/>
    <w:rsid w:val="00947747"/>
    <w:rsid w:val="00947874"/>
    <w:rsid w:val="00947BBD"/>
    <w:rsid w:val="00950467"/>
    <w:rsid w:val="009507E6"/>
    <w:rsid w:val="00950B4C"/>
    <w:rsid w:val="00950B65"/>
    <w:rsid w:val="00950E24"/>
    <w:rsid w:val="00951179"/>
    <w:rsid w:val="009511FE"/>
    <w:rsid w:val="009514D0"/>
    <w:rsid w:val="009517FE"/>
    <w:rsid w:val="009518AE"/>
    <w:rsid w:val="00952711"/>
    <w:rsid w:val="00953585"/>
    <w:rsid w:val="00953955"/>
    <w:rsid w:val="00953992"/>
    <w:rsid w:val="00953A69"/>
    <w:rsid w:val="00953B8E"/>
    <w:rsid w:val="00954251"/>
    <w:rsid w:val="009542C9"/>
    <w:rsid w:val="0095441A"/>
    <w:rsid w:val="0095488E"/>
    <w:rsid w:val="009555A7"/>
    <w:rsid w:val="0095573A"/>
    <w:rsid w:val="009558EA"/>
    <w:rsid w:val="0095599D"/>
    <w:rsid w:val="009559EB"/>
    <w:rsid w:val="00955D6A"/>
    <w:rsid w:val="00956505"/>
    <w:rsid w:val="00956713"/>
    <w:rsid w:val="00956900"/>
    <w:rsid w:val="00957278"/>
    <w:rsid w:val="009572DD"/>
    <w:rsid w:val="00957B0D"/>
    <w:rsid w:val="00957B12"/>
    <w:rsid w:val="00960C96"/>
    <w:rsid w:val="00960D65"/>
    <w:rsid w:val="0096111D"/>
    <w:rsid w:val="009615EC"/>
    <w:rsid w:val="00961716"/>
    <w:rsid w:val="00961987"/>
    <w:rsid w:val="0096198F"/>
    <w:rsid w:val="009619FF"/>
    <w:rsid w:val="00961C1D"/>
    <w:rsid w:val="00961D93"/>
    <w:rsid w:val="00961E5C"/>
    <w:rsid w:val="00961ED9"/>
    <w:rsid w:val="0096217F"/>
    <w:rsid w:val="00962478"/>
    <w:rsid w:val="009624E8"/>
    <w:rsid w:val="00962BAA"/>
    <w:rsid w:val="00962CC5"/>
    <w:rsid w:val="0096308E"/>
    <w:rsid w:val="00963296"/>
    <w:rsid w:val="0096348B"/>
    <w:rsid w:val="00963A44"/>
    <w:rsid w:val="00963B74"/>
    <w:rsid w:val="00963BE5"/>
    <w:rsid w:val="00963CFD"/>
    <w:rsid w:val="009646A2"/>
    <w:rsid w:val="009648F5"/>
    <w:rsid w:val="00964C07"/>
    <w:rsid w:val="00964EC8"/>
    <w:rsid w:val="00964F68"/>
    <w:rsid w:val="00965CD0"/>
    <w:rsid w:val="0096600F"/>
    <w:rsid w:val="00966373"/>
    <w:rsid w:val="00966505"/>
    <w:rsid w:val="00966921"/>
    <w:rsid w:val="00966923"/>
    <w:rsid w:val="00966CBA"/>
    <w:rsid w:val="00967617"/>
    <w:rsid w:val="00967926"/>
    <w:rsid w:val="00967DCD"/>
    <w:rsid w:val="00967DF4"/>
    <w:rsid w:val="009702A3"/>
    <w:rsid w:val="00970604"/>
    <w:rsid w:val="009706A3"/>
    <w:rsid w:val="009708AD"/>
    <w:rsid w:val="00970A27"/>
    <w:rsid w:val="00970C24"/>
    <w:rsid w:val="00970C46"/>
    <w:rsid w:val="00971083"/>
    <w:rsid w:val="0097117C"/>
    <w:rsid w:val="0097126D"/>
    <w:rsid w:val="009712FE"/>
    <w:rsid w:val="00971FF9"/>
    <w:rsid w:val="00972409"/>
    <w:rsid w:val="009724E8"/>
    <w:rsid w:val="0097280A"/>
    <w:rsid w:val="00972C61"/>
    <w:rsid w:val="00973070"/>
    <w:rsid w:val="00974297"/>
    <w:rsid w:val="009742D3"/>
    <w:rsid w:val="00974596"/>
    <w:rsid w:val="009747BC"/>
    <w:rsid w:val="00974955"/>
    <w:rsid w:val="00974B01"/>
    <w:rsid w:val="00974EBD"/>
    <w:rsid w:val="00975369"/>
    <w:rsid w:val="0097551A"/>
    <w:rsid w:val="009757F1"/>
    <w:rsid w:val="0097584B"/>
    <w:rsid w:val="0097597D"/>
    <w:rsid w:val="00975C20"/>
    <w:rsid w:val="00975DD5"/>
    <w:rsid w:val="009761E3"/>
    <w:rsid w:val="009763A2"/>
    <w:rsid w:val="00976FDB"/>
    <w:rsid w:val="009772A3"/>
    <w:rsid w:val="009773A1"/>
    <w:rsid w:val="0097746D"/>
    <w:rsid w:val="00977C38"/>
    <w:rsid w:val="009803BD"/>
    <w:rsid w:val="00980982"/>
    <w:rsid w:val="00980B92"/>
    <w:rsid w:val="00980F13"/>
    <w:rsid w:val="00980FEA"/>
    <w:rsid w:val="00981274"/>
    <w:rsid w:val="0098187A"/>
    <w:rsid w:val="009818B9"/>
    <w:rsid w:val="00981A1B"/>
    <w:rsid w:val="00981A28"/>
    <w:rsid w:val="00982383"/>
    <w:rsid w:val="009824DA"/>
    <w:rsid w:val="00982BA6"/>
    <w:rsid w:val="00982D99"/>
    <w:rsid w:val="00982FF5"/>
    <w:rsid w:val="009837F8"/>
    <w:rsid w:val="0098395E"/>
    <w:rsid w:val="00984C9E"/>
    <w:rsid w:val="00984F98"/>
    <w:rsid w:val="009855B2"/>
    <w:rsid w:val="0098565A"/>
    <w:rsid w:val="00985862"/>
    <w:rsid w:val="0098601D"/>
    <w:rsid w:val="009860CB"/>
    <w:rsid w:val="00986885"/>
    <w:rsid w:val="00986F32"/>
    <w:rsid w:val="00986F68"/>
    <w:rsid w:val="0098703C"/>
    <w:rsid w:val="009871FF"/>
    <w:rsid w:val="009872DC"/>
    <w:rsid w:val="009873E7"/>
    <w:rsid w:val="0098766A"/>
    <w:rsid w:val="00990211"/>
    <w:rsid w:val="0099040D"/>
    <w:rsid w:val="00990801"/>
    <w:rsid w:val="0099085E"/>
    <w:rsid w:val="009909A1"/>
    <w:rsid w:val="00990E33"/>
    <w:rsid w:val="00991920"/>
    <w:rsid w:val="00992A1E"/>
    <w:rsid w:val="009932DA"/>
    <w:rsid w:val="009933EE"/>
    <w:rsid w:val="009934BB"/>
    <w:rsid w:val="009935F5"/>
    <w:rsid w:val="00993633"/>
    <w:rsid w:val="00993FE1"/>
    <w:rsid w:val="00994093"/>
    <w:rsid w:val="00994169"/>
    <w:rsid w:val="009941E0"/>
    <w:rsid w:val="009944E5"/>
    <w:rsid w:val="00994546"/>
    <w:rsid w:val="009946F6"/>
    <w:rsid w:val="00994D76"/>
    <w:rsid w:val="00995184"/>
    <w:rsid w:val="009958CA"/>
    <w:rsid w:val="00995910"/>
    <w:rsid w:val="00995C5B"/>
    <w:rsid w:val="00995D86"/>
    <w:rsid w:val="00996328"/>
    <w:rsid w:val="00996525"/>
    <w:rsid w:val="00996D1A"/>
    <w:rsid w:val="00996E39"/>
    <w:rsid w:val="00997213"/>
    <w:rsid w:val="009974D6"/>
    <w:rsid w:val="0099756B"/>
    <w:rsid w:val="0099777C"/>
    <w:rsid w:val="00997E74"/>
    <w:rsid w:val="00997FAF"/>
    <w:rsid w:val="009A0415"/>
    <w:rsid w:val="009A0B0E"/>
    <w:rsid w:val="009A0E70"/>
    <w:rsid w:val="009A0EBA"/>
    <w:rsid w:val="009A10FF"/>
    <w:rsid w:val="009A1B80"/>
    <w:rsid w:val="009A1EEE"/>
    <w:rsid w:val="009A210E"/>
    <w:rsid w:val="009A2222"/>
    <w:rsid w:val="009A229C"/>
    <w:rsid w:val="009A32DD"/>
    <w:rsid w:val="009A433C"/>
    <w:rsid w:val="009A4733"/>
    <w:rsid w:val="009A473C"/>
    <w:rsid w:val="009A52B1"/>
    <w:rsid w:val="009A5803"/>
    <w:rsid w:val="009A5B21"/>
    <w:rsid w:val="009A64B9"/>
    <w:rsid w:val="009A6E61"/>
    <w:rsid w:val="009A6E88"/>
    <w:rsid w:val="009A6F9B"/>
    <w:rsid w:val="009A718F"/>
    <w:rsid w:val="009A72AB"/>
    <w:rsid w:val="009A7993"/>
    <w:rsid w:val="009A7DDD"/>
    <w:rsid w:val="009B04D0"/>
    <w:rsid w:val="009B1479"/>
    <w:rsid w:val="009B156E"/>
    <w:rsid w:val="009B190C"/>
    <w:rsid w:val="009B1A4F"/>
    <w:rsid w:val="009B1AAA"/>
    <w:rsid w:val="009B1D81"/>
    <w:rsid w:val="009B2113"/>
    <w:rsid w:val="009B286E"/>
    <w:rsid w:val="009B299D"/>
    <w:rsid w:val="009B2AF7"/>
    <w:rsid w:val="009B40EA"/>
    <w:rsid w:val="009B44F6"/>
    <w:rsid w:val="009B4DCA"/>
    <w:rsid w:val="009B4E14"/>
    <w:rsid w:val="009B4F24"/>
    <w:rsid w:val="009B4F43"/>
    <w:rsid w:val="009B5381"/>
    <w:rsid w:val="009B5629"/>
    <w:rsid w:val="009B62ED"/>
    <w:rsid w:val="009B6673"/>
    <w:rsid w:val="009B6C27"/>
    <w:rsid w:val="009B6DC3"/>
    <w:rsid w:val="009C050B"/>
    <w:rsid w:val="009C0599"/>
    <w:rsid w:val="009C0D85"/>
    <w:rsid w:val="009C0FE4"/>
    <w:rsid w:val="009C11DE"/>
    <w:rsid w:val="009C12E1"/>
    <w:rsid w:val="009C1986"/>
    <w:rsid w:val="009C1AB2"/>
    <w:rsid w:val="009C2110"/>
    <w:rsid w:val="009C21A9"/>
    <w:rsid w:val="009C2A44"/>
    <w:rsid w:val="009C2AFE"/>
    <w:rsid w:val="009C30D1"/>
    <w:rsid w:val="009C33A7"/>
    <w:rsid w:val="009C37F8"/>
    <w:rsid w:val="009C395D"/>
    <w:rsid w:val="009C402E"/>
    <w:rsid w:val="009C450B"/>
    <w:rsid w:val="009C466F"/>
    <w:rsid w:val="009C4C64"/>
    <w:rsid w:val="009C541F"/>
    <w:rsid w:val="009C5ADF"/>
    <w:rsid w:val="009C60B5"/>
    <w:rsid w:val="009C621E"/>
    <w:rsid w:val="009C6A3B"/>
    <w:rsid w:val="009C7438"/>
    <w:rsid w:val="009C7AD3"/>
    <w:rsid w:val="009C7BF5"/>
    <w:rsid w:val="009C7D1A"/>
    <w:rsid w:val="009C7D47"/>
    <w:rsid w:val="009D0059"/>
    <w:rsid w:val="009D031D"/>
    <w:rsid w:val="009D039F"/>
    <w:rsid w:val="009D04FF"/>
    <w:rsid w:val="009D0CA4"/>
    <w:rsid w:val="009D0E07"/>
    <w:rsid w:val="009D0F03"/>
    <w:rsid w:val="009D1015"/>
    <w:rsid w:val="009D12D1"/>
    <w:rsid w:val="009D166A"/>
    <w:rsid w:val="009D170D"/>
    <w:rsid w:val="009D1D8C"/>
    <w:rsid w:val="009D1E21"/>
    <w:rsid w:val="009D1E68"/>
    <w:rsid w:val="009D20FB"/>
    <w:rsid w:val="009D2CA6"/>
    <w:rsid w:val="009D2E74"/>
    <w:rsid w:val="009D2E8A"/>
    <w:rsid w:val="009D3EA3"/>
    <w:rsid w:val="009D3F18"/>
    <w:rsid w:val="009D541A"/>
    <w:rsid w:val="009D65CD"/>
    <w:rsid w:val="009D66F5"/>
    <w:rsid w:val="009D6874"/>
    <w:rsid w:val="009D6DF0"/>
    <w:rsid w:val="009D6FD9"/>
    <w:rsid w:val="009D7310"/>
    <w:rsid w:val="009D756C"/>
    <w:rsid w:val="009D7945"/>
    <w:rsid w:val="009D79D7"/>
    <w:rsid w:val="009D7BF7"/>
    <w:rsid w:val="009D7D68"/>
    <w:rsid w:val="009E0219"/>
    <w:rsid w:val="009E0DD8"/>
    <w:rsid w:val="009E16C4"/>
    <w:rsid w:val="009E1829"/>
    <w:rsid w:val="009E1B1A"/>
    <w:rsid w:val="009E1DAE"/>
    <w:rsid w:val="009E1F56"/>
    <w:rsid w:val="009E1FF7"/>
    <w:rsid w:val="009E2252"/>
    <w:rsid w:val="009E2809"/>
    <w:rsid w:val="009E29FC"/>
    <w:rsid w:val="009E2D89"/>
    <w:rsid w:val="009E302C"/>
    <w:rsid w:val="009E30C1"/>
    <w:rsid w:val="009E3178"/>
    <w:rsid w:val="009E337F"/>
    <w:rsid w:val="009E34BF"/>
    <w:rsid w:val="009E34C3"/>
    <w:rsid w:val="009E369F"/>
    <w:rsid w:val="009E3A24"/>
    <w:rsid w:val="009E3AB3"/>
    <w:rsid w:val="009E426E"/>
    <w:rsid w:val="009E4370"/>
    <w:rsid w:val="009E43AA"/>
    <w:rsid w:val="009E4D0A"/>
    <w:rsid w:val="009E53E8"/>
    <w:rsid w:val="009E543A"/>
    <w:rsid w:val="009E5677"/>
    <w:rsid w:val="009E5817"/>
    <w:rsid w:val="009E589A"/>
    <w:rsid w:val="009E59DE"/>
    <w:rsid w:val="009E6101"/>
    <w:rsid w:val="009E6691"/>
    <w:rsid w:val="009E679A"/>
    <w:rsid w:val="009E6DBC"/>
    <w:rsid w:val="009E6E4F"/>
    <w:rsid w:val="009E6F35"/>
    <w:rsid w:val="009E7117"/>
    <w:rsid w:val="009E74F2"/>
    <w:rsid w:val="009E7893"/>
    <w:rsid w:val="009E7903"/>
    <w:rsid w:val="009E7C34"/>
    <w:rsid w:val="009F00F7"/>
    <w:rsid w:val="009F00FB"/>
    <w:rsid w:val="009F014D"/>
    <w:rsid w:val="009F01CE"/>
    <w:rsid w:val="009F0F59"/>
    <w:rsid w:val="009F0F67"/>
    <w:rsid w:val="009F125A"/>
    <w:rsid w:val="009F14A7"/>
    <w:rsid w:val="009F18A6"/>
    <w:rsid w:val="009F1A00"/>
    <w:rsid w:val="009F249B"/>
    <w:rsid w:val="009F28FB"/>
    <w:rsid w:val="009F2A45"/>
    <w:rsid w:val="009F311F"/>
    <w:rsid w:val="009F38BF"/>
    <w:rsid w:val="009F3E7E"/>
    <w:rsid w:val="009F450C"/>
    <w:rsid w:val="009F4AE3"/>
    <w:rsid w:val="009F4EBF"/>
    <w:rsid w:val="009F542E"/>
    <w:rsid w:val="009F54D4"/>
    <w:rsid w:val="009F5FB3"/>
    <w:rsid w:val="009F6008"/>
    <w:rsid w:val="009F602C"/>
    <w:rsid w:val="009F6039"/>
    <w:rsid w:val="009F6271"/>
    <w:rsid w:val="009F6E68"/>
    <w:rsid w:val="009F7295"/>
    <w:rsid w:val="009F741F"/>
    <w:rsid w:val="009F7D72"/>
    <w:rsid w:val="009F7E89"/>
    <w:rsid w:val="00A00039"/>
    <w:rsid w:val="00A0017A"/>
    <w:rsid w:val="00A0034A"/>
    <w:rsid w:val="00A00399"/>
    <w:rsid w:val="00A004D0"/>
    <w:rsid w:val="00A00946"/>
    <w:rsid w:val="00A00C60"/>
    <w:rsid w:val="00A010A0"/>
    <w:rsid w:val="00A012C4"/>
    <w:rsid w:val="00A019BA"/>
    <w:rsid w:val="00A01C43"/>
    <w:rsid w:val="00A01CF2"/>
    <w:rsid w:val="00A01EB3"/>
    <w:rsid w:val="00A02B4B"/>
    <w:rsid w:val="00A02E7B"/>
    <w:rsid w:val="00A03795"/>
    <w:rsid w:val="00A0382F"/>
    <w:rsid w:val="00A03DC2"/>
    <w:rsid w:val="00A0418F"/>
    <w:rsid w:val="00A044FB"/>
    <w:rsid w:val="00A04D89"/>
    <w:rsid w:val="00A04ED0"/>
    <w:rsid w:val="00A04F62"/>
    <w:rsid w:val="00A05027"/>
    <w:rsid w:val="00A053F0"/>
    <w:rsid w:val="00A05B66"/>
    <w:rsid w:val="00A06B8E"/>
    <w:rsid w:val="00A06E6B"/>
    <w:rsid w:val="00A0712B"/>
    <w:rsid w:val="00A0785D"/>
    <w:rsid w:val="00A078E6"/>
    <w:rsid w:val="00A07B79"/>
    <w:rsid w:val="00A07C06"/>
    <w:rsid w:val="00A102B7"/>
    <w:rsid w:val="00A1063B"/>
    <w:rsid w:val="00A108A0"/>
    <w:rsid w:val="00A1093A"/>
    <w:rsid w:val="00A10D6F"/>
    <w:rsid w:val="00A11070"/>
    <w:rsid w:val="00A117D4"/>
    <w:rsid w:val="00A11C15"/>
    <w:rsid w:val="00A11CC9"/>
    <w:rsid w:val="00A11D2A"/>
    <w:rsid w:val="00A12156"/>
    <w:rsid w:val="00A12564"/>
    <w:rsid w:val="00A1293E"/>
    <w:rsid w:val="00A13376"/>
    <w:rsid w:val="00A1378C"/>
    <w:rsid w:val="00A13EE9"/>
    <w:rsid w:val="00A146A7"/>
    <w:rsid w:val="00A147D9"/>
    <w:rsid w:val="00A14B22"/>
    <w:rsid w:val="00A14B45"/>
    <w:rsid w:val="00A1518E"/>
    <w:rsid w:val="00A1539A"/>
    <w:rsid w:val="00A15878"/>
    <w:rsid w:val="00A15C1F"/>
    <w:rsid w:val="00A15CF8"/>
    <w:rsid w:val="00A160C3"/>
    <w:rsid w:val="00A161D8"/>
    <w:rsid w:val="00A1634A"/>
    <w:rsid w:val="00A16A2D"/>
    <w:rsid w:val="00A16A79"/>
    <w:rsid w:val="00A1771F"/>
    <w:rsid w:val="00A177A5"/>
    <w:rsid w:val="00A17C6A"/>
    <w:rsid w:val="00A17DE2"/>
    <w:rsid w:val="00A204DC"/>
    <w:rsid w:val="00A207CF"/>
    <w:rsid w:val="00A2107A"/>
    <w:rsid w:val="00A218AF"/>
    <w:rsid w:val="00A218FF"/>
    <w:rsid w:val="00A220FA"/>
    <w:rsid w:val="00A22597"/>
    <w:rsid w:val="00A225B9"/>
    <w:rsid w:val="00A23AAE"/>
    <w:rsid w:val="00A23EBB"/>
    <w:rsid w:val="00A25100"/>
    <w:rsid w:val="00A2526B"/>
    <w:rsid w:val="00A25645"/>
    <w:rsid w:val="00A2596C"/>
    <w:rsid w:val="00A25E32"/>
    <w:rsid w:val="00A25F38"/>
    <w:rsid w:val="00A26365"/>
    <w:rsid w:val="00A26526"/>
    <w:rsid w:val="00A265CC"/>
    <w:rsid w:val="00A26778"/>
    <w:rsid w:val="00A26F3D"/>
    <w:rsid w:val="00A27886"/>
    <w:rsid w:val="00A30420"/>
    <w:rsid w:val="00A3130A"/>
    <w:rsid w:val="00A31744"/>
    <w:rsid w:val="00A31EFA"/>
    <w:rsid w:val="00A320F9"/>
    <w:rsid w:val="00A320FB"/>
    <w:rsid w:val="00A3216B"/>
    <w:rsid w:val="00A32F54"/>
    <w:rsid w:val="00A32F5A"/>
    <w:rsid w:val="00A33688"/>
    <w:rsid w:val="00A3386B"/>
    <w:rsid w:val="00A33B90"/>
    <w:rsid w:val="00A33D75"/>
    <w:rsid w:val="00A33FD9"/>
    <w:rsid w:val="00A341D1"/>
    <w:rsid w:val="00A3434A"/>
    <w:rsid w:val="00A34EE2"/>
    <w:rsid w:val="00A34FD9"/>
    <w:rsid w:val="00A34FFF"/>
    <w:rsid w:val="00A35832"/>
    <w:rsid w:val="00A35B2B"/>
    <w:rsid w:val="00A35F15"/>
    <w:rsid w:val="00A36261"/>
    <w:rsid w:val="00A36269"/>
    <w:rsid w:val="00A3636E"/>
    <w:rsid w:val="00A36DD2"/>
    <w:rsid w:val="00A36DE8"/>
    <w:rsid w:val="00A36FB4"/>
    <w:rsid w:val="00A37028"/>
    <w:rsid w:val="00A37B42"/>
    <w:rsid w:val="00A37EB3"/>
    <w:rsid w:val="00A40218"/>
    <w:rsid w:val="00A40341"/>
    <w:rsid w:val="00A40882"/>
    <w:rsid w:val="00A40A4E"/>
    <w:rsid w:val="00A40ABB"/>
    <w:rsid w:val="00A40B0F"/>
    <w:rsid w:val="00A41013"/>
    <w:rsid w:val="00A411F9"/>
    <w:rsid w:val="00A41794"/>
    <w:rsid w:val="00A417F9"/>
    <w:rsid w:val="00A420E9"/>
    <w:rsid w:val="00A4228E"/>
    <w:rsid w:val="00A4293F"/>
    <w:rsid w:val="00A42B52"/>
    <w:rsid w:val="00A42BAF"/>
    <w:rsid w:val="00A42CAA"/>
    <w:rsid w:val="00A43163"/>
    <w:rsid w:val="00A4336D"/>
    <w:rsid w:val="00A433CD"/>
    <w:rsid w:val="00A438CF"/>
    <w:rsid w:val="00A43B93"/>
    <w:rsid w:val="00A441BC"/>
    <w:rsid w:val="00A442B3"/>
    <w:rsid w:val="00A444FE"/>
    <w:rsid w:val="00A44B02"/>
    <w:rsid w:val="00A44DD4"/>
    <w:rsid w:val="00A4529E"/>
    <w:rsid w:val="00A45394"/>
    <w:rsid w:val="00A456ED"/>
    <w:rsid w:val="00A45F72"/>
    <w:rsid w:val="00A45F77"/>
    <w:rsid w:val="00A463B8"/>
    <w:rsid w:val="00A467DC"/>
    <w:rsid w:val="00A46B3F"/>
    <w:rsid w:val="00A471C2"/>
    <w:rsid w:val="00A47487"/>
    <w:rsid w:val="00A476E4"/>
    <w:rsid w:val="00A47954"/>
    <w:rsid w:val="00A47983"/>
    <w:rsid w:val="00A47A7C"/>
    <w:rsid w:val="00A47D5E"/>
    <w:rsid w:val="00A50D5E"/>
    <w:rsid w:val="00A50E82"/>
    <w:rsid w:val="00A512CE"/>
    <w:rsid w:val="00A515FF"/>
    <w:rsid w:val="00A51A7E"/>
    <w:rsid w:val="00A51B9C"/>
    <w:rsid w:val="00A52123"/>
    <w:rsid w:val="00A5261C"/>
    <w:rsid w:val="00A527DC"/>
    <w:rsid w:val="00A52B24"/>
    <w:rsid w:val="00A52D5A"/>
    <w:rsid w:val="00A52DEB"/>
    <w:rsid w:val="00A531C5"/>
    <w:rsid w:val="00A534EA"/>
    <w:rsid w:val="00A5351E"/>
    <w:rsid w:val="00A53571"/>
    <w:rsid w:val="00A53AF0"/>
    <w:rsid w:val="00A53BAE"/>
    <w:rsid w:val="00A53E3E"/>
    <w:rsid w:val="00A54053"/>
    <w:rsid w:val="00A55F6F"/>
    <w:rsid w:val="00A563BE"/>
    <w:rsid w:val="00A5663F"/>
    <w:rsid w:val="00A56B5D"/>
    <w:rsid w:val="00A574D1"/>
    <w:rsid w:val="00A579A0"/>
    <w:rsid w:val="00A57AD6"/>
    <w:rsid w:val="00A606A5"/>
    <w:rsid w:val="00A60CA3"/>
    <w:rsid w:val="00A60E0D"/>
    <w:rsid w:val="00A60F95"/>
    <w:rsid w:val="00A61279"/>
    <w:rsid w:val="00A61647"/>
    <w:rsid w:val="00A617BA"/>
    <w:rsid w:val="00A61AAB"/>
    <w:rsid w:val="00A61B46"/>
    <w:rsid w:val="00A61CCD"/>
    <w:rsid w:val="00A61F40"/>
    <w:rsid w:val="00A6235B"/>
    <w:rsid w:val="00A62A3B"/>
    <w:rsid w:val="00A632FC"/>
    <w:rsid w:val="00A63C27"/>
    <w:rsid w:val="00A63FB6"/>
    <w:rsid w:val="00A65211"/>
    <w:rsid w:val="00A65430"/>
    <w:rsid w:val="00A6564A"/>
    <w:rsid w:val="00A6569D"/>
    <w:rsid w:val="00A656EE"/>
    <w:rsid w:val="00A65825"/>
    <w:rsid w:val="00A65B42"/>
    <w:rsid w:val="00A65CA5"/>
    <w:rsid w:val="00A65D85"/>
    <w:rsid w:val="00A65E2A"/>
    <w:rsid w:val="00A65F05"/>
    <w:rsid w:val="00A66470"/>
    <w:rsid w:val="00A66900"/>
    <w:rsid w:val="00A66D82"/>
    <w:rsid w:val="00A67488"/>
    <w:rsid w:val="00A67B76"/>
    <w:rsid w:val="00A70C42"/>
    <w:rsid w:val="00A71125"/>
    <w:rsid w:val="00A7183D"/>
    <w:rsid w:val="00A71A1D"/>
    <w:rsid w:val="00A71BC6"/>
    <w:rsid w:val="00A71E47"/>
    <w:rsid w:val="00A726B9"/>
    <w:rsid w:val="00A727F5"/>
    <w:rsid w:val="00A72948"/>
    <w:rsid w:val="00A72992"/>
    <w:rsid w:val="00A72D9E"/>
    <w:rsid w:val="00A7354F"/>
    <w:rsid w:val="00A73B66"/>
    <w:rsid w:val="00A7424F"/>
    <w:rsid w:val="00A748FC"/>
    <w:rsid w:val="00A749BA"/>
    <w:rsid w:val="00A74BFC"/>
    <w:rsid w:val="00A74F67"/>
    <w:rsid w:val="00A7501D"/>
    <w:rsid w:val="00A7585B"/>
    <w:rsid w:val="00A75A39"/>
    <w:rsid w:val="00A75CB3"/>
    <w:rsid w:val="00A75EA7"/>
    <w:rsid w:val="00A766DC"/>
    <w:rsid w:val="00A76A94"/>
    <w:rsid w:val="00A76B55"/>
    <w:rsid w:val="00A774FC"/>
    <w:rsid w:val="00A77894"/>
    <w:rsid w:val="00A7799D"/>
    <w:rsid w:val="00A80119"/>
    <w:rsid w:val="00A809B6"/>
    <w:rsid w:val="00A80C18"/>
    <w:rsid w:val="00A810EE"/>
    <w:rsid w:val="00A81194"/>
    <w:rsid w:val="00A8183B"/>
    <w:rsid w:val="00A81C62"/>
    <w:rsid w:val="00A81CAE"/>
    <w:rsid w:val="00A81D46"/>
    <w:rsid w:val="00A820A8"/>
    <w:rsid w:val="00A82237"/>
    <w:rsid w:val="00A82587"/>
    <w:rsid w:val="00A82C10"/>
    <w:rsid w:val="00A83358"/>
    <w:rsid w:val="00A83C3F"/>
    <w:rsid w:val="00A83E98"/>
    <w:rsid w:val="00A84046"/>
    <w:rsid w:val="00A8439A"/>
    <w:rsid w:val="00A84D22"/>
    <w:rsid w:val="00A84E29"/>
    <w:rsid w:val="00A8501A"/>
    <w:rsid w:val="00A85550"/>
    <w:rsid w:val="00A85680"/>
    <w:rsid w:val="00A85A37"/>
    <w:rsid w:val="00A86475"/>
    <w:rsid w:val="00A8790B"/>
    <w:rsid w:val="00A87D28"/>
    <w:rsid w:val="00A87FA2"/>
    <w:rsid w:val="00A903E4"/>
    <w:rsid w:val="00A90730"/>
    <w:rsid w:val="00A90B93"/>
    <w:rsid w:val="00A911D1"/>
    <w:rsid w:val="00A9168E"/>
    <w:rsid w:val="00A924FE"/>
    <w:rsid w:val="00A92958"/>
    <w:rsid w:val="00A92B9A"/>
    <w:rsid w:val="00A93459"/>
    <w:rsid w:val="00A934FC"/>
    <w:rsid w:val="00A935B0"/>
    <w:rsid w:val="00A93850"/>
    <w:rsid w:val="00A938A6"/>
    <w:rsid w:val="00A94811"/>
    <w:rsid w:val="00A94A67"/>
    <w:rsid w:val="00A94DB2"/>
    <w:rsid w:val="00A94E5D"/>
    <w:rsid w:val="00A94ED3"/>
    <w:rsid w:val="00A95667"/>
    <w:rsid w:val="00A95C3F"/>
    <w:rsid w:val="00A95E46"/>
    <w:rsid w:val="00A964B4"/>
    <w:rsid w:val="00A966E5"/>
    <w:rsid w:val="00A96A5F"/>
    <w:rsid w:val="00A96C75"/>
    <w:rsid w:val="00A973CA"/>
    <w:rsid w:val="00A975A7"/>
    <w:rsid w:val="00A97699"/>
    <w:rsid w:val="00A97781"/>
    <w:rsid w:val="00A97D98"/>
    <w:rsid w:val="00AA03B6"/>
    <w:rsid w:val="00AA04E7"/>
    <w:rsid w:val="00AA0696"/>
    <w:rsid w:val="00AA0B7F"/>
    <w:rsid w:val="00AA0B8E"/>
    <w:rsid w:val="00AA17EB"/>
    <w:rsid w:val="00AA186E"/>
    <w:rsid w:val="00AA1E9C"/>
    <w:rsid w:val="00AA24EA"/>
    <w:rsid w:val="00AA29FC"/>
    <w:rsid w:val="00AA2A97"/>
    <w:rsid w:val="00AA2ACD"/>
    <w:rsid w:val="00AA2D4B"/>
    <w:rsid w:val="00AA2D91"/>
    <w:rsid w:val="00AA3008"/>
    <w:rsid w:val="00AA30C5"/>
    <w:rsid w:val="00AA3158"/>
    <w:rsid w:val="00AA3739"/>
    <w:rsid w:val="00AA3D19"/>
    <w:rsid w:val="00AA4AB7"/>
    <w:rsid w:val="00AA4BFE"/>
    <w:rsid w:val="00AA4D9C"/>
    <w:rsid w:val="00AA4EAD"/>
    <w:rsid w:val="00AA51D6"/>
    <w:rsid w:val="00AA5362"/>
    <w:rsid w:val="00AA5E52"/>
    <w:rsid w:val="00AA5E98"/>
    <w:rsid w:val="00AA5F81"/>
    <w:rsid w:val="00AA6A7E"/>
    <w:rsid w:val="00AA6B7C"/>
    <w:rsid w:val="00AA79E9"/>
    <w:rsid w:val="00AA7B83"/>
    <w:rsid w:val="00AA7F89"/>
    <w:rsid w:val="00AB04F2"/>
    <w:rsid w:val="00AB07D2"/>
    <w:rsid w:val="00AB08D7"/>
    <w:rsid w:val="00AB1010"/>
    <w:rsid w:val="00AB11AB"/>
    <w:rsid w:val="00AB125C"/>
    <w:rsid w:val="00AB1DC1"/>
    <w:rsid w:val="00AB249C"/>
    <w:rsid w:val="00AB24F7"/>
    <w:rsid w:val="00AB2BB3"/>
    <w:rsid w:val="00AB2EDB"/>
    <w:rsid w:val="00AB3EC1"/>
    <w:rsid w:val="00AB49A3"/>
    <w:rsid w:val="00AB4B40"/>
    <w:rsid w:val="00AB577B"/>
    <w:rsid w:val="00AB57F3"/>
    <w:rsid w:val="00AB5DD5"/>
    <w:rsid w:val="00AB6086"/>
    <w:rsid w:val="00AB6804"/>
    <w:rsid w:val="00AB6FDE"/>
    <w:rsid w:val="00AB73EC"/>
    <w:rsid w:val="00AB7410"/>
    <w:rsid w:val="00AB748B"/>
    <w:rsid w:val="00AB74F3"/>
    <w:rsid w:val="00AB771C"/>
    <w:rsid w:val="00AB7A89"/>
    <w:rsid w:val="00AC01A4"/>
    <w:rsid w:val="00AC0595"/>
    <w:rsid w:val="00AC074D"/>
    <w:rsid w:val="00AC0807"/>
    <w:rsid w:val="00AC0825"/>
    <w:rsid w:val="00AC0B9E"/>
    <w:rsid w:val="00AC25F9"/>
    <w:rsid w:val="00AC329B"/>
    <w:rsid w:val="00AC3C27"/>
    <w:rsid w:val="00AC3E97"/>
    <w:rsid w:val="00AC3F7A"/>
    <w:rsid w:val="00AC4844"/>
    <w:rsid w:val="00AC49E5"/>
    <w:rsid w:val="00AC4CDC"/>
    <w:rsid w:val="00AC5081"/>
    <w:rsid w:val="00AC5277"/>
    <w:rsid w:val="00AC52EB"/>
    <w:rsid w:val="00AC5386"/>
    <w:rsid w:val="00AC5E9B"/>
    <w:rsid w:val="00AC5EAA"/>
    <w:rsid w:val="00AC5F7C"/>
    <w:rsid w:val="00AC5F94"/>
    <w:rsid w:val="00AC60F7"/>
    <w:rsid w:val="00AC6154"/>
    <w:rsid w:val="00AC64F0"/>
    <w:rsid w:val="00AC6557"/>
    <w:rsid w:val="00AC6660"/>
    <w:rsid w:val="00AC677A"/>
    <w:rsid w:val="00AC7768"/>
    <w:rsid w:val="00AC77A6"/>
    <w:rsid w:val="00AC7C2D"/>
    <w:rsid w:val="00AC7E01"/>
    <w:rsid w:val="00AD08F1"/>
    <w:rsid w:val="00AD0C5F"/>
    <w:rsid w:val="00AD0F00"/>
    <w:rsid w:val="00AD1110"/>
    <w:rsid w:val="00AD268B"/>
    <w:rsid w:val="00AD2690"/>
    <w:rsid w:val="00AD2B19"/>
    <w:rsid w:val="00AD2DA2"/>
    <w:rsid w:val="00AD343A"/>
    <w:rsid w:val="00AD368D"/>
    <w:rsid w:val="00AD3ADB"/>
    <w:rsid w:val="00AD4244"/>
    <w:rsid w:val="00AD45FA"/>
    <w:rsid w:val="00AD4DE2"/>
    <w:rsid w:val="00AD4F46"/>
    <w:rsid w:val="00AD56FC"/>
    <w:rsid w:val="00AD5EC3"/>
    <w:rsid w:val="00AD618E"/>
    <w:rsid w:val="00AD63F0"/>
    <w:rsid w:val="00AD64A7"/>
    <w:rsid w:val="00AD6E76"/>
    <w:rsid w:val="00AD767F"/>
    <w:rsid w:val="00AD7D34"/>
    <w:rsid w:val="00AE021A"/>
    <w:rsid w:val="00AE08B0"/>
    <w:rsid w:val="00AE0E71"/>
    <w:rsid w:val="00AE1055"/>
    <w:rsid w:val="00AE123C"/>
    <w:rsid w:val="00AE1638"/>
    <w:rsid w:val="00AE18C9"/>
    <w:rsid w:val="00AE2379"/>
    <w:rsid w:val="00AE284B"/>
    <w:rsid w:val="00AE309F"/>
    <w:rsid w:val="00AE31AA"/>
    <w:rsid w:val="00AE3593"/>
    <w:rsid w:val="00AE396B"/>
    <w:rsid w:val="00AE3B08"/>
    <w:rsid w:val="00AE3D9B"/>
    <w:rsid w:val="00AE42CB"/>
    <w:rsid w:val="00AE42FE"/>
    <w:rsid w:val="00AE4450"/>
    <w:rsid w:val="00AE4752"/>
    <w:rsid w:val="00AE4804"/>
    <w:rsid w:val="00AE4938"/>
    <w:rsid w:val="00AE496B"/>
    <w:rsid w:val="00AE5467"/>
    <w:rsid w:val="00AE56DB"/>
    <w:rsid w:val="00AE59FB"/>
    <w:rsid w:val="00AE5A5E"/>
    <w:rsid w:val="00AE5C4E"/>
    <w:rsid w:val="00AE5F12"/>
    <w:rsid w:val="00AE6C06"/>
    <w:rsid w:val="00AE732F"/>
    <w:rsid w:val="00AE7672"/>
    <w:rsid w:val="00AE789C"/>
    <w:rsid w:val="00AF046F"/>
    <w:rsid w:val="00AF05AA"/>
    <w:rsid w:val="00AF05CE"/>
    <w:rsid w:val="00AF0B23"/>
    <w:rsid w:val="00AF0C8F"/>
    <w:rsid w:val="00AF0ED7"/>
    <w:rsid w:val="00AF11D8"/>
    <w:rsid w:val="00AF154E"/>
    <w:rsid w:val="00AF181F"/>
    <w:rsid w:val="00AF18A9"/>
    <w:rsid w:val="00AF1AC0"/>
    <w:rsid w:val="00AF1ADF"/>
    <w:rsid w:val="00AF1C92"/>
    <w:rsid w:val="00AF1FB8"/>
    <w:rsid w:val="00AF2337"/>
    <w:rsid w:val="00AF248A"/>
    <w:rsid w:val="00AF2A2D"/>
    <w:rsid w:val="00AF30E7"/>
    <w:rsid w:val="00AF3342"/>
    <w:rsid w:val="00AF3477"/>
    <w:rsid w:val="00AF364E"/>
    <w:rsid w:val="00AF3F78"/>
    <w:rsid w:val="00AF402C"/>
    <w:rsid w:val="00AF434A"/>
    <w:rsid w:val="00AF4540"/>
    <w:rsid w:val="00AF47A5"/>
    <w:rsid w:val="00AF4FFB"/>
    <w:rsid w:val="00AF559B"/>
    <w:rsid w:val="00AF5740"/>
    <w:rsid w:val="00AF5CCC"/>
    <w:rsid w:val="00AF6224"/>
    <w:rsid w:val="00AF6251"/>
    <w:rsid w:val="00AF6370"/>
    <w:rsid w:val="00AF6606"/>
    <w:rsid w:val="00AF6700"/>
    <w:rsid w:val="00AF6F33"/>
    <w:rsid w:val="00AF719F"/>
    <w:rsid w:val="00AF7213"/>
    <w:rsid w:val="00AF7238"/>
    <w:rsid w:val="00AF76F4"/>
    <w:rsid w:val="00AF79F9"/>
    <w:rsid w:val="00AF7B69"/>
    <w:rsid w:val="00AF7C02"/>
    <w:rsid w:val="00AF7D22"/>
    <w:rsid w:val="00B0011E"/>
    <w:rsid w:val="00B00186"/>
    <w:rsid w:val="00B002AE"/>
    <w:rsid w:val="00B002D9"/>
    <w:rsid w:val="00B0087F"/>
    <w:rsid w:val="00B00FDE"/>
    <w:rsid w:val="00B01375"/>
    <w:rsid w:val="00B01418"/>
    <w:rsid w:val="00B01486"/>
    <w:rsid w:val="00B016E7"/>
    <w:rsid w:val="00B017FD"/>
    <w:rsid w:val="00B01A56"/>
    <w:rsid w:val="00B01F91"/>
    <w:rsid w:val="00B0200F"/>
    <w:rsid w:val="00B0211D"/>
    <w:rsid w:val="00B02543"/>
    <w:rsid w:val="00B02661"/>
    <w:rsid w:val="00B02C21"/>
    <w:rsid w:val="00B02C8C"/>
    <w:rsid w:val="00B0347F"/>
    <w:rsid w:val="00B03586"/>
    <w:rsid w:val="00B03A79"/>
    <w:rsid w:val="00B03B46"/>
    <w:rsid w:val="00B03E4E"/>
    <w:rsid w:val="00B03FF4"/>
    <w:rsid w:val="00B041CB"/>
    <w:rsid w:val="00B04D89"/>
    <w:rsid w:val="00B04FBB"/>
    <w:rsid w:val="00B053F3"/>
    <w:rsid w:val="00B05441"/>
    <w:rsid w:val="00B054A0"/>
    <w:rsid w:val="00B05606"/>
    <w:rsid w:val="00B05ABD"/>
    <w:rsid w:val="00B06110"/>
    <w:rsid w:val="00B062FA"/>
    <w:rsid w:val="00B066F1"/>
    <w:rsid w:val="00B06B39"/>
    <w:rsid w:val="00B06DC9"/>
    <w:rsid w:val="00B06F66"/>
    <w:rsid w:val="00B07477"/>
    <w:rsid w:val="00B0752E"/>
    <w:rsid w:val="00B07723"/>
    <w:rsid w:val="00B07979"/>
    <w:rsid w:val="00B07AA9"/>
    <w:rsid w:val="00B07BDB"/>
    <w:rsid w:val="00B104A9"/>
    <w:rsid w:val="00B10A21"/>
    <w:rsid w:val="00B10F0B"/>
    <w:rsid w:val="00B11123"/>
    <w:rsid w:val="00B11320"/>
    <w:rsid w:val="00B1142E"/>
    <w:rsid w:val="00B1149C"/>
    <w:rsid w:val="00B11B6D"/>
    <w:rsid w:val="00B11FC0"/>
    <w:rsid w:val="00B124B3"/>
    <w:rsid w:val="00B125CC"/>
    <w:rsid w:val="00B12665"/>
    <w:rsid w:val="00B129BF"/>
    <w:rsid w:val="00B12CFF"/>
    <w:rsid w:val="00B12D04"/>
    <w:rsid w:val="00B131E1"/>
    <w:rsid w:val="00B133D8"/>
    <w:rsid w:val="00B1363A"/>
    <w:rsid w:val="00B13E74"/>
    <w:rsid w:val="00B14181"/>
    <w:rsid w:val="00B14569"/>
    <w:rsid w:val="00B14B1B"/>
    <w:rsid w:val="00B14F57"/>
    <w:rsid w:val="00B15293"/>
    <w:rsid w:val="00B1592D"/>
    <w:rsid w:val="00B15B00"/>
    <w:rsid w:val="00B15B0E"/>
    <w:rsid w:val="00B15E80"/>
    <w:rsid w:val="00B1627D"/>
    <w:rsid w:val="00B1673A"/>
    <w:rsid w:val="00B1693D"/>
    <w:rsid w:val="00B177EC"/>
    <w:rsid w:val="00B17BC5"/>
    <w:rsid w:val="00B2036C"/>
    <w:rsid w:val="00B203BE"/>
    <w:rsid w:val="00B20A84"/>
    <w:rsid w:val="00B20F5E"/>
    <w:rsid w:val="00B21103"/>
    <w:rsid w:val="00B211D7"/>
    <w:rsid w:val="00B212FC"/>
    <w:rsid w:val="00B21617"/>
    <w:rsid w:val="00B219D1"/>
    <w:rsid w:val="00B219DD"/>
    <w:rsid w:val="00B221DC"/>
    <w:rsid w:val="00B22279"/>
    <w:rsid w:val="00B22384"/>
    <w:rsid w:val="00B22696"/>
    <w:rsid w:val="00B227C9"/>
    <w:rsid w:val="00B22E62"/>
    <w:rsid w:val="00B22FC7"/>
    <w:rsid w:val="00B23115"/>
    <w:rsid w:val="00B23513"/>
    <w:rsid w:val="00B237AF"/>
    <w:rsid w:val="00B2384D"/>
    <w:rsid w:val="00B238C4"/>
    <w:rsid w:val="00B240B5"/>
    <w:rsid w:val="00B241CD"/>
    <w:rsid w:val="00B243B5"/>
    <w:rsid w:val="00B2467A"/>
    <w:rsid w:val="00B24926"/>
    <w:rsid w:val="00B24D24"/>
    <w:rsid w:val="00B24ED5"/>
    <w:rsid w:val="00B25005"/>
    <w:rsid w:val="00B25232"/>
    <w:rsid w:val="00B25445"/>
    <w:rsid w:val="00B2568F"/>
    <w:rsid w:val="00B25B4D"/>
    <w:rsid w:val="00B25C2D"/>
    <w:rsid w:val="00B2625A"/>
    <w:rsid w:val="00B262BA"/>
    <w:rsid w:val="00B2668A"/>
    <w:rsid w:val="00B26A33"/>
    <w:rsid w:val="00B26AF7"/>
    <w:rsid w:val="00B26B7F"/>
    <w:rsid w:val="00B26D1B"/>
    <w:rsid w:val="00B26F7F"/>
    <w:rsid w:val="00B2771D"/>
    <w:rsid w:val="00B2782C"/>
    <w:rsid w:val="00B27830"/>
    <w:rsid w:val="00B27928"/>
    <w:rsid w:val="00B30067"/>
    <w:rsid w:val="00B30640"/>
    <w:rsid w:val="00B30849"/>
    <w:rsid w:val="00B30E64"/>
    <w:rsid w:val="00B31943"/>
    <w:rsid w:val="00B31FC3"/>
    <w:rsid w:val="00B33241"/>
    <w:rsid w:val="00B33647"/>
    <w:rsid w:val="00B336C8"/>
    <w:rsid w:val="00B337A7"/>
    <w:rsid w:val="00B339CE"/>
    <w:rsid w:val="00B33B24"/>
    <w:rsid w:val="00B33D39"/>
    <w:rsid w:val="00B33F55"/>
    <w:rsid w:val="00B342F3"/>
    <w:rsid w:val="00B3431A"/>
    <w:rsid w:val="00B34519"/>
    <w:rsid w:val="00B34B71"/>
    <w:rsid w:val="00B34EB2"/>
    <w:rsid w:val="00B35431"/>
    <w:rsid w:val="00B355D8"/>
    <w:rsid w:val="00B357D9"/>
    <w:rsid w:val="00B357EC"/>
    <w:rsid w:val="00B358DF"/>
    <w:rsid w:val="00B35B18"/>
    <w:rsid w:val="00B35E92"/>
    <w:rsid w:val="00B36064"/>
    <w:rsid w:val="00B36592"/>
    <w:rsid w:val="00B36B7A"/>
    <w:rsid w:val="00B36CFF"/>
    <w:rsid w:val="00B36D7A"/>
    <w:rsid w:val="00B3730F"/>
    <w:rsid w:val="00B37B7E"/>
    <w:rsid w:val="00B37BD6"/>
    <w:rsid w:val="00B37EFD"/>
    <w:rsid w:val="00B4042B"/>
    <w:rsid w:val="00B40A11"/>
    <w:rsid w:val="00B40ACE"/>
    <w:rsid w:val="00B40CEF"/>
    <w:rsid w:val="00B40ECA"/>
    <w:rsid w:val="00B413D3"/>
    <w:rsid w:val="00B413E8"/>
    <w:rsid w:val="00B414BC"/>
    <w:rsid w:val="00B41763"/>
    <w:rsid w:val="00B42054"/>
    <w:rsid w:val="00B422FA"/>
    <w:rsid w:val="00B4230F"/>
    <w:rsid w:val="00B4270B"/>
    <w:rsid w:val="00B42823"/>
    <w:rsid w:val="00B42A4B"/>
    <w:rsid w:val="00B42F99"/>
    <w:rsid w:val="00B43663"/>
    <w:rsid w:val="00B43B14"/>
    <w:rsid w:val="00B43BB5"/>
    <w:rsid w:val="00B43FB4"/>
    <w:rsid w:val="00B442A2"/>
    <w:rsid w:val="00B448A6"/>
    <w:rsid w:val="00B44A2A"/>
    <w:rsid w:val="00B450DE"/>
    <w:rsid w:val="00B451E4"/>
    <w:rsid w:val="00B457D9"/>
    <w:rsid w:val="00B45B9C"/>
    <w:rsid w:val="00B45CD9"/>
    <w:rsid w:val="00B4612C"/>
    <w:rsid w:val="00B467C9"/>
    <w:rsid w:val="00B46A4A"/>
    <w:rsid w:val="00B46B2A"/>
    <w:rsid w:val="00B46DED"/>
    <w:rsid w:val="00B46E6E"/>
    <w:rsid w:val="00B47210"/>
    <w:rsid w:val="00B473E1"/>
    <w:rsid w:val="00B47E9A"/>
    <w:rsid w:val="00B47EBD"/>
    <w:rsid w:val="00B50704"/>
    <w:rsid w:val="00B50C12"/>
    <w:rsid w:val="00B51304"/>
    <w:rsid w:val="00B51379"/>
    <w:rsid w:val="00B517A0"/>
    <w:rsid w:val="00B5191C"/>
    <w:rsid w:val="00B51A5A"/>
    <w:rsid w:val="00B51D33"/>
    <w:rsid w:val="00B51D66"/>
    <w:rsid w:val="00B51D8F"/>
    <w:rsid w:val="00B51E51"/>
    <w:rsid w:val="00B51E59"/>
    <w:rsid w:val="00B525F9"/>
    <w:rsid w:val="00B53207"/>
    <w:rsid w:val="00B5402B"/>
    <w:rsid w:val="00B5435D"/>
    <w:rsid w:val="00B544CC"/>
    <w:rsid w:val="00B54A7C"/>
    <w:rsid w:val="00B5570B"/>
    <w:rsid w:val="00B55E5D"/>
    <w:rsid w:val="00B55E9D"/>
    <w:rsid w:val="00B55EB6"/>
    <w:rsid w:val="00B564D6"/>
    <w:rsid w:val="00B5675E"/>
    <w:rsid w:val="00B56A52"/>
    <w:rsid w:val="00B56A64"/>
    <w:rsid w:val="00B570D8"/>
    <w:rsid w:val="00B57A5F"/>
    <w:rsid w:val="00B60B1A"/>
    <w:rsid w:val="00B6146D"/>
    <w:rsid w:val="00B6237B"/>
    <w:rsid w:val="00B62606"/>
    <w:rsid w:val="00B628E9"/>
    <w:rsid w:val="00B62B1C"/>
    <w:rsid w:val="00B62F49"/>
    <w:rsid w:val="00B63A27"/>
    <w:rsid w:val="00B63A74"/>
    <w:rsid w:val="00B63BE7"/>
    <w:rsid w:val="00B63CBA"/>
    <w:rsid w:val="00B64BCC"/>
    <w:rsid w:val="00B652FA"/>
    <w:rsid w:val="00B65849"/>
    <w:rsid w:val="00B65928"/>
    <w:rsid w:val="00B65B4B"/>
    <w:rsid w:val="00B666B8"/>
    <w:rsid w:val="00B667C2"/>
    <w:rsid w:val="00B66ACF"/>
    <w:rsid w:val="00B67231"/>
    <w:rsid w:val="00B6740A"/>
    <w:rsid w:val="00B6741B"/>
    <w:rsid w:val="00B6797D"/>
    <w:rsid w:val="00B67B0B"/>
    <w:rsid w:val="00B70318"/>
    <w:rsid w:val="00B704AD"/>
    <w:rsid w:val="00B704E0"/>
    <w:rsid w:val="00B70539"/>
    <w:rsid w:val="00B7053D"/>
    <w:rsid w:val="00B7066F"/>
    <w:rsid w:val="00B707BE"/>
    <w:rsid w:val="00B707FF"/>
    <w:rsid w:val="00B715EA"/>
    <w:rsid w:val="00B719F4"/>
    <w:rsid w:val="00B71D56"/>
    <w:rsid w:val="00B720EA"/>
    <w:rsid w:val="00B72162"/>
    <w:rsid w:val="00B72196"/>
    <w:rsid w:val="00B72D21"/>
    <w:rsid w:val="00B73BE9"/>
    <w:rsid w:val="00B73CAC"/>
    <w:rsid w:val="00B74E58"/>
    <w:rsid w:val="00B7522D"/>
    <w:rsid w:val="00B7529C"/>
    <w:rsid w:val="00B752A4"/>
    <w:rsid w:val="00B7542A"/>
    <w:rsid w:val="00B75518"/>
    <w:rsid w:val="00B75CC2"/>
    <w:rsid w:val="00B762AC"/>
    <w:rsid w:val="00B76964"/>
    <w:rsid w:val="00B76FDF"/>
    <w:rsid w:val="00B77255"/>
    <w:rsid w:val="00B77C58"/>
    <w:rsid w:val="00B806DC"/>
    <w:rsid w:val="00B80D48"/>
    <w:rsid w:val="00B80D4C"/>
    <w:rsid w:val="00B80EBD"/>
    <w:rsid w:val="00B8126C"/>
    <w:rsid w:val="00B81678"/>
    <w:rsid w:val="00B81AD9"/>
    <w:rsid w:val="00B821A4"/>
    <w:rsid w:val="00B82A43"/>
    <w:rsid w:val="00B834E7"/>
    <w:rsid w:val="00B83685"/>
    <w:rsid w:val="00B83B75"/>
    <w:rsid w:val="00B83F19"/>
    <w:rsid w:val="00B83FF5"/>
    <w:rsid w:val="00B840B7"/>
    <w:rsid w:val="00B84378"/>
    <w:rsid w:val="00B843E4"/>
    <w:rsid w:val="00B847CF"/>
    <w:rsid w:val="00B8499C"/>
    <w:rsid w:val="00B849EB"/>
    <w:rsid w:val="00B84A25"/>
    <w:rsid w:val="00B84AC3"/>
    <w:rsid w:val="00B85AA2"/>
    <w:rsid w:val="00B86352"/>
    <w:rsid w:val="00B865D4"/>
    <w:rsid w:val="00B8674A"/>
    <w:rsid w:val="00B86A07"/>
    <w:rsid w:val="00B86A85"/>
    <w:rsid w:val="00B86B0F"/>
    <w:rsid w:val="00B86B9A"/>
    <w:rsid w:val="00B877DE"/>
    <w:rsid w:val="00B87A9E"/>
    <w:rsid w:val="00B87FAB"/>
    <w:rsid w:val="00B9025E"/>
    <w:rsid w:val="00B9040D"/>
    <w:rsid w:val="00B905CA"/>
    <w:rsid w:val="00B906AE"/>
    <w:rsid w:val="00B90708"/>
    <w:rsid w:val="00B907F8"/>
    <w:rsid w:val="00B908A0"/>
    <w:rsid w:val="00B909E0"/>
    <w:rsid w:val="00B90E9C"/>
    <w:rsid w:val="00B913E6"/>
    <w:rsid w:val="00B9145A"/>
    <w:rsid w:val="00B919A1"/>
    <w:rsid w:val="00B91C86"/>
    <w:rsid w:val="00B91CA0"/>
    <w:rsid w:val="00B9239B"/>
    <w:rsid w:val="00B92490"/>
    <w:rsid w:val="00B92B58"/>
    <w:rsid w:val="00B92E46"/>
    <w:rsid w:val="00B94437"/>
    <w:rsid w:val="00B94826"/>
    <w:rsid w:val="00B94933"/>
    <w:rsid w:val="00B94B2A"/>
    <w:rsid w:val="00B9551E"/>
    <w:rsid w:val="00B957C6"/>
    <w:rsid w:val="00B957D7"/>
    <w:rsid w:val="00B95820"/>
    <w:rsid w:val="00B96104"/>
    <w:rsid w:val="00B96442"/>
    <w:rsid w:val="00B96917"/>
    <w:rsid w:val="00B972D9"/>
    <w:rsid w:val="00B9762C"/>
    <w:rsid w:val="00B9767B"/>
    <w:rsid w:val="00B97B84"/>
    <w:rsid w:val="00BA087C"/>
    <w:rsid w:val="00BA0B13"/>
    <w:rsid w:val="00BA1289"/>
    <w:rsid w:val="00BA1546"/>
    <w:rsid w:val="00BA17B5"/>
    <w:rsid w:val="00BA181A"/>
    <w:rsid w:val="00BA1B59"/>
    <w:rsid w:val="00BA1D33"/>
    <w:rsid w:val="00BA2067"/>
    <w:rsid w:val="00BA238A"/>
    <w:rsid w:val="00BA260A"/>
    <w:rsid w:val="00BA2A63"/>
    <w:rsid w:val="00BA2B73"/>
    <w:rsid w:val="00BA386A"/>
    <w:rsid w:val="00BA48F3"/>
    <w:rsid w:val="00BA492C"/>
    <w:rsid w:val="00BA4BEA"/>
    <w:rsid w:val="00BA4CD2"/>
    <w:rsid w:val="00BA5BE6"/>
    <w:rsid w:val="00BA5C01"/>
    <w:rsid w:val="00BA63F9"/>
    <w:rsid w:val="00BA696B"/>
    <w:rsid w:val="00BA6B9E"/>
    <w:rsid w:val="00BA70C5"/>
    <w:rsid w:val="00BA71CE"/>
    <w:rsid w:val="00BA7758"/>
    <w:rsid w:val="00BA7BFB"/>
    <w:rsid w:val="00BB0065"/>
    <w:rsid w:val="00BB03A2"/>
    <w:rsid w:val="00BB0BA7"/>
    <w:rsid w:val="00BB0D41"/>
    <w:rsid w:val="00BB0F71"/>
    <w:rsid w:val="00BB12DF"/>
    <w:rsid w:val="00BB13BA"/>
    <w:rsid w:val="00BB193E"/>
    <w:rsid w:val="00BB1C38"/>
    <w:rsid w:val="00BB20CE"/>
    <w:rsid w:val="00BB21EA"/>
    <w:rsid w:val="00BB2507"/>
    <w:rsid w:val="00BB2532"/>
    <w:rsid w:val="00BB291D"/>
    <w:rsid w:val="00BB2B44"/>
    <w:rsid w:val="00BB2DF5"/>
    <w:rsid w:val="00BB3850"/>
    <w:rsid w:val="00BB3B43"/>
    <w:rsid w:val="00BB3B77"/>
    <w:rsid w:val="00BB3C7A"/>
    <w:rsid w:val="00BB3F83"/>
    <w:rsid w:val="00BB4278"/>
    <w:rsid w:val="00BB43BB"/>
    <w:rsid w:val="00BB44B0"/>
    <w:rsid w:val="00BB4DD8"/>
    <w:rsid w:val="00BB52C3"/>
    <w:rsid w:val="00BB54D7"/>
    <w:rsid w:val="00BB67A0"/>
    <w:rsid w:val="00BB6DDA"/>
    <w:rsid w:val="00BB6E66"/>
    <w:rsid w:val="00BB6FFC"/>
    <w:rsid w:val="00BB76C4"/>
    <w:rsid w:val="00BB77D4"/>
    <w:rsid w:val="00BB7B03"/>
    <w:rsid w:val="00BB7CF7"/>
    <w:rsid w:val="00BB7D58"/>
    <w:rsid w:val="00BC05AC"/>
    <w:rsid w:val="00BC0EB9"/>
    <w:rsid w:val="00BC1925"/>
    <w:rsid w:val="00BC24A9"/>
    <w:rsid w:val="00BC2F05"/>
    <w:rsid w:val="00BC3068"/>
    <w:rsid w:val="00BC3227"/>
    <w:rsid w:val="00BC3557"/>
    <w:rsid w:val="00BC355F"/>
    <w:rsid w:val="00BC3747"/>
    <w:rsid w:val="00BC3F35"/>
    <w:rsid w:val="00BC4102"/>
    <w:rsid w:val="00BC410E"/>
    <w:rsid w:val="00BC4113"/>
    <w:rsid w:val="00BC4440"/>
    <w:rsid w:val="00BC47D7"/>
    <w:rsid w:val="00BC5639"/>
    <w:rsid w:val="00BC5C9E"/>
    <w:rsid w:val="00BC5D7C"/>
    <w:rsid w:val="00BC5F1A"/>
    <w:rsid w:val="00BC5F73"/>
    <w:rsid w:val="00BC65B8"/>
    <w:rsid w:val="00BC67BE"/>
    <w:rsid w:val="00BC7961"/>
    <w:rsid w:val="00BC7EB3"/>
    <w:rsid w:val="00BD0218"/>
    <w:rsid w:val="00BD12C0"/>
    <w:rsid w:val="00BD1304"/>
    <w:rsid w:val="00BD1649"/>
    <w:rsid w:val="00BD16AB"/>
    <w:rsid w:val="00BD1B47"/>
    <w:rsid w:val="00BD1BC4"/>
    <w:rsid w:val="00BD2566"/>
    <w:rsid w:val="00BD26B5"/>
    <w:rsid w:val="00BD28AA"/>
    <w:rsid w:val="00BD35F0"/>
    <w:rsid w:val="00BD3B5A"/>
    <w:rsid w:val="00BD3CC1"/>
    <w:rsid w:val="00BD41E0"/>
    <w:rsid w:val="00BD42C3"/>
    <w:rsid w:val="00BD4489"/>
    <w:rsid w:val="00BD452B"/>
    <w:rsid w:val="00BD4C5B"/>
    <w:rsid w:val="00BD525A"/>
    <w:rsid w:val="00BD5617"/>
    <w:rsid w:val="00BD5D43"/>
    <w:rsid w:val="00BD6AA3"/>
    <w:rsid w:val="00BD6AE0"/>
    <w:rsid w:val="00BD6F34"/>
    <w:rsid w:val="00BD6FED"/>
    <w:rsid w:val="00BD7946"/>
    <w:rsid w:val="00BD7CDE"/>
    <w:rsid w:val="00BE013C"/>
    <w:rsid w:val="00BE0205"/>
    <w:rsid w:val="00BE0303"/>
    <w:rsid w:val="00BE0805"/>
    <w:rsid w:val="00BE0870"/>
    <w:rsid w:val="00BE0FC0"/>
    <w:rsid w:val="00BE2206"/>
    <w:rsid w:val="00BE2B44"/>
    <w:rsid w:val="00BE2BCF"/>
    <w:rsid w:val="00BE3070"/>
    <w:rsid w:val="00BE3135"/>
    <w:rsid w:val="00BE32D8"/>
    <w:rsid w:val="00BE3325"/>
    <w:rsid w:val="00BE342B"/>
    <w:rsid w:val="00BE401F"/>
    <w:rsid w:val="00BE406E"/>
    <w:rsid w:val="00BE45E7"/>
    <w:rsid w:val="00BE486E"/>
    <w:rsid w:val="00BE53FF"/>
    <w:rsid w:val="00BE55F1"/>
    <w:rsid w:val="00BE5B2E"/>
    <w:rsid w:val="00BE6631"/>
    <w:rsid w:val="00BE6853"/>
    <w:rsid w:val="00BE6A4A"/>
    <w:rsid w:val="00BE70BE"/>
    <w:rsid w:val="00BE78C3"/>
    <w:rsid w:val="00BE7FB2"/>
    <w:rsid w:val="00BF04ED"/>
    <w:rsid w:val="00BF0C0D"/>
    <w:rsid w:val="00BF0DC2"/>
    <w:rsid w:val="00BF1144"/>
    <w:rsid w:val="00BF145A"/>
    <w:rsid w:val="00BF15FD"/>
    <w:rsid w:val="00BF1D15"/>
    <w:rsid w:val="00BF1DBB"/>
    <w:rsid w:val="00BF295B"/>
    <w:rsid w:val="00BF2FCD"/>
    <w:rsid w:val="00BF30F6"/>
    <w:rsid w:val="00BF3471"/>
    <w:rsid w:val="00BF3574"/>
    <w:rsid w:val="00BF36D5"/>
    <w:rsid w:val="00BF4187"/>
    <w:rsid w:val="00BF42E2"/>
    <w:rsid w:val="00BF441B"/>
    <w:rsid w:val="00BF4850"/>
    <w:rsid w:val="00BF4CE0"/>
    <w:rsid w:val="00BF4E66"/>
    <w:rsid w:val="00BF50B8"/>
    <w:rsid w:val="00BF580B"/>
    <w:rsid w:val="00BF5B28"/>
    <w:rsid w:val="00BF5CCB"/>
    <w:rsid w:val="00BF6328"/>
    <w:rsid w:val="00BF645C"/>
    <w:rsid w:val="00BF65DB"/>
    <w:rsid w:val="00BF6BE9"/>
    <w:rsid w:val="00BF6E1F"/>
    <w:rsid w:val="00C000AF"/>
    <w:rsid w:val="00C00230"/>
    <w:rsid w:val="00C0061D"/>
    <w:rsid w:val="00C008C5"/>
    <w:rsid w:val="00C00C97"/>
    <w:rsid w:val="00C011E6"/>
    <w:rsid w:val="00C01338"/>
    <w:rsid w:val="00C023D6"/>
    <w:rsid w:val="00C024B1"/>
    <w:rsid w:val="00C0268E"/>
    <w:rsid w:val="00C02B16"/>
    <w:rsid w:val="00C02BBA"/>
    <w:rsid w:val="00C02F66"/>
    <w:rsid w:val="00C031B4"/>
    <w:rsid w:val="00C0339F"/>
    <w:rsid w:val="00C03490"/>
    <w:rsid w:val="00C03752"/>
    <w:rsid w:val="00C03772"/>
    <w:rsid w:val="00C043B0"/>
    <w:rsid w:val="00C04840"/>
    <w:rsid w:val="00C04CA9"/>
    <w:rsid w:val="00C050B5"/>
    <w:rsid w:val="00C05183"/>
    <w:rsid w:val="00C0576C"/>
    <w:rsid w:val="00C0595A"/>
    <w:rsid w:val="00C05E2F"/>
    <w:rsid w:val="00C06567"/>
    <w:rsid w:val="00C06598"/>
    <w:rsid w:val="00C06625"/>
    <w:rsid w:val="00C066B6"/>
    <w:rsid w:val="00C068BD"/>
    <w:rsid w:val="00C06C2A"/>
    <w:rsid w:val="00C06CA3"/>
    <w:rsid w:val="00C06EDA"/>
    <w:rsid w:val="00C070D4"/>
    <w:rsid w:val="00C07270"/>
    <w:rsid w:val="00C07FEE"/>
    <w:rsid w:val="00C10072"/>
    <w:rsid w:val="00C10163"/>
    <w:rsid w:val="00C1039A"/>
    <w:rsid w:val="00C10543"/>
    <w:rsid w:val="00C10AC7"/>
    <w:rsid w:val="00C10DF0"/>
    <w:rsid w:val="00C11393"/>
    <w:rsid w:val="00C11443"/>
    <w:rsid w:val="00C1149E"/>
    <w:rsid w:val="00C116F2"/>
    <w:rsid w:val="00C12110"/>
    <w:rsid w:val="00C125F8"/>
    <w:rsid w:val="00C12985"/>
    <w:rsid w:val="00C129DF"/>
    <w:rsid w:val="00C12CA4"/>
    <w:rsid w:val="00C12F2C"/>
    <w:rsid w:val="00C131D6"/>
    <w:rsid w:val="00C1330E"/>
    <w:rsid w:val="00C13919"/>
    <w:rsid w:val="00C13B2A"/>
    <w:rsid w:val="00C13FCE"/>
    <w:rsid w:val="00C142C5"/>
    <w:rsid w:val="00C152F8"/>
    <w:rsid w:val="00C15419"/>
    <w:rsid w:val="00C15728"/>
    <w:rsid w:val="00C15963"/>
    <w:rsid w:val="00C159C4"/>
    <w:rsid w:val="00C15AEB"/>
    <w:rsid w:val="00C15E52"/>
    <w:rsid w:val="00C161B5"/>
    <w:rsid w:val="00C165D9"/>
    <w:rsid w:val="00C16732"/>
    <w:rsid w:val="00C16B3C"/>
    <w:rsid w:val="00C16B50"/>
    <w:rsid w:val="00C16F00"/>
    <w:rsid w:val="00C17128"/>
    <w:rsid w:val="00C17270"/>
    <w:rsid w:val="00C1729B"/>
    <w:rsid w:val="00C177F3"/>
    <w:rsid w:val="00C207BC"/>
    <w:rsid w:val="00C20CEE"/>
    <w:rsid w:val="00C20CF1"/>
    <w:rsid w:val="00C20DD9"/>
    <w:rsid w:val="00C21372"/>
    <w:rsid w:val="00C2187B"/>
    <w:rsid w:val="00C219A8"/>
    <w:rsid w:val="00C21C37"/>
    <w:rsid w:val="00C22736"/>
    <w:rsid w:val="00C2294A"/>
    <w:rsid w:val="00C232D3"/>
    <w:rsid w:val="00C236A6"/>
    <w:rsid w:val="00C239D6"/>
    <w:rsid w:val="00C23D27"/>
    <w:rsid w:val="00C245D7"/>
    <w:rsid w:val="00C24663"/>
    <w:rsid w:val="00C24DB3"/>
    <w:rsid w:val="00C24E08"/>
    <w:rsid w:val="00C24E18"/>
    <w:rsid w:val="00C26062"/>
    <w:rsid w:val="00C27335"/>
    <w:rsid w:val="00C275CE"/>
    <w:rsid w:val="00C27739"/>
    <w:rsid w:val="00C27868"/>
    <w:rsid w:val="00C27A17"/>
    <w:rsid w:val="00C27A3C"/>
    <w:rsid w:val="00C27AB7"/>
    <w:rsid w:val="00C27B4B"/>
    <w:rsid w:val="00C27B7C"/>
    <w:rsid w:val="00C27BF2"/>
    <w:rsid w:val="00C27E3F"/>
    <w:rsid w:val="00C27FDC"/>
    <w:rsid w:val="00C30082"/>
    <w:rsid w:val="00C3081F"/>
    <w:rsid w:val="00C30B37"/>
    <w:rsid w:val="00C30E2E"/>
    <w:rsid w:val="00C30E40"/>
    <w:rsid w:val="00C31307"/>
    <w:rsid w:val="00C314B1"/>
    <w:rsid w:val="00C31BF6"/>
    <w:rsid w:val="00C31D35"/>
    <w:rsid w:val="00C31D7B"/>
    <w:rsid w:val="00C32A85"/>
    <w:rsid w:val="00C32AD8"/>
    <w:rsid w:val="00C32B1C"/>
    <w:rsid w:val="00C33124"/>
    <w:rsid w:val="00C33163"/>
    <w:rsid w:val="00C333CD"/>
    <w:rsid w:val="00C33B21"/>
    <w:rsid w:val="00C33DE0"/>
    <w:rsid w:val="00C33E2C"/>
    <w:rsid w:val="00C3473C"/>
    <w:rsid w:val="00C34A67"/>
    <w:rsid w:val="00C351B5"/>
    <w:rsid w:val="00C35526"/>
    <w:rsid w:val="00C35A3D"/>
    <w:rsid w:val="00C3632C"/>
    <w:rsid w:val="00C36874"/>
    <w:rsid w:val="00C3691D"/>
    <w:rsid w:val="00C37243"/>
    <w:rsid w:val="00C372BF"/>
    <w:rsid w:val="00C37B6D"/>
    <w:rsid w:val="00C40305"/>
    <w:rsid w:val="00C408FA"/>
    <w:rsid w:val="00C419AD"/>
    <w:rsid w:val="00C419CE"/>
    <w:rsid w:val="00C41ABA"/>
    <w:rsid w:val="00C41B0E"/>
    <w:rsid w:val="00C41F14"/>
    <w:rsid w:val="00C4267A"/>
    <w:rsid w:val="00C42F98"/>
    <w:rsid w:val="00C4354B"/>
    <w:rsid w:val="00C43766"/>
    <w:rsid w:val="00C4377C"/>
    <w:rsid w:val="00C43889"/>
    <w:rsid w:val="00C43C0F"/>
    <w:rsid w:val="00C43EBF"/>
    <w:rsid w:val="00C43F5B"/>
    <w:rsid w:val="00C443D4"/>
    <w:rsid w:val="00C45055"/>
    <w:rsid w:val="00C45122"/>
    <w:rsid w:val="00C4529F"/>
    <w:rsid w:val="00C45408"/>
    <w:rsid w:val="00C45E08"/>
    <w:rsid w:val="00C46371"/>
    <w:rsid w:val="00C4655E"/>
    <w:rsid w:val="00C46602"/>
    <w:rsid w:val="00C46B3B"/>
    <w:rsid w:val="00C46F36"/>
    <w:rsid w:val="00C47C7C"/>
    <w:rsid w:val="00C47D0B"/>
    <w:rsid w:val="00C47EC7"/>
    <w:rsid w:val="00C50110"/>
    <w:rsid w:val="00C5060B"/>
    <w:rsid w:val="00C5065F"/>
    <w:rsid w:val="00C508BE"/>
    <w:rsid w:val="00C5115A"/>
    <w:rsid w:val="00C512A8"/>
    <w:rsid w:val="00C51375"/>
    <w:rsid w:val="00C51914"/>
    <w:rsid w:val="00C51969"/>
    <w:rsid w:val="00C51E2F"/>
    <w:rsid w:val="00C5213D"/>
    <w:rsid w:val="00C52326"/>
    <w:rsid w:val="00C52C8A"/>
    <w:rsid w:val="00C53E69"/>
    <w:rsid w:val="00C542D2"/>
    <w:rsid w:val="00C54488"/>
    <w:rsid w:val="00C548C4"/>
    <w:rsid w:val="00C54B36"/>
    <w:rsid w:val="00C55448"/>
    <w:rsid w:val="00C55574"/>
    <w:rsid w:val="00C555CB"/>
    <w:rsid w:val="00C559AD"/>
    <w:rsid w:val="00C55C6D"/>
    <w:rsid w:val="00C55EEA"/>
    <w:rsid w:val="00C56366"/>
    <w:rsid w:val="00C56AFE"/>
    <w:rsid w:val="00C56E05"/>
    <w:rsid w:val="00C57812"/>
    <w:rsid w:val="00C57C9E"/>
    <w:rsid w:val="00C57D28"/>
    <w:rsid w:val="00C60225"/>
    <w:rsid w:val="00C6041D"/>
    <w:rsid w:val="00C6046D"/>
    <w:rsid w:val="00C6078D"/>
    <w:rsid w:val="00C60AAD"/>
    <w:rsid w:val="00C612F7"/>
    <w:rsid w:val="00C61D2B"/>
    <w:rsid w:val="00C62E8C"/>
    <w:rsid w:val="00C62FF4"/>
    <w:rsid w:val="00C63C47"/>
    <w:rsid w:val="00C63D2F"/>
    <w:rsid w:val="00C63E4E"/>
    <w:rsid w:val="00C63F35"/>
    <w:rsid w:val="00C645EC"/>
    <w:rsid w:val="00C64C72"/>
    <w:rsid w:val="00C64C93"/>
    <w:rsid w:val="00C64D78"/>
    <w:rsid w:val="00C64DF4"/>
    <w:rsid w:val="00C652D0"/>
    <w:rsid w:val="00C65524"/>
    <w:rsid w:val="00C6583C"/>
    <w:rsid w:val="00C65BEC"/>
    <w:rsid w:val="00C65F9B"/>
    <w:rsid w:val="00C66C1F"/>
    <w:rsid w:val="00C66C6A"/>
    <w:rsid w:val="00C67385"/>
    <w:rsid w:val="00C6785C"/>
    <w:rsid w:val="00C67AE1"/>
    <w:rsid w:val="00C7002A"/>
    <w:rsid w:val="00C70081"/>
    <w:rsid w:val="00C70689"/>
    <w:rsid w:val="00C70BC8"/>
    <w:rsid w:val="00C70C2B"/>
    <w:rsid w:val="00C716CC"/>
    <w:rsid w:val="00C717D8"/>
    <w:rsid w:val="00C718A5"/>
    <w:rsid w:val="00C71965"/>
    <w:rsid w:val="00C72132"/>
    <w:rsid w:val="00C724F0"/>
    <w:rsid w:val="00C72565"/>
    <w:rsid w:val="00C72891"/>
    <w:rsid w:val="00C729D5"/>
    <w:rsid w:val="00C72A25"/>
    <w:rsid w:val="00C7311B"/>
    <w:rsid w:val="00C733B1"/>
    <w:rsid w:val="00C738CD"/>
    <w:rsid w:val="00C74194"/>
    <w:rsid w:val="00C74343"/>
    <w:rsid w:val="00C7469A"/>
    <w:rsid w:val="00C74C5B"/>
    <w:rsid w:val="00C74CA0"/>
    <w:rsid w:val="00C74D17"/>
    <w:rsid w:val="00C754B7"/>
    <w:rsid w:val="00C75630"/>
    <w:rsid w:val="00C75D1D"/>
    <w:rsid w:val="00C75FFF"/>
    <w:rsid w:val="00C76596"/>
    <w:rsid w:val="00C76934"/>
    <w:rsid w:val="00C80023"/>
    <w:rsid w:val="00C801EE"/>
    <w:rsid w:val="00C80606"/>
    <w:rsid w:val="00C80643"/>
    <w:rsid w:val="00C80778"/>
    <w:rsid w:val="00C8104A"/>
    <w:rsid w:val="00C814E9"/>
    <w:rsid w:val="00C8192F"/>
    <w:rsid w:val="00C820A0"/>
    <w:rsid w:val="00C822FF"/>
    <w:rsid w:val="00C8266E"/>
    <w:rsid w:val="00C82948"/>
    <w:rsid w:val="00C82F61"/>
    <w:rsid w:val="00C83145"/>
    <w:rsid w:val="00C834AD"/>
    <w:rsid w:val="00C83E45"/>
    <w:rsid w:val="00C846D7"/>
    <w:rsid w:val="00C8488E"/>
    <w:rsid w:val="00C84B58"/>
    <w:rsid w:val="00C853F9"/>
    <w:rsid w:val="00C85450"/>
    <w:rsid w:val="00C85769"/>
    <w:rsid w:val="00C85840"/>
    <w:rsid w:val="00C861C9"/>
    <w:rsid w:val="00C86794"/>
    <w:rsid w:val="00C8682E"/>
    <w:rsid w:val="00C8693E"/>
    <w:rsid w:val="00C8793D"/>
    <w:rsid w:val="00C90702"/>
    <w:rsid w:val="00C9092E"/>
    <w:rsid w:val="00C90B36"/>
    <w:rsid w:val="00C9192F"/>
    <w:rsid w:val="00C91BA5"/>
    <w:rsid w:val="00C91D7E"/>
    <w:rsid w:val="00C91DC1"/>
    <w:rsid w:val="00C92224"/>
    <w:rsid w:val="00C92F32"/>
    <w:rsid w:val="00C930A4"/>
    <w:rsid w:val="00C9354F"/>
    <w:rsid w:val="00C9365E"/>
    <w:rsid w:val="00C93794"/>
    <w:rsid w:val="00C93A5C"/>
    <w:rsid w:val="00C93F86"/>
    <w:rsid w:val="00C9427E"/>
    <w:rsid w:val="00C942A8"/>
    <w:rsid w:val="00C94317"/>
    <w:rsid w:val="00C94A2A"/>
    <w:rsid w:val="00C94E99"/>
    <w:rsid w:val="00C94FC5"/>
    <w:rsid w:val="00C95150"/>
    <w:rsid w:val="00C96043"/>
    <w:rsid w:val="00C9696C"/>
    <w:rsid w:val="00C96A44"/>
    <w:rsid w:val="00C97005"/>
    <w:rsid w:val="00C97339"/>
    <w:rsid w:val="00C9774C"/>
    <w:rsid w:val="00C97CF0"/>
    <w:rsid w:val="00C97E46"/>
    <w:rsid w:val="00CA064F"/>
    <w:rsid w:val="00CA06D0"/>
    <w:rsid w:val="00CA0851"/>
    <w:rsid w:val="00CA09E4"/>
    <w:rsid w:val="00CA0A7C"/>
    <w:rsid w:val="00CA0D99"/>
    <w:rsid w:val="00CA0E54"/>
    <w:rsid w:val="00CA0F7F"/>
    <w:rsid w:val="00CA17C1"/>
    <w:rsid w:val="00CA1AE7"/>
    <w:rsid w:val="00CA2038"/>
    <w:rsid w:val="00CA2796"/>
    <w:rsid w:val="00CA2CAB"/>
    <w:rsid w:val="00CA2DE2"/>
    <w:rsid w:val="00CA3899"/>
    <w:rsid w:val="00CA39A7"/>
    <w:rsid w:val="00CA3E2C"/>
    <w:rsid w:val="00CA3F77"/>
    <w:rsid w:val="00CA4034"/>
    <w:rsid w:val="00CA4432"/>
    <w:rsid w:val="00CA4665"/>
    <w:rsid w:val="00CA4863"/>
    <w:rsid w:val="00CA4BFE"/>
    <w:rsid w:val="00CA506B"/>
    <w:rsid w:val="00CA5F0C"/>
    <w:rsid w:val="00CA5FEB"/>
    <w:rsid w:val="00CA6023"/>
    <w:rsid w:val="00CA62A0"/>
    <w:rsid w:val="00CA6508"/>
    <w:rsid w:val="00CA67A4"/>
    <w:rsid w:val="00CA6EAE"/>
    <w:rsid w:val="00CA6FC4"/>
    <w:rsid w:val="00CA75D6"/>
    <w:rsid w:val="00CA760C"/>
    <w:rsid w:val="00CA77B7"/>
    <w:rsid w:val="00CA790E"/>
    <w:rsid w:val="00CA7C63"/>
    <w:rsid w:val="00CB0393"/>
    <w:rsid w:val="00CB0788"/>
    <w:rsid w:val="00CB097B"/>
    <w:rsid w:val="00CB0B7B"/>
    <w:rsid w:val="00CB0D6B"/>
    <w:rsid w:val="00CB0E94"/>
    <w:rsid w:val="00CB14FE"/>
    <w:rsid w:val="00CB1F3E"/>
    <w:rsid w:val="00CB20AF"/>
    <w:rsid w:val="00CB2538"/>
    <w:rsid w:val="00CB27D0"/>
    <w:rsid w:val="00CB30CA"/>
    <w:rsid w:val="00CB352A"/>
    <w:rsid w:val="00CB44D6"/>
    <w:rsid w:val="00CB456C"/>
    <w:rsid w:val="00CB45EE"/>
    <w:rsid w:val="00CB46ED"/>
    <w:rsid w:val="00CB4733"/>
    <w:rsid w:val="00CB4D13"/>
    <w:rsid w:val="00CB4D14"/>
    <w:rsid w:val="00CB4D45"/>
    <w:rsid w:val="00CB4DEA"/>
    <w:rsid w:val="00CB5222"/>
    <w:rsid w:val="00CB54B3"/>
    <w:rsid w:val="00CB5BE6"/>
    <w:rsid w:val="00CB6310"/>
    <w:rsid w:val="00CB65CD"/>
    <w:rsid w:val="00CB6670"/>
    <w:rsid w:val="00CB6D33"/>
    <w:rsid w:val="00CB6E93"/>
    <w:rsid w:val="00CB7A1B"/>
    <w:rsid w:val="00CB7A38"/>
    <w:rsid w:val="00CB7EF6"/>
    <w:rsid w:val="00CC1E09"/>
    <w:rsid w:val="00CC1E81"/>
    <w:rsid w:val="00CC1FAC"/>
    <w:rsid w:val="00CC2434"/>
    <w:rsid w:val="00CC2D52"/>
    <w:rsid w:val="00CC2D7F"/>
    <w:rsid w:val="00CC31CB"/>
    <w:rsid w:val="00CC321C"/>
    <w:rsid w:val="00CC3335"/>
    <w:rsid w:val="00CC3463"/>
    <w:rsid w:val="00CC4296"/>
    <w:rsid w:val="00CC436F"/>
    <w:rsid w:val="00CC4715"/>
    <w:rsid w:val="00CC4937"/>
    <w:rsid w:val="00CC4D05"/>
    <w:rsid w:val="00CC4F0D"/>
    <w:rsid w:val="00CC5980"/>
    <w:rsid w:val="00CC5A9F"/>
    <w:rsid w:val="00CC5D1F"/>
    <w:rsid w:val="00CC6130"/>
    <w:rsid w:val="00CC6666"/>
    <w:rsid w:val="00CC67C8"/>
    <w:rsid w:val="00CC67D8"/>
    <w:rsid w:val="00CC6A3A"/>
    <w:rsid w:val="00CC6F5F"/>
    <w:rsid w:val="00CC71FC"/>
    <w:rsid w:val="00CC7422"/>
    <w:rsid w:val="00CC7A13"/>
    <w:rsid w:val="00CC7C5D"/>
    <w:rsid w:val="00CD00DA"/>
    <w:rsid w:val="00CD02CE"/>
    <w:rsid w:val="00CD06F4"/>
    <w:rsid w:val="00CD0B8B"/>
    <w:rsid w:val="00CD0F3E"/>
    <w:rsid w:val="00CD248E"/>
    <w:rsid w:val="00CD2AA8"/>
    <w:rsid w:val="00CD2ED2"/>
    <w:rsid w:val="00CD3730"/>
    <w:rsid w:val="00CD37A9"/>
    <w:rsid w:val="00CD39DC"/>
    <w:rsid w:val="00CD3CFD"/>
    <w:rsid w:val="00CD3D03"/>
    <w:rsid w:val="00CD3DE4"/>
    <w:rsid w:val="00CD43D3"/>
    <w:rsid w:val="00CD4927"/>
    <w:rsid w:val="00CD4A09"/>
    <w:rsid w:val="00CD508B"/>
    <w:rsid w:val="00CD5FA2"/>
    <w:rsid w:val="00CD603C"/>
    <w:rsid w:val="00CD62E3"/>
    <w:rsid w:val="00CD6860"/>
    <w:rsid w:val="00CD6EB4"/>
    <w:rsid w:val="00CD7314"/>
    <w:rsid w:val="00CD7E66"/>
    <w:rsid w:val="00CE0112"/>
    <w:rsid w:val="00CE0200"/>
    <w:rsid w:val="00CE020E"/>
    <w:rsid w:val="00CE0367"/>
    <w:rsid w:val="00CE063A"/>
    <w:rsid w:val="00CE07EB"/>
    <w:rsid w:val="00CE0C52"/>
    <w:rsid w:val="00CE0D82"/>
    <w:rsid w:val="00CE11B0"/>
    <w:rsid w:val="00CE11DE"/>
    <w:rsid w:val="00CE129C"/>
    <w:rsid w:val="00CE1496"/>
    <w:rsid w:val="00CE151E"/>
    <w:rsid w:val="00CE1688"/>
    <w:rsid w:val="00CE1882"/>
    <w:rsid w:val="00CE18E0"/>
    <w:rsid w:val="00CE1A5A"/>
    <w:rsid w:val="00CE1CB4"/>
    <w:rsid w:val="00CE1FC0"/>
    <w:rsid w:val="00CE2CA5"/>
    <w:rsid w:val="00CE3332"/>
    <w:rsid w:val="00CE353D"/>
    <w:rsid w:val="00CE3735"/>
    <w:rsid w:val="00CE3DFD"/>
    <w:rsid w:val="00CE43B0"/>
    <w:rsid w:val="00CE44EB"/>
    <w:rsid w:val="00CE50BE"/>
    <w:rsid w:val="00CE517E"/>
    <w:rsid w:val="00CE53EE"/>
    <w:rsid w:val="00CE550C"/>
    <w:rsid w:val="00CE6CCA"/>
    <w:rsid w:val="00CE7287"/>
    <w:rsid w:val="00CE7BBC"/>
    <w:rsid w:val="00CE7CFA"/>
    <w:rsid w:val="00CF09BC"/>
    <w:rsid w:val="00CF0C13"/>
    <w:rsid w:val="00CF0E4E"/>
    <w:rsid w:val="00CF0EDF"/>
    <w:rsid w:val="00CF0F39"/>
    <w:rsid w:val="00CF0FBE"/>
    <w:rsid w:val="00CF0FD3"/>
    <w:rsid w:val="00CF1240"/>
    <w:rsid w:val="00CF13E7"/>
    <w:rsid w:val="00CF1DE9"/>
    <w:rsid w:val="00CF1F86"/>
    <w:rsid w:val="00CF2447"/>
    <w:rsid w:val="00CF2A20"/>
    <w:rsid w:val="00CF302F"/>
    <w:rsid w:val="00CF39B0"/>
    <w:rsid w:val="00CF3DA9"/>
    <w:rsid w:val="00CF41F1"/>
    <w:rsid w:val="00CF4711"/>
    <w:rsid w:val="00CF4730"/>
    <w:rsid w:val="00CF4B93"/>
    <w:rsid w:val="00CF51E5"/>
    <w:rsid w:val="00CF52B8"/>
    <w:rsid w:val="00CF5520"/>
    <w:rsid w:val="00CF5617"/>
    <w:rsid w:val="00CF56B4"/>
    <w:rsid w:val="00CF5BA0"/>
    <w:rsid w:val="00CF620A"/>
    <w:rsid w:val="00CF6B41"/>
    <w:rsid w:val="00CF6D80"/>
    <w:rsid w:val="00CF6F33"/>
    <w:rsid w:val="00CF7037"/>
    <w:rsid w:val="00CF7629"/>
    <w:rsid w:val="00CF7ED3"/>
    <w:rsid w:val="00D000B3"/>
    <w:rsid w:val="00D00340"/>
    <w:rsid w:val="00D005DC"/>
    <w:rsid w:val="00D00767"/>
    <w:rsid w:val="00D0132D"/>
    <w:rsid w:val="00D01AB1"/>
    <w:rsid w:val="00D01F9E"/>
    <w:rsid w:val="00D02140"/>
    <w:rsid w:val="00D02867"/>
    <w:rsid w:val="00D02942"/>
    <w:rsid w:val="00D02DDF"/>
    <w:rsid w:val="00D02E02"/>
    <w:rsid w:val="00D02F08"/>
    <w:rsid w:val="00D031E7"/>
    <w:rsid w:val="00D0345F"/>
    <w:rsid w:val="00D034A4"/>
    <w:rsid w:val="00D03717"/>
    <w:rsid w:val="00D03831"/>
    <w:rsid w:val="00D0397A"/>
    <w:rsid w:val="00D03B21"/>
    <w:rsid w:val="00D043C6"/>
    <w:rsid w:val="00D04530"/>
    <w:rsid w:val="00D0485B"/>
    <w:rsid w:val="00D04A86"/>
    <w:rsid w:val="00D04EB4"/>
    <w:rsid w:val="00D055AF"/>
    <w:rsid w:val="00D058FA"/>
    <w:rsid w:val="00D059C0"/>
    <w:rsid w:val="00D059D5"/>
    <w:rsid w:val="00D05BAD"/>
    <w:rsid w:val="00D06017"/>
    <w:rsid w:val="00D06228"/>
    <w:rsid w:val="00D06289"/>
    <w:rsid w:val="00D0658D"/>
    <w:rsid w:val="00D06D94"/>
    <w:rsid w:val="00D071B7"/>
    <w:rsid w:val="00D07717"/>
    <w:rsid w:val="00D10059"/>
    <w:rsid w:val="00D10F8C"/>
    <w:rsid w:val="00D11AFF"/>
    <w:rsid w:val="00D11DC9"/>
    <w:rsid w:val="00D12FCF"/>
    <w:rsid w:val="00D132FD"/>
    <w:rsid w:val="00D13AA6"/>
    <w:rsid w:val="00D13CEF"/>
    <w:rsid w:val="00D14071"/>
    <w:rsid w:val="00D1437D"/>
    <w:rsid w:val="00D14D6A"/>
    <w:rsid w:val="00D15093"/>
    <w:rsid w:val="00D15229"/>
    <w:rsid w:val="00D152B2"/>
    <w:rsid w:val="00D152FC"/>
    <w:rsid w:val="00D153E1"/>
    <w:rsid w:val="00D15653"/>
    <w:rsid w:val="00D158DA"/>
    <w:rsid w:val="00D15B3F"/>
    <w:rsid w:val="00D1623A"/>
    <w:rsid w:val="00D163C7"/>
    <w:rsid w:val="00D16637"/>
    <w:rsid w:val="00D16800"/>
    <w:rsid w:val="00D16BBB"/>
    <w:rsid w:val="00D16E06"/>
    <w:rsid w:val="00D175FA"/>
    <w:rsid w:val="00D178E3"/>
    <w:rsid w:val="00D17DBC"/>
    <w:rsid w:val="00D17DD4"/>
    <w:rsid w:val="00D17E28"/>
    <w:rsid w:val="00D203EB"/>
    <w:rsid w:val="00D20ADA"/>
    <w:rsid w:val="00D20C81"/>
    <w:rsid w:val="00D21181"/>
    <w:rsid w:val="00D21272"/>
    <w:rsid w:val="00D2183D"/>
    <w:rsid w:val="00D219B5"/>
    <w:rsid w:val="00D21C6B"/>
    <w:rsid w:val="00D21DAF"/>
    <w:rsid w:val="00D21DD5"/>
    <w:rsid w:val="00D2256F"/>
    <w:rsid w:val="00D22B6D"/>
    <w:rsid w:val="00D22CE9"/>
    <w:rsid w:val="00D22D29"/>
    <w:rsid w:val="00D22E2A"/>
    <w:rsid w:val="00D22EB4"/>
    <w:rsid w:val="00D22EEF"/>
    <w:rsid w:val="00D23069"/>
    <w:rsid w:val="00D231B6"/>
    <w:rsid w:val="00D2349B"/>
    <w:rsid w:val="00D236E9"/>
    <w:rsid w:val="00D23952"/>
    <w:rsid w:val="00D23991"/>
    <w:rsid w:val="00D239C4"/>
    <w:rsid w:val="00D23BC7"/>
    <w:rsid w:val="00D23DAD"/>
    <w:rsid w:val="00D23FC2"/>
    <w:rsid w:val="00D243CC"/>
    <w:rsid w:val="00D24684"/>
    <w:rsid w:val="00D24A57"/>
    <w:rsid w:val="00D252FF"/>
    <w:rsid w:val="00D2562E"/>
    <w:rsid w:val="00D2592B"/>
    <w:rsid w:val="00D25AD2"/>
    <w:rsid w:val="00D25BEF"/>
    <w:rsid w:val="00D25CFA"/>
    <w:rsid w:val="00D25DC2"/>
    <w:rsid w:val="00D25F33"/>
    <w:rsid w:val="00D26226"/>
    <w:rsid w:val="00D26241"/>
    <w:rsid w:val="00D262B1"/>
    <w:rsid w:val="00D26546"/>
    <w:rsid w:val="00D26C85"/>
    <w:rsid w:val="00D27013"/>
    <w:rsid w:val="00D276AD"/>
    <w:rsid w:val="00D2777E"/>
    <w:rsid w:val="00D27E29"/>
    <w:rsid w:val="00D27E48"/>
    <w:rsid w:val="00D311BB"/>
    <w:rsid w:val="00D3123D"/>
    <w:rsid w:val="00D31847"/>
    <w:rsid w:val="00D31A3E"/>
    <w:rsid w:val="00D31CF2"/>
    <w:rsid w:val="00D31EEA"/>
    <w:rsid w:val="00D31FC8"/>
    <w:rsid w:val="00D324FB"/>
    <w:rsid w:val="00D327F2"/>
    <w:rsid w:val="00D33AE1"/>
    <w:rsid w:val="00D33D39"/>
    <w:rsid w:val="00D34114"/>
    <w:rsid w:val="00D34318"/>
    <w:rsid w:val="00D349F1"/>
    <w:rsid w:val="00D34F54"/>
    <w:rsid w:val="00D35427"/>
    <w:rsid w:val="00D35578"/>
    <w:rsid w:val="00D356EE"/>
    <w:rsid w:val="00D35925"/>
    <w:rsid w:val="00D35C00"/>
    <w:rsid w:val="00D35E9C"/>
    <w:rsid w:val="00D366BA"/>
    <w:rsid w:val="00D36711"/>
    <w:rsid w:val="00D367A5"/>
    <w:rsid w:val="00D371CC"/>
    <w:rsid w:val="00D37A0B"/>
    <w:rsid w:val="00D37C54"/>
    <w:rsid w:val="00D40300"/>
    <w:rsid w:val="00D403C6"/>
    <w:rsid w:val="00D40AB8"/>
    <w:rsid w:val="00D40C81"/>
    <w:rsid w:val="00D40CC3"/>
    <w:rsid w:val="00D410A6"/>
    <w:rsid w:val="00D4114B"/>
    <w:rsid w:val="00D415F5"/>
    <w:rsid w:val="00D4169D"/>
    <w:rsid w:val="00D41B86"/>
    <w:rsid w:val="00D41C87"/>
    <w:rsid w:val="00D41DBB"/>
    <w:rsid w:val="00D42064"/>
    <w:rsid w:val="00D4253B"/>
    <w:rsid w:val="00D42BA2"/>
    <w:rsid w:val="00D42C67"/>
    <w:rsid w:val="00D43346"/>
    <w:rsid w:val="00D43B63"/>
    <w:rsid w:val="00D4402C"/>
    <w:rsid w:val="00D44100"/>
    <w:rsid w:val="00D442AB"/>
    <w:rsid w:val="00D44C75"/>
    <w:rsid w:val="00D45006"/>
    <w:rsid w:val="00D45046"/>
    <w:rsid w:val="00D455A8"/>
    <w:rsid w:val="00D4576A"/>
    <w:rsid w:val="00D4587B"/>
    <w:rsid w:val="00D45CEE"/>
    <w:rsid w:val="00D45F42"/>
    <w:rsid w:val="00D468E3"/>
    <w:rsid w:val="00D47B73"/>
    <w:rsid w:val="00D503C3"/>
    <w:rsid w:val="00D50548"/>
    <w:rsid w:val="00D506CA"/>
    <w:rsid w:val="00D50EE3"/>
    <w:rsid w:val="00D511D8"/>
    <w:rsid w:val="00D51789"/>
    <w:rsid w:val="00D51F38"/>
    <w:rsid w:val="00D5216B"/>
    <w:rsid w:val="00D52B45"/>
    <w:rsid w:val="00D52D95"/>
    <w:rsid w:val="00D52FF0"/>
    <w:rsid w:val="00D532CC"/>
    <w:rsid w:val="00D532FE"/>
    <w:rsid w:val="00D537A7"/>
    <w:rsid w:val="00D539A6"/>
    <w:rsid w:val="00D53B56"/>
    <w:rsid w:val="00D54310"/>
    <w:rsid w:val="00D54552"/>
    <w:rsid w:val="00D545B4"/>
    <w:rsid w:val="00D5496D"/>
    <w:rsid w:val="00D54E7A"/>
    <w:rsid w:val="00D5550F"/>
    <w:rsid w:val="00D5590F"/>
    <w:rsid w:val="00D55AEB"/>
    <w:rsid w:val="00D55D30"/>
    <w:rsid w:val="00D56083"/>
    <w:rsid w:val="00D563D0"/>
    <w:rsid w:val="00D566E4"/>
    <w:rsid w:val="00D56B3A"/>
    <w:rsid w:val="00D57629"/>
    <w:rsid w:val="00D579EE"/>
    <w:rsid w:val="00D57EA1"/>
    <w:rsid w:val="00D6064B"/>
    <w:rsid w:val="00D6084D"/>
    <w:rsid w:val="00D6096E"/>
    <w:rsid w:val="00D619DB"/>
    <w:rsid w:val="00D620D4"/>
    <w:rsid w:val="00D62288"/>
    <w:rsid w:val="00D622F9"/>
    <w:rsid w:val="00D62757"/>
    <w:rsid w:val="00D62800"/>
    <w:rsid w:val="00D630CE"/>
    <w:rsid w:val="00D631DF"/>
    <w:rsid w:val="00D63425"/>
    <w:rsid w:val="00D634AD"/>
    <w:rsid w:val="00D635D0"/>
    <w:rsid w:val="00D63AD4"/>
    <w:rsid w:val="00D63B21"/>
    <w:rsid w:val="00D63FA9"/>
    <w:rsid w:val="00D641B0"/>
    <w:rsid w:val="00D64997"/>
    <w:rsid w:val="00D649DD"/>
    <w:rsid w:val="00D65203"/>
    <w:rsid w:val="00D654F3"/>
    <w:rsid w:val="00D65907"/>
    <w:rsid w:val="00D65FBF"/>
    <w:rsid w:val="00D66560"/>
    <w:rsid w:val="00D667F6"/>
    <w:rsid w:val="00D669F3"/>
    <w:rsid w:val="00D672D1"/>
    <w:rsid w:val="00D675E6"/>
    <w:rsid w:val="00D67689"/>
    <w:rsid w:val="00D67A85"/>
    <w:rsid w:val="00D702E8"/>
    <w:rsid w:val="00D70309"/>
    <w:rsid w:val="00D706AE"/>
    <w:rsid w:val="00D715DF"/>
    <w:rsid w:val="00D71DDB"/>
    <w:rsid w:val="00D723BB"/>
    <w:rsid w:val="00D726FF"/>
    <w:rsid w:val="00D731F5"/>
    <w:rsid w:val="00D73732"/>
    <w:rsid w:val="00D738C0"/>
    <w:rsid w:val="00D7390A"/>
    <w:rsid w:val="00D73B49"/>
    <w:rsid w:val="00D73B5C"/>
    <w:rsid w:val="00D7439A"/>
    <w:rsid w:val="00D744D9"/>
    <w:rsid w:val="00D74507"/>
    <w:rsid w:val="00D74903"/>
    <w:rsid w:val="00D74CB3"/>
    <w:rsid w:val="00D751D8"/>
    <w:rsid w:val="00D7633E"/>
    <w:rsid w:val="00D763C4"/>
    <w:rsid w:val="00D76B86"/>
    <w:rsid w:val="00D770D6"/>
    <w:rsid w:val="00D7727B"/>
    <w:rsid w:val="00D77727"/>
    <w:rsid w:val="00D80144"/>
    <w:rsid w:val="00D801E7"/>
    <w:rsid w:val="00D8051A"/>
    <w:rsid w:val="00D80596"/>
    <w:rsid w:val="00D806F4"/>
    <w:rsid w:val="00D8089C"/>
    <w:rsid w:val="00D8092A"/>
    <w:rsid w:val="00D80CF8"/>
    <w:rsid w:val="00D80DF0"/>
    <w:rsid w:val="00D81011"/>
    <w:rsid w:val="00D81AE0"/>
    <w:rsid w:val="00D81FE3"/>
    <w:rsid w:val="00D820A2"/>
    <w:rsid w:val="00D82354"/>
    <w:rsid w:val="00D82B24"/>
    <w:rsid w:val="00D82C25"/>
    <w:rsid w:val="00D83022"/>
    <w:rsid w:val="00D837BF"/>
    <w:rsid w:val="00D83A40"/>
    <w:rsid w:val="00D83AC0"/>
    <w:rsid w:val="00D8426B"/>
    <w:rsid w:val="00D8454B"/>
    <w:rsid w:val="00D84589"/>
    <w:rsid w:val="00D8492D"/>
    <w:rsid w:val="00D84F64"/>
    <w:rsid w:val="00D85B73"/>
    <w:rsid w:val="00D85BBE"/>
    <w:rsid w:val="00D85C19"/>
    <w:rsid w:val="00D8605C"/>
    <w:rsid w:val="00D867D5"/>
    <w:rsid w:val="00D86AB7"/>
    <w:rsid w:val="00D86AED"/>
    <w:rsid w:val="00D86C12"/>
    <w:rsid w:val="00D86DCA"/>
    <w:rsid w:val="00D8720E"/>
    <w:rsid w:val="00D8743E"/>
    <w:rsid w:val="00D876FB"/>
    <w:rsid w:val="00D87AC2"/>
    <w:rsid w:val="00D900A7"/>
    <w:rsid w:val="00D90E60"/>
    <w:rsid w:val="00D90EB3"/>
    <w:rsid w:val="00D912EE"/>
    <w:rsid w:val="00D915E6"/>
    <w:rsid w:val="00D91A59"/>
    <w:rsid w:val="00D91B9F"/>
    <w:rsid w:val="00D91DB9"/>
    <w:rsid w:val="00D9229A"/>
    <w:rsid w:val="00D92815"/>
    <w:rsid w:val="00D92ADF"/>
    <w:rsid w:val="00D92BAE"/>
    <w:rsid w:val="00D93242"/>
    <w:rsid w:val="00D93F2B"/>
    <w:rsid w:val="00D946D6"/>
    <w:rsid w:val="00D952AF"/>
    <w:rsid w:val="00D952D6"/>
    <w:rsid w:val="00D961C8"/>
    <w:rsid w:val="00D9665D"/>
    <w:rsid w:val="00D969E2"/>
    <w:rsid w:val="00D96A56"/>
    <w:rsid w:val="00D96FBD"/>
    <w:rsid w:val="00D97504"/>
    <w:rsid w:val="00D9756D"/>
    <w:rsid w:val="00D97939"/>
    <w:rsid w:val="00D97D31"/>
    <w:rsid w:val="00D97EF9"/>
    <w:rsid w:val="00DA00D3"/>
    <w:rsid w:val="00DA03CB"/>
    <w:rsid w:val="00DA04A7"/>
    <w:rsid w:val="00DA0C2F"/>
    <w:rsid w:val="00DA14DC"/>
    <w:rsid w:val="00DA1663"/>
    <w:rsid w:val="00DA17D3"/>
    <w:rsid w:val="00DA183F"/>
    <w:rsid w:val="00DA1857"/>
    <w:rsid w:val="00DA1C5C"/>
    <w:rsid w:val="00DA1D7D"/>
    <w:rsid w:val="00DA273A"/>
    <w:rsid w:val="00DA2D3C"/>
    <w:rsid w:val="00DA2F61"/>
    <w:rsid w:val="00DA37ED"/>
    <w:rsid w:val="00DA380A"/>
    <w:rsid w:val="00DA38CD"/>
    <w:rsid w:val="00DA3C1C"/>
    <w:rsid w:val="00DA4216"/>
    <w:rsid w:val="00DA429E"/>
    <w:rsid w:val="00DA42C7"/>
    <w:rsid w:val="00DA4706"/>
    <w:rsid w:val="00DA48F4"/>
    <w:rsid w:val="00DA4BF0"/>
    <w:rsid w:val="00DA4E11"/>
    <w:rsid w:val="00DA4F24"/>
    <w:rsid w:val="00DA5251"/>
    <w:rsid w:val="00DA5302"/>
    <w:rsid w:val="00DA5DCC"/>
    <w:rsid w:val="00DA5EAF"/>
    <w:rsid w:val="00DA628A"/>
    <w:rsid w:val="00DA6A5F"/>
    <w:rsid w:val="00DA6C1E"/>
    <w:rsid w:val="00DA6D84"/>
    <w:rsid w:val="00DA724A"/>
    <w:rsid w:val="00DA78FC"/>
    <w:rsid w:val="00DA7C95"/>
    <w:rsid w:val="00DA7FC4"/>
    <w:rsid w:val="00DB03D2"/>
    <w:rsid w:val="00DB084D"/>
    <w:rsid w:val="00DB1647"/>
    <w:rsid w:val="00DB16E0"/>
    <w:rsid w:val="00DB1B3A"/>
    <w:rsid w:val="00DB23E5"/>
    <w:rsid w:val="00DB2470"/>
    <w:rsid w:val="00DB2F98"/>
    <w:rsid w:val="00DB30D1"/>
    <w:rsid w:val="00DB3445"/>
    <w:rsid w:val="00DB39DC"/>
    <w:rsid w:val="00DB44C2"/>
    <w:rsid w:val="00DB4EB2"/>
    <w:rsid w:val="00DB56B2"/>
    <w:rsid w:val="00DB5D2F"/>
    <w:rsid w:val="00DB6775"/>
    <w:rsid w:val="00DB6BC8"/>
    <w:rsid w:val="00DB79F6"/>
    <w:rsid w:val="00DC03CC"/>
    <w:rsid w:val="00DC0C13"/>
    <w:rsid w:val="00DC0C1B"/>
    <w:rsid w:val="00DC1EC5"/>
    <w:rsid w:val="00DC225D"/>
    <w:rsid w:val="00DC2683"/>
    <w:rsid w:val="00DC26E5"/>
    <w:rsid w:val="00DC2C60"/>
    <w:rsid w:val="00DC2DB3"/>
    <w:rsid w:val="00DC320F"/>
    <w:rsid w:val="00DC3675"/>
    <w:rsid w:val="00DC38E0"/>
    <w:rsid w:val="00DC3A1B"/>
    <w:rsid w:val="00DC430D"/>
    <w:rsid w:val="00DC4BA3"/>
    <w:rsid w:val="00DC53E7"/>
    <w:rsid w:val="00DC59A6"/>
    <w:rsid w:val="00DC5E5F"/>
    <w:rsid w:val="00DC5E9A"/>
    <w:rsid w:val="00DC61F7"/>
    <w:rsid w:val="00DC682E"/>
    <w:rsid w:val="00DC73B4"/>
    <w:rsid w:val="00DC7486"/>
    <w:rsid w:val="00DC75DE"/>
    <w:rsid w:val="00DC78C8"/>
    <w:rsid w:val="00DC7B1B"/>
    <w:rsid w:val="00DC7E96"/>
    <w:rsid w:val="00DC7EAB"/>
    <w:rsid w:val="00DD06C7"/>
    <w:rsid w:val="00DD07CD"/>
    <w:rsid w:val="00DD0F58"/>
    <w:rsid w:val="00DD0FE3"/>
    <w:rsid w:val="00DD1140"/>
    <w:rsid w:val="00DD120A"/>
    <w:rsid w:val="00DD13D0"/>
    <w:rsid w:val="00DD1BCB"/>
    <w:rsid w:val="00DD1F30"/>
    <w:rsid w:val="00DD209A"/>
    <w:rsid w:val="00DD2139"/>
    <w:rsid w:val="00DD27A0"/>
    <w:rsid w:val="00DD282F"/>
    <w:rsid w:val="00DD2ED3"/>
    <w:rsid w:val="00DD3D9F"/>
    <w:rsid w:val="00DD3E3E"/>
    <w:rsid w:val="00DD455F"/>
    <w:rsid w:val="00DD4A36"/>
    <w:rsid w:val="00DD4C13"/>
    <w:rsid w:val="00DD4EFB"/>
    <w:rsid w:val="00DD504A"/>
    <w:rsid w:val="00DD56CF"/>
    <w:rsid w:val="00DD58A5"/>
    <w:rsid w:val="00DD5909"/>
    <w:rsid w:val="00DD5F11"/>
    <w:rsid w:val="00DD66FA"/>
    <w:rsid w:val="00DD674D"/>
    <w:rsid w:val="00DD6C49"/>
    <w:rsid w:val="00DD6D04"/>
    <w:rsid w:val="00DD6FC7"/>
    <w:rsid w:val="00DD7FD0"/>
    <w:rsid w:val="00DE0016"/>
    <w:rsid w:val="00DE070B"/>
    <w:rsid w:val="00DE0E55"/>
    <w:rsid w:val="00DE1388"/>
    <w:rsid w:val="00DE1A24"/>
    <w:rsid w:val="00DE1E10"/>
    <w:rsid w:val="00DE1E85"/>
    <w:rsid w:val="00DE259C"/>
    <w:rsid w:val="00DE2A01"/>
    <w:rsid w:val="00DE2E86"/>
    <w:rsid w:val="00DE3204"/>
    <w:rsid w:val="00DE3BDE"/>
    <w:rsid w:val="00DE3FAF"/>
    <w:rsid w:val="00DE4030"/>
    <w:rsid w:val="00DE4141"/>
    <w:rsid w:val="00DE4210"/>
    <w:rsid w:val="00DE4897"/>
    <w:rsid w:val="00DE53AD"/>
    <w:rsid w:val="00DE5DB7"/>
    <w:rsid w:val="00DE5E56"/>
    <w:rsid w:val="00DE6018"/>
    <w:rsid w:val="00DE62E8"/>
    <w:rsid w:val="00DE6308"/>
    <w:rsid w:val="00DE64C5"/>
    <w:rsid w:val="00DE683D"/>
    <w:rsid w:val="00DE6904"/>
    <w:rsid w:val="00DE74EF"/>
    <w:rsid w:val="00DE7C6B"/>
    <w:rsid w:val="00DE7CEA"/>
    <w:rsid w:val="00DF01C6"/>
    <w:rsid w:val="00DF0E5E"/>
    <w:rsid w:val="00DF1057"/>
    <w:rsid w:val="00DF1E2D"/>
    <w:rsid w:val="00DF228A"/>
    <w:rsid w:val="00DF27B7"/>
    <w:rsid w:val="00DF2C7A"/>
    <w:rsid w:val="00DF3862"/>
    <w:rsid w:val="00DF3890"/>
    <w:rsid w:val="00DF3CEA"/>
    <w:rsid w:val="00DF3F18"/>
    <w:rsid w:val="00DF4353"/>
    <w:rsid w:val="00DF448D"/>
    <w:rsid w:val="00DF45EF"/>
    <w:rsid w:val="00DF4746"/>
    <w:rsid w:val="00DF4823"/>
    <w:rsid w:val="00DF507E"/>
    <w:rsid w:val="00DF58C9"/>
    <w:rsid w:val="00DF593C"/>
    <w:rsid w:val="00DF5A33"/>
    <w:rsid w:val="00DF5FF0"/>
    <w:rsid w:val="00DF62A8"/>
    <w:rsid w:val="00DF7052"/>
    <w:rsid w:val="00DF7153"/>
    <w:rsid w:val="00DF729B"/>
    <w:rsid w:val="00DF7340"/>
    <w:rsid w:val="00DF7598"/>
    <w:rsid w:val="00DF75AE"/>
    <w:rsid w:val="00DF788B"/>
    <w:rsid w:val="00DF79BC"/>
    <w:rsid w:val="00DF7FDB"/>
    <w:rsid w:val="00E00837"/>
    <w:rsid w:val="00E00989"/>
    <w:rsid w:val="00E00BF0"/>
    <w:rsid w:val="00E010FA"/>
    <w:rsid w:val="00E012C0"/>
    <w:rsid w:val="00E01AD2"/>
    <w:rsid w:val="00E01BEB"/>
    <w:rsid w:val="00E01D4C"/>
    <w:rsid w:val="00E01FB8"/>
    <w:rsid w:val="00E0207C"/>
    <w:rsid w:val="00E021B9"/>
    <w:rsid w:val="00E0232E"/>
    <w:rsid w:val="00E02423"/>
    <w:rsid w:val="00E0270B"/>
    <w:rsid w:val="00E02749"/>
    <w:rsid w:val="00E02B3A"/>
    <w:rsid w:val="00E02BE7"/>
    <w:rsid w:val="00E03020"/>
    <w:rsid w:val="00E0329D"/>
    <w:rsid w:val="00E03D59"/>
    <w:rsid w:val="00E03E56"/>
    <w:rsid w:val="00E03FFE"/>
    <w:rsid w:val="00E0471B"/>
    <w:rsid w:val="00E05714"/>
    <w:rsid w:val="00E05AEC"/>
    <w:rsid w:val="00E06970"/>
    <w:rsid w:val="00E06BA1"/>
    <w:rsid w:val="00E07974"/>
    <w:rsid w:val="00E07C19"/>
    <w:rsid w:val="00E10294"/>
    <w:rsid w:val="00E10835"/>
    <w:rsid w:val="00E10CB8"/>
    <w:rsid w:val="00E10CBE"/>
    <w:rsid w:val="00E10DA6"/>
    <w:rsid w:val="00E116BD"/>
    <w:rsid w:val="00E11A59"/>
    <w:rsid w:val="00E11DFD"/>
    <w:rsid w:val="00E132D9"/>
    <w:rsid w:val="00E13655"/>
    <w:rsid w:val="00E13659"/>
    <w:rsid w:val="00E13703"/>
    <w:rsid w:val="00E13873"/>
    <w:rsid w:val="00E14533"/>
    <w:rsid w:val="00E14AB9"/>
    <w:rsid w:val="00E14B13"/>
    <w:rsid w:val="00E14C91"/>
    <w:rsid w:val="00E14CA7"/>
    <w:rsid w:val="00E15484"/>
    <w:rsid w:val="00E15502"/>
    <w:rsid w:val="00E1588C"/>
    <w:rsid w:val="00E15B7A"/>
    <w:rsid w:val="00E1603B"/>
    <w:rsid w:val="00E1611E"/>
    <w:rsid w:val="00E16B89"/>
    <w:rsid w:val="00E16C0E"/>
    <w:rsid w:val="00E17049"/>
    <w:rsid w:val="00E17C78"/>
    <w:rsid w:val="00E17F76"/>
    <w:rsid w:val="00E17FB4"/>
    <w:rsid w:val="00E201D7"/>
    <w:rsid w:val="00E206F6"/>
    <w:rsid w:val="00E20A72"/>
    <w:rsid w:val="00E20ABE"/>
    <w:rsid w:val="00E20AD2"/>
    <w:rsid w:val="00E20C73"/>
    <w:rsid w:val="00E2115F"/>
    <w:rsid w:val="00E214F0"/>
    <w:rsid w:val="00E218A8"/>
    <w:rsid w:val="00E219E8"/>
    <w:rsid w:val="00E22222"/>
    <w:rsid w:val="00E22ACF"/>
    <w:rsid w:val="00E22EA4"/>
    <w:rsid w:val="00E2305F"/>
    <w:rsid w:val="00E2399D"/>
    <w:rsid w:val="00E239F6"/>
    <w:rsid w:val="00E241EA"/>
    <w:rsid w:val="00E2459C"/>
    <w:rsid w:val="00E24D52"/>
    <w:rsid w:val="00E25CA8"/>
    <w:rsid w:val="00E25FBC"/>
    <w:rsid w:val="00E260B6"/>
    <w:rsid w:val="00E263D9"/>
    <w:rsid w:val="00E26708"/>
    <w:rsid w:val="00E270D1"/>
    <w:rsid w:val="00E27121"/>
    <w:rsid w:val="00E272ED"/>
    <w:rsid w:val="00E27A8C"/>
    <w:rsid w:val="00E27DD6"/>
    <w:rsid w:val="00E27E77"/>
    <w:rsid w:val="00E27F1E"/>
    <w:rsid w:val="00E30400"/>
    <w:rsid w:val="00E3051C"/>
    <w:rsid w:val="00E305DF"/>
    <w:rsid w:val="00E30AFC"/>
    <w:rsid w:val="00E30BFA"/>
    <w:rsid w:val="00E30D1B"/>
    <w:rsid w:val="00E30D2C"/>
    <w:rsid w:val="00E31117"/>
    <w:rsid w:val="00E31745"/>
    <w:rsid w:val="00E3195A"/>
    <w:rsid w:val="00E31C4F"/>
    <w:rsid w:val="00E31EFE"/>
    <w:rsid w:val="00E32482"/>
    <w:rsid w:val="00E325BD"/>
    <w:rsid w:val="00E33357"/>
    <w:rsid w:val="00E3368A"/>
    <w:rsid w:val="00E33757"/>
    <w:rsid w:val="00E34E4F"/>
    <w:rsid w:val="00E35034"/>
    <w:rsid w:val="00E3528E"/>
    <w:rsid w:val="00E35463"/>
    <w:rsid w:val="00E368DE"/>
    <w:rsid w:val="00E36944"/>
    <w:rsid w:val="00E36B78"/>
    <w:rsid w:val="00E36C53"/>
    <w:rsid w:val="00E36F1E"/>
    <w:rsid w:val="00E3762D"/>
    <w:rsid w:val="00E3791D"/>
    <w:rsid w:val="00E40073"/>
    <w:rsid w:val="00E4020E"/>
    <w:rsid w:val="00E40393"/>
    <w:rsid w:val="00E40819"/>
    <w:rsid w:val="00E40B34"/>
    <w:rsid w:val="00E40B6B"/>
    <w:rsid w:val="00E416E5"/>
    <w:rsid w:val="00E4217D"/>
    <w:rsid w:val="00E427FF"/>
    <w:rsid w:val="00E428DC"/>
    <w:rsid w:val="00E43649"/>
    <w:rsid w:val="00E43679"/>
    <w:rsid w:val="00E44250"/>
    <w:rsid w:val="00E4443A"/>
    <w:rsid w:val="00E44551"/>
    <w:rsid w:val="00E44554"/>
    <w:rsid w:val="00E44727"/>
    <w:rsid w:val="00E4492E"/>
    <w:rsid w:val="00E44CD9"/>
    <w:rsid w:val="00E44E95"/>
    <w:rsid w:val="00E44F8A"/>
    <w:rsid w:val="00E44FA0"/>
    <w:rsid w:val="00E4500A"/>
    <w:rsid w:val="00E4546B"/>
    <w:rsid w:val="00E454D9"/>
    <w:rsid w:val="00E45709"/>
    <w:rsid w:val="00E45926"/>
    <w:rsid w:val="00E460A4"/>
    <w:rsid w:val="00E46129"/>
    <w:rsid w:val="00E46A41"/>
    <w:rsid w:val="00E479CF"/>
    <w:rsid w:val="00E47D3D"/>
    <w:rsid w:val="00E47F5E"/>
    <w:rsid w:val="00E500FE"/>
    <w:rsid w:val="00E50189"/>
    <w:rsid w:val="00E5045F"/>
    <w:rsid w:val="00E5068A"/>
    <w:rsid w:val="00E51267"/>
    <w:rsid w:val="00E512A9"/>
    <w:rsid w:val="00E51610"/>
    <w:rsid w:val="00E51876"/>
    <w:rsid w:val="00E51BF4"/>
    <w:rsid w:val="00E522D8"/>
    <w:rsid w:val="00E52BAD"/>
    <w:rsid w:val="00E533E6"/>
    <w:rsid w:val="00E534E0"/>
    <w:rsid w:val="00E5393F"/>
    <w:rsid w:val="00E539D3"/>
    <w:rsid w:val="00E53AF0"/>
    <w:rsid w:val="00E53DE6"/>
    <w:rsid w:val="00E53E00"/>
    <w:rsid w:val="00E53E69"/>
    <w:rsid w:val="00E54077"/>
    <w:rsid w:val="00E5471E"/>
    <w:rsid w:val="00E54896"/>
    <w:rsid w:val="00E54C49"/>
    <w:rsid w:val="00E54EFE"/>
    <w:rsid w:val="00E5503C"/>
    <w:rsid w:val="00E556A6"/>
    <w:rsid w:val="00E55F54"/>
    <w:rsid w:val="00E567D0"/>
    <w:rsid w:val="00E572F8"/>
    <w:rsid w:val="00E57699"/>
    <w:rsid w:val="00E57B4E"/>
    <w:rsid w:val="00E57DF0"/>
    <w:rsid w:val="00E57EEC"/>
    <w:rsid w:val="00E60135"/>
    <w:rsid w:val="00E60451"/>
    <w:rsid w:val="00E6055E"/>
    <w:rsid w:val="00E60897"/>
    <w:rsid w:val="00E6097D"/>
    <w:rsid w:val="00E60D7D"/>
    <w:rsid w:val="00E60DB7"/>
    <w:rsid w:val="00E60F22"/>
    <w:rsid w:val="00E614EF"/>
    <w:rsid w:val="00E61548"/>
    <w:rsid w:val="00E615B0"/>
    <w:rsid w:val="00E61633"/>
    <w:rsid w:val="00E61DC6"/>
    <w:rsid w:val="00E61FBF"/>
    <w:rsid w:val="00E62721"/>
    <w:rsid w:val="00E62A83"/>
    <w:rsid w:val="00E6318B"/>
    <w:rsid w:val="00E631C9"/>
    <w:rsid w:val="00E63941"/>
    <w:rsid w:val="00E639ED"/>
    <w:rsid w:val="00E63DED"/>
    <w:rsid w:val="00E6406C"/>
    <w:rsid w:val="00E644E8"/>
    <w:rsid w:val="00E645C6"/>
    <w:rsid w:val="00E64CA9"/>
    <w:rsid w:val="00E6530E"/>
    <w:rsid w:val="00E65332"/>
    <w:rsid w:val="00E654F0"/>
    <w:rsid w:val="00E658C0"/>
    <w:rsid w:val="00E659EF"/>
    <w:rsid w:val="00E65DB7"/>
    <w:rsid w:val="00E65F39"/>
    <w:rsid w:val="00E65FF9"/>
    <w:rsid w:val="00E66135"/>
    <w:rsid w:val="00E664E3"/>
    <w:rsid w:val="00E665A3"/>
    <w:rsid w:val="00E66B2E"/>
    <w:rsid w:val="00E66CEE"/>
    <w:rsid w:val="00E66E2D"/>
    <w:rsid w:val="00E67033"/>
    <w:rsid w:val="00E6721C"/>
    <w:rsid w:val="00E67287"/>
    <w:rsid w:val="00E67899"/>
    <w:rsid w:val="00E67B1F"/>
    <w:rsid w:val="00E70507"/>
    <w:rsid w:val="00E7084E"/>
    <w:rsid w:val="00E708AD"/>
    <w:rsid w:val="00E70D0C"/>
    <w:rsid w:val="00E71247"/>
    <w:rsid w:val="00E712B9"/>
    <w:rsid w:val="00E71900"/>
    <w:rsid w:val="00E71F8B"/>
    <w:rsid w:val="00E729D5"/>
    <w:rsid w:val="00E729DC"/>
    <w:rsid w:val="00E72B98"/>
    <w:rsid w:val="00E72CDC"/>
    <w:rsid w:val="00E72E29"/>
    <w:rsid w:val="00E72E89"/>
    <w:rsid w:val="00E72FE7"/>
    <w:rsid w:val="00E7316D"/>
    <w:rsid w:val="00E73227"/>
    <w:rsid w:val="00E73685"/>
    <w:rsid w:val="00E73B08"/>
    <w:rsid w:val="00E73BFF"/>
    <w:rsid w:val="00E73E36"/>
    <w:rsid w:val="00E7425B"/>
    <w:rsid w:val="00E742BB"/>
    <w:rsid w:val="00E7486E"/>
    <w:rsid w:val="00E74F02"/>
    <w:rsid w:val="00E74F9D"/>
    <w:rsid w:val="00E751A5"/>
    <w:rsid w:val="00E75B38"/>
    <w:rsid w:val="00E75B4E"/>
    <w:rsid w:val="00E7608A"/>
    <w:rsid w:val="00E777A0"/>
    <w:rsid w:val="00E8020C"/>
    <w:rsid w:val="00E803AE"/>
    <w:rsid w:val="00E80453"/>
    <w:rsid w:val="00E804E8"/>
    <w:rsid w:val="00E805F5"/>
    <w:rsid w:val="00E80BAB"/>
    <w:rsid w:val="00E81384"/>
    <w:rsid w:val="00E821FA"/>
    <w:rsid w:val="00E834B8"/>
    <w:rsid w:val="00E83D9C"/>
    <w:rsid w:val="00E8416B"/>
    <w:rsid w:val="00E8416E"/>
    <w:rsid w:val="00E841EA"/>
    <w:rsid w:val="00E843ED"/>
    <w:rsid w:val="00E84489"/>
    <w:rsid w:val="00E84732"/>
    <w:rsid w:val="00E847F0"/>
    <w:rsid w:val="00E849DE"/>
    <w:rsid w:val="00E851CE"/>
    <w:rsid w:val="00E8534C"/>
    <w:rsid w:val="00E853FF"/>
    <w:rsid w:val="00E856AD"/>
    <w:rsid w:val="00E859C9"/>
    <w:rsid w:val="00E8667C"/>
    <w:rsid w:val="00E86B16"/>
    <w:rsid w:val="00E86E62"/>
    <w:rsid w:val="00E87213"/>
    <w:rsid w:val="00E87336"/>
    <w:rsid w:val="00E8739D"/>
    <w:rsid w:val="00E87983"/>
    <w:rsid w:val="00E879E9"/>
    <w:rsid w:val="00E87A5B"/>
    <w:rsid w:val="00E87DC4"/>
    <w:rsid w:val="00E903DE"/>
    <w:rsid w:val="00E904E3"/>
    <w:rsid w:val="00E910D6"/>
    <w:rsid w:val="00E91173"/>
    <w:rsid w:val="00E91484"/>
    <w:rsid w:val="00E92159"/>
    <w:rsid w:val="00E92625"/>
    <w:rsid w:val="00E92BA7"/>
    <w:rsid w:val="00E93431"/>
    <w:rsid w:val="00E9382A"/>
    <w:rsid w:val="00E93AF9"/>
    <w:rsid w:val="00E93C49"/>
    <w:rsid w:val="00E94230"/>
    <w:rsid w:val="00E94819"/>
    <w:rsid w:val="00E94E8F"/>
    <w:rsid w:val="00E95019"/>
    <w:rsid w:val="00E95081"/>
    <w:rsid w:val="00E95212"/>
    <w:rsid w:val="00E954B4"/>
    <w:rsid w:val="00E95B45"/>
    <w:rsid w:val="00E95EE6"/>
    <w:rsid w:val="00E9618B"/>
    <w:rsid w:val="00E9624A"/>
    <w:rsid w:val="00E96251"/>
    <w:rsid w:val="00E96B83"/>
    <w:rsid w:val="00E971E4"/>
    <w:rsid w:val="00E975D5"/>
    <w:rsid w:val="00E9783C"/>
    <w:rsid w:val="00EA06CD"/>
    <w:rsid w:val="00EA0F96"/>
    <w:rsid w:val="00EA1F62"/>
    <w:rsid w:val="00EA2538"/>
    <w:rsid w:val="00EA2AC3"/>
    <w:rsid w:val="00EA2ADA"/>
    <w:rsid w:val="00EA2D06"/>
    <w:rsid w:val="00EA32FD"/>
    <w:rsid w:val="00EA3508"/>
    <w:rsid w:val="00EA3622"/>
    <w:rsid w:val="00EA397F"/>
    <w:rsid w:val="00EA3AD5"/>
    <w:rsid w:val="00EA4464"/>
    <w:rsid w:val="00EA45ED"/>
    <w:rsid w:val="00EA46DE"/>
    <w:rsid w:val="00EA53D3"/>
    <w:rsid w:val="00EA59C4"/>
    <w:rsid w:val="00EA63AB"/>
    <w:rsid w:val="00EA66C4"/>
    <w:rsid w:val="00EA6C44"/>
    <w:rsid w:val="00EA7074"/>
    <w:rsid w:val="00EA7629"/>
    <w:rsid w:val="00EA7BAF"/>
    <w:rsid w:val="00EB0479"/>
    <w:rsid w:val="00EB0B48"/>
    <w:rsid w:val="00EB0E6A"/>
    <w:rsid w:val="00EB12A7"/>
    <w:rsid w:val="00EB1EE7"/>
    <w:rsid w:val="00EB230F"/>
    <w:rsid w:val="00EB2A13"/>
    <w:rsid w:val="00EB2F95"/>
    <w:rsid w:val="00EB38FB"/>
    <w:rsid w:val="00EB40F4"/>
    <w:rsid w:val="00EB41DA"/>
    <w:rsid w:val="00EB44FF"/>
    <w:rsid w:val="00EB4635"/>
    <w:rsid w:val="00EB4999"/>
    <w:rsid w:val="00EB4CBF"/>
    <w:rsid w:val="00EB504A"/>
    <w:rsid w:val="00EB506F"/>
    <w:rsid w:val="00EB535E"/>
    <w:rsid w:val="00EB5D4D"/>
    <w:rsid w:val="00EB60D0"/>
    <w:rsid w:val="00EB6597"/>
    <w:rsid w:val="00EB65D5"/>
    <w:rsid w:val="00EB6865"/>
    <w:rsid w:val="00EB6B33"/>
    <w:rsid w:val="00EB78E1"/>
    <w:rsid w:val="00EC01C0"/>
    <w:rsid w:val="00EC183D"/>
    <w:rsid w:val="00EC1D33"/>
    <w:rsid w:val="00EC2062"/>
    <w:rsid w:val="00EC2420"/>
    <w:rsid w:val="00EC334F"/>
    <w:rsid w:val="00EC358F"/>
    <w:rsid w:val="00EC359E"/>
    <w:rsid w:val="00EC3C4E"/>
    <w:rsid w:val="00EC3DCA"/>
    <w:rsid w:val="00EC40AC"/>
    <w:rsid w:val="00EC48F7"/>
    <w:rsid w:val="00EC4997"/>
    <w:rsid w:val="00EC4C07"/>
    <w:rsid w:val="00EC4DB1"/>
    <w:rsid w:val="00EC5265"/>
    <w:rsid w:val="00EC5375"/>
    <w:rsid w:val="00EC54FE"/>
    <w:rsid w:val="00EC60F4"/>
    <w:rsid w:val="00EC653A"/>
    <w:rsid w:val="00EC6D0C"/>
    <w:rsid w:val="00EC7533"/>
    <w:rsid w:val="00EC77F5"/>
    <w:rsid w:val="00EC7A8C"/>
    <w:rsid w:val="00EC7C61"/>
    <w:rsid w:val="00EC7D74"/>
    <w:rsid w:val="00ED0730"/>
    <w:rsid w:val="00ED081B"/>
    <w:rsid w:val="00ED08C0"/>
    <w:rsid w:val="00ED0DAE"/>
    <w:rsid w:val="00ED1ADD"/>
    <w:rsid w:val="00ED1B3A"/>
    <w:rsid w:val="00ED241F"/>
    <w:rsid w:val="00ED2427"/>
    <w:rsid w:val="00ED257C"/>
    <w:rsid w:val="00ED2738"/>
    <w:rsid w:val="00ED2BB1"/>
    <w:rsid w:val="00ED339F"/>
    <w:rsid w:val="00ED3D1D"/>
    <w:rsid w:val="00ED4927"/>
    <w:rsid w:val="00ED50DE"/>
    <w:rsid w:val="00ED5287"/>
    <w:rsid w:val="00ED56FC"/>
    <w:rsid w:val="00ED57A5"/>
    <w:rsid w:val="00ED5AA9"/>
    <w:rsid w:val="00ED61A1"/>
    <w:rsid w:val="00ED69A6"/>
    <w:rsid w:val="00ED7373"/>
    <w:rsid w:val="00ED74B7"/>
    <w:rsid w:val="00ED774F"/>
    <w:rsid w:val="00ED7D89"/>
    <w:rsid w:val="00ED7F73"/>
    <w:rsid w:val="00EE0269"/>
    <w:rsid w:val="00EE0312"/>
    <w:rsid w:val="00EE0851"/>
    <w:rsid w:val="00EE0C33"/>
    <w:rsid w:val="00EE0D69"/>
    <w:rsid w:val="00EE108A"/>
    <w:rsid w:val="00EE10C7"/>
    <w:rsid w:val="00EE115B"/>
    <w:rsid w:val="00EE1248"/>
    <w:rsid w:val="00EE1277"/>
    <w:rsid w:val="00EE131A"/>
    <w:rsid w:val="00EE171A"/>
    <w:rsid w:val="00EE1B79"/>
    <w:rsid w:val="00EE218D"/>
    <w:rsid w:val="00EE2289"/>
    <w:rsid w:val="00EE24F7"/>
    <w:rsid w:val="00EE2640"/>
    <w:rsid w:val="00EE283E"/>
    <w:rsid w:val="00EE2952"/>
    <w:rsid w:val="00EE2D75"/>
    <w:rsid w:val="00EE2F96"/>
    <w:rsid w:val="00EE3B28"/>
    <w:rsid w:val="00EE3DB9"/>
    <w:rsid w:val="00EE3E34"/>
    <w:rsid w:val="00EE3EBF"/>
    <w:rsid w:val="00EE439E"/>
    <w:rsid w:val="00EE4801"/>
    <w:rsid w:val="00EE4D94"/>
    <w:rsid w:val="00EE55B4"/>
    <w:rsid w:val="00EE55BB"/>
    <w:rsid w:val="00EE579A"/>
    <w:rsid w:val="00EE587D"/>
    <w:rsid w:val="00EE5FAF"/>
    <w:rsid w:val="00EE64C0"/>
    <w:rsid w:val="00EE7557"/>
    <w:rsid w:val="00EE779C"/>
    <w:rsid w:val="00EE7975"/>
    <w:rsid w:val="00EE7B97"/>
    <w:rsid w:val="00EF034F"/>
    <w:rsid w:val="00EF05B4"/>
    <w:rsid w:val="00EF0AB8"/>
    <w:rsid w:val="00EF0E16"/>
    <w:rsid w:val="00EF12A3"/>
    <w:rsid w:val="00EF1ACA"/>
    <w:rsid w:val="00EF203B"/>
    <w:rsid w:val="00EF2733"/>
    <w:rsid w:val="00EF28A4"/>
    <w:rsid w:val="00EF2966"/>
    <w:rsid w:val="00EF29D6"/>
    <w:rsid w:val="00EF36FA"/>
    <w:rsid w:val="00EF4510"/>
    <w:rsid w:val="00EF4665"/>
    <w:rsid w:val="00EF4F70"/>
    <w:rsid w:val="00EF53F1"/>
    <w:rsid w:val="00EF5451"/>
    <w:rsid w:val="00EF58F3"/>
    <w:rsid w:val="00EF5FB8"/>
    <w:rsid w:val="00EF6369"/>
    <w:rsid w:val="00EF647E"/>
    <w:rsid w:val="00EF7023"/>
    <w:rsid w:val="00EF737D"/>
    <w:rsid w:val="00EF73EE"/>
    <w:rsid w:val="00EF7D0F"/>
    <w:rsid w:val="00EF7F45"/>
    <w:rsid w:val="00F00341"/>
    <w:rsid w:val="00F003EF"/>
    <w:rsid w:val="00F00EFD"/>
    <w:rsid w:val="00F011E6"/>
    <w:rsid w:val="00F01857"/>
    <w:rsid w:val="00F01C47"/>
    <w:rsid w:val="00F01E65"/>
    <w:rsid w:val="00F01EAE"/>
    <w:rsid w:val="00F02106"/>
    <w:rsid w:val="00F02BCA"/>
    <w:rsid w:val="00F030C5"/>
    <w:rsid w:val="00F036A1"/>
    <w:rsid w:val="00F03E61"/>
    <w:rsid w:val="00F0418C"/>
    <w:rsid w:val="00F0424F"/>
    <w:rsid w:val="00F044AA"/>
    <w:rsid w:val="00F04605"/>
    <w:rsid w:val="00F0476E"/>
    <w:rsid w:val="00F04EB2"/>
    <w:rsid w:val="00F0537D"/>
    <w:rsid w:val="00F054AC"/>
    <w:rsid w:val="00F05DD3"/>
    <w:rsid w:val="00F05E36"/>
    <w:rsid w:val="00F05F03"/>
    <w:rsid w:val="00F062DA"/>
    <w:rsid w:val="00F064CF"/>
    <w:rsid w:val="00F06791"/>
    <w:rsid w:val="00F06D92"/>
    <w:rsid w:val="00F07653"/>
    <w:rsid w:val="00F0779F"/>
    <w:rsid w:val="00F0785B"/>
    <w:rsid w:val="00F07877"/>
    <w:rsid w:val="00F07B9C"/>
    <w:rsid w:val="00F103EF"/>
    <w:rsid w:val="00F10A2D"/>
    <w:rsid w:val="00F11C81"/>
    <w:rsid w:val="00F11E58"/>
    <w:rsid w:val="00F120C1"/>
    <w:rsid w:val="00F1260E"/>
    <w:rsid w:val="00F12808"/>
    <w:rsid w:val="00F129C5"/>
    <w:rsid w:val="00F13101"/>
    <w:rsid w:val="00F137BC"/>
    <w:rsid w:val="00F13D6D"/>
    <w:rsid w:val="00F13E57"/>
    <w:rsid w:val="00F13FF2"/>
    <w:rsid w:val="00F1404A"/>
    <w:rsid w:val="00F1470A"/>
    <w:rsid w:val="00F14796"/>
    <w:rsid w:val="00F148B8"/>
    <w:rsid w:val="00F148E2"/>
    <w:rsid w:val="00F14D36"/>
    <w:rsid w:val="00F14EDF"/>
    <w:rsid w:val="00F15458"/>
    <w:rsid w:val="00F1558B"/>
    <w:rsid w:val="00F15862"/>
    <w:rsid w:val="00F15B81"/>
    <w:rsid w:val="00F15BBF"/>
    <w:rsid w:val="00F15D2D"/>
    <w:rsid w:val="00F15E73"/>
    <w:rsid w:val="00F15EF0"/>
    <w:rsid w:val="00F164C7"/>
    <w:rsid w:val="00F1658E"/>
    <w:rsid w:val="00F169DD"/>
    <w:rsid w:val="00F16E85"/>
    <w:rsid w:val="00F175AB"/>
    <w:rsid w:val="00F1761B"/>
    <w:rsid w:val="00F1774D"/>
    <w:rsid w:val="00F17787"/>
    <w:rsid w:val="00F178FC"/>
    <w:rsid w:val="00F17A00"/>
    <w:rsid w:val="00F17A3B"/>
    <w:rsid w:val="00F17A89"/>
    <w:rsid w:val="00F17E66"/>
    <w:rsid w:val="00F17FA5"/>
    <w:rsid w:val="00F20920"/>
    <w:rsid w:val="00F20981"/>
    <w:rsid w:val="00F21015"/>
    <w:rsid w:val="00F218A3"/>
    <w:rsid w:val="00F21F37"/>
    <w:rsid w:val="00F22122"/>
    <w:rsid w:val="00F22891"/>
    <w:rsid w:val="00F22B17"/>
    <w:rsid w:val="00F22FB2"/>
    <w:rsid w:val="00F2321C"/>
    <w:rsid w:val="00F23C5A"/>
    <w:rsid w:val="00F241A8"/>
    <w:rsid w:val="00F2457F"/>
    <w:rsid w:val="00F24825"/>
    <w:rsid w:val="00F24C89"/>
    <w:rsid w:val="00F25D1C"/>
    <w:rsid w:val="00F2632E"/>
    <w:rsid w:val="00F27036"/>
    <w:rsid w:val="00F27558"/>
    <w:rsid w:val="00F27628"/>
    <w:rsid w:val="00F305F8"/>
    <w:rsid w:val="00F30755"/>
    <w:rsid w:val="00F30BDC"/>
    <w:rsid w:val="00F30DD1"/>
    <w:rsid w:val="00F30F9B"/>
    <w:rsid w:val="00F31034"/>
    <w:rsid w:val="00F31442"/>
    <w:rsid w:val="00F31E1A"/>
    <w:rsid w:val="00F31E26"/>
    <w:rsid w:val="00F325AD"/>
    <w:rsid w:val="00F32E58"/>
    <w:rsid w:val="00F3394D"/>
    <w:rsid w:val="00F33ECC"/>
    <w:rsid w:val="00F3400B"/>
    <w:rsid w:val="00F34252"/>
    <w:rsid w:val="00F3437C"/>
    <w:rsid w:val="00F34387"/>
    <w:rsid w:val="00F34606"/>
    <w:rsid w:val="00F347D1"/>
    <w:rsid w:val="00F348A7"/>
    <w:rsid w:val="00F34E74"/>
    <w:rsid w:val="00F3503E"/>
    <w:rsid w:val="00F35C0E"/>
    <w:rsid w:val="00F35E1F"/>
    <w:rsid w:val="00F35EF4"/>
    <w:rsid w:val="00F36622"/>
    <w:rsid w:val="00F366B3"/>
    <w:rsid w:val="00F367BF"/>
    <w:rsid w:val="00F36C4B"/>
    <w:rsid w:val="00F36EB0"/>
    <w:rsid w:val="00F36EBC"/>
    <w:rsid w:val="00F370B4"/>
    <w:rsid w:val="00F373C6"/>
    <w:rsid w:val="00F37838"/>
    <w:rsid w:val="00F37987"/>
    <w:rsid w:val="00F37A06"/>
    <w:rsid w:val="00F37EEB"/>
    <w:rsid w:val="00F408F1"/>
    <w:rsid w:val="00F40C70"/>
    <w:rsid w:val="00F40E73"/>
    <w:rsid w:val="00F41195"/>
    <w:rsid w:val="00F41B5E"/>
    <w:rsid w:val="00F41FAF"/>
    <w:rsid w:val="00F427A0"/>
    <w:rsid w:val="00F42867"/>
    <w:rsid w:val="00F42C3D"/>
    <w:rsid w:val="00F43561"/>
    <w:rsid w:val="00F435AC"/>
    <w:rsid w:val="00F43B23"/>
    <w:rsid w:val="00F43E72"/>
    <w:rsid w:val="00F44018"/>
    <w:rsid w:val="00F4412F"/>
    <w:rsid w:val="00F44432"/>
    <w:rsid w:val="00F446DC"/>
    <w:rsid w:val="00F44836"/>
    <w:rsid w:val="00F44FEA"/>
    <w:rsid w:val="00F456D6"/>
    <w:rsid w:val="00F4578F"/>
    <w:rsid w:val="00F45C59"/>
    <w:rsid w:val="00F45FAF"/>
    <w:rsid w:val="00F46314"/>
    <w:rsid w:val="00F46CFA"/>
    <w:rsid w:val="00F46DFA"/>
    <w:rsid w:val="00F46F2E"/>
    <w:rsid w:val="00F479C9"/>
    <w:rsid w:val="00F47C1D"/>
    <w:rsid w:val="00F47F26"/>
    <w:rsid w:val="00F50A5E"/>
    <w:rsid w:val="00F50D8B"/>
    <w:rsid w:val="00F50FE0"/>
    <w:rsid w:val="00F51519"/>
    <w:rsid w:val="00F51801"/>
    <w:rsid w:val="00F52168"/>
    <w:rsid w:val="00F5232E"/>
    <w:rsid w:val="00F53A32"/>
    <w:rsid w:val="00F53BA6"/>
    <w:rsid w:val="00F53CAF"/>
    <w:rsid w:val="00F54592"/>
    <w:rsid w:val="00F54BFF"/>
    <w:rsid w:val="00F54DBD"/>
    <w:rsid w:val="00F54DD0"/>
    <w:rsid w:val="00F54ED4"/>
    <w:rsid w:val="00F55202"/>
    <w:rsid w:val="00F55699"/>
    <w:rsid w:val="00F558F3"/>
    <w:rsid w:val="00F55910"/>
    <w:rsid w:val="00F55F56"/>
    <w:rsid w:val="00F55FF7"/>
    <w:rsid w:val="00F56B12"/>
    <w:rsid w:val="00F56B50"/>
    <w:rsid w:val="00F56B5B"/>
    <w:rsid w:val="00F56F7E"/>
    <w:rsid w:val="00F57037"/>
    <w:rsid w:val="00F57104"/>
    <w:rsid w:val="00F57A8D"/>
    <w:rsid w:val="00F57CC7"/>
    <w:rsid w:val="00F6027B"/>
    <w:rsid w:val="00F6036D"/>
    <w:rsid w:val="00F60377"/>
    <w:rsid w:val="00F60942"/>
    <w:rsid w:val="00F620B1"/>
    <w:rsid w:val="00F628F5"/>
    <w:rsid w:val="00F62D3B"/>
    <w:rsid w:val="00F62DAD"/>
    <w:rsid w:val="00F63A40"/>
    <w:rsid w:val="00F648F2"/>
    <w:rsid w:val="00F64F31"/>
    <w:rsid w:val="00F65149"/>
    <w:rsid w:val="00F65296"/>
    <w:rsid w:val="00F65C25"/>
    <w:rsid w:val="00F65CA2"/>
    <w:rsid w:val="00F66A45"/>
    <w:rsid w:val="00F66FA6"/>
    <w:rsid w:val="00F675EE"/>
    <w:rsid w:val="00F67C81"/>
    <w:rsid w:val="00F67CDA"/>
    <w:rsid w:val="00F70118"/>
    <w:rsid w:val="00F70132"/>
    <w:rsid w:val="00F70218"/>
    <w:rsid w:val="00F703DC"/>
    <w:rsid w:val="00F70AD9"/>
    <w:rsid w:val="00F70B57"/>
    <w:rsid w:val="00F71E67"/>
    <w:rsid w:val="00F720C5"/>
    <w:rsid w:val="00F720EA"/>
    <w:rsid w:val="00F721F5"/>
    <w:rsid w:val="00F7231E"/>
    <w:rsid w:val="00F726FF"/>
    <w:rsid w:val="00F72970"/>
    <w:rsid w:val="00F72B15"/>
    <w:rsid w:val="00F72D20"/>
    <w:rsid w:val="00F72EA5"/>
    <w:rsid w:val="00F735D8"/>
    <w:rsid w:val="00F73AFA"/>
    <w:rsid w:val="00F73B17"/>
    <w:rsid w:val="00F747B9"/>
    <w:rsid w:val="00F74A03"/>
    <w:rsid w:val="00F74D43"/>
    <w:rsid w:val="00F74E48"/>
    <w:rsid w:val="00F753FC"/>
    <w:rsid w:val="00F7557C"/>
    <w:rsid w:val="00F759DA"/>
    <w:rsid w:val="00F75A74"/>
    <w:rsid w:val="00F75B3C"/>
    <w:rsid w:val="00F76258"/>
    <w:rsid w:val="00F76B76"/>
    <w:rsid w:val="00F76F23"/>
    <w:rsid w:val="00F771D6"/>
    <w:rsid w:val="00F771EB"/>
    <w:rsid w:val="00F7732D"/>
    <w:rsid w:val="00F77705"/>
    <w:rsid w:val="00F80E65"/>
    <w:rsid w:val="00F80FA5"/>
    <w:rsid w:val="00F812CA"/>
    <w:rsid w:val="00F815A9"/>
    <w:rsid w:val="00F81DD2"/>
    <w:rsid w:val="00F81DD9"/>
    <w:rsid w:val="00F81E0E"/>
    <w:rsid w:val="00F81FC7"/>
    <w:rsid w:val="00F82397"/>
    <w:rsid w:val="00F82A20"/>
    <w:rsid w:val="00F82C41"/>
    <w:rsid w:val="00F83058"/>
    <w:rsid w:val="00F834FF"/>
    <w:rsid w:val="00F83AEA"/>
    <w:rsid w:val="00F841A6"/>
    <w:rsid w:val="00F842B7"/>
    <w:rsid w:val="00F844F0"/>
    <w:rsid w:val="00F84BC1"/>
    <w:rsid w:val="00F84F17"/>
    <w:rsid w:val="00F85053"/>
    <w:rsid w:val="00F855D3"/>
    <w:rsid w:val="00F8589D"/>
    <w:rsid w:val="00F85C18"/>
    <w:rsid w:val="00F86345"/>
    <w:rsid w:val="00F86F2B"/>
    <w:rsid w:val="00F873F3"/>
    <w:rsid w:val="00F87477"/>
    <w:rsid w:val="00F87E07"/>
    <w:rsid w:val="00F87E31"/>
    <w:rsid w:val="00F9013E"/>
    <w:rsid w:val="00F9026F"/>
    <w:rsid w:val="00F90432"/>
    <w:rsid w:val="00F90583"/>
    <w:rsid w:val="00F90AFC"/>
    <w:rsid w:val="00F910B2"/>
    <w:rsid w:val="00F913F4"/>
    <w:rsid w:val="00F915C4"/>
    <w:rsid w:val="00F91E49"/>
    <w:rsid w:val="00F91E83"/>
    <w:rsid w:val="00F92108"/>
    <w:rsid w:val="00F92541"/>
    <w:rsid w:val="00F9295A"/>
    <w:rsid w:val="00F92CE8"/>
    <w:rsid w:val="00F9346F"/>
    <w:rsid w:val="00F93AD8"/>
    <w:rsid w:val="00F93D99"/>
    <w:rsid w:val="00F945D0"/>
    <w:rsid w:val="00F94821"/>
    <w:rsid w:val="00F94B27"/>
    <w:rsid w:val="00F94C5C"/>
    <w:rsid w:val="00F954F9"/>
    <w:rsid w:val="00F95582"/>
    <w:rsid w:val="00F95893"/>
    <w:rsid w:val="00F95B1A"/>
    <w:rsid w:val="00F95BE0"/>
    <w:rsid w:val="00F95C85"/>
    <w:rsid w:val="00F95D8D"/>
    <w:rsid w:val="00F961F6"/>
    <w:rsid w:val="00F9656F"/>
    <w:rsid w:val="00F966CE"/>
    <w:rsid w:val="00F96C67"/>
    <w:rsid w:val="00F96C93"/>
    <w:rsid w:val="00F96F34"/>
    <w:rsid w:val="00F973D5"/>
    <w:rsid w:val="00F97AB3"/>
    <w:rsid w:val="00F97F66"/>
    <w:rsid w:val="00FA0230"/>
    <w:rsid w:val="00FA0A5B"/>
    <w:rsid w:val="00FA0B7A"/>
    <w:rsid w:val="00FA0BF5"/>
    <w:rsid w:val="00FA0D32"/>
    <w:rsid w:val="00FA0E36"/>
    <w:rsid w:val="00FA1574"/>
    <w:rsid w:val="00FA17C9"/>
    <w:rsid w:val="00FA1818"/>
    <w:rsid w:val="00FA1C5A"/>
    <w:rsid w:val="00FA1CB7"/>
    <w:rsid w:val="00FA21A5"/>
    <w:rsid w:val="00FA22AB"/>
    <w:rsid w:val="00FA2312"/>
    <w:rsid w:val="00FA2421"/>
    <w:rsid w:val="00FA24AF"/>
    <w:rsid w:val="00FA24DE"/>
    <w:rsid w:val="00FA2535"/>
    <w:rsid w:val="00FA2F15"/>
    <w:rsid w:val="00FA391B"/>
    <w:rsid w:val="00FA4204"/>
    <w:rsid w:val="00FA4215"/>
    <w:rsid w:val="00FA4772"/>
    <w:rsid w:val="00FA4879"/>
    <w:rsid w:val="00FA4BD6"/>
    <w:rsid w:val="00FA4D29"/>
    <w:rsid w:val="00FA50C2"/>
    <w:rsid w:val="00FA50CB"/>
    <w:rsid w:val="00FA5154"/>
    <w:rsid w:val="00FA553A"/>
    <w:rsid w:val="00FA5915"/>
    <w:rsid w:val="00FA68F8"/>
    <w:rsid w:val="00FA6E40"/>
    <w:rsid w:val="00FA73AF"/>
    <w:rsid w:val="00FA7589"/>
    <w:rsid w:val="00FA759F"/>
    <w:rsid w:val="00FB0790"/>
    <w:rsid w:val="00FB086D"/>
    <w:rsid w:val="00FB0E99"/>
    <w:rsid w:val="00FB1124"/>
    <w:rsid w:val="00FB1648"/>
    <w:rsid w:val="00FB1C8D"/>
    <w:rsid w:val="00FB1E90"/>
    <w:rsid w:val="00FB2145"/>
    <w:rsid w:val="00FB2280"/>
    <w:rsid w:val="00FB27F3"/>
    <w:rsid w:val="00FB2C61"/>
    <w:rsid w:val="00FB375A"/>
    <w:rsid w:val="00FB3AE1"/>
    <w:rsid w:val="00FB3BE4"/>
    <w:rsid w:val="00FB43AF"/>
    <w:rsid w:val="00FB47FF"/>
    <w:rsid w:val="00FB5087"/>
    <w:rsid w:val="00FB50DE"/>
    <w:rsid w:val="00FB55AD"/>
    <w:rsid w:val="00FB573D"/>
    <w:rsid w:val="00FB58B2"/>
    <w:rsid w:val="00FB58BE"/>
    <w:rsid w:val="00FB59C7"/>
    <w:rsid w:val="00FB5B59"/>
    <w:rsid w:val="00FB6A80"/>
    <w:rsid w:val="00FB6B05"/>
    <w:rsid w:val="00FB72AF"/>
    <w:rsid w:val="00FB7431"/>
    <w:rsid w:val="00FC0190"/>
    <w:rsid w:val="00FC0283"/>
    <w:rsid w:val="00FC02D7"/>
    <w:rsid w:val="00FC04D0"/>
    <w:rsid w:val="00FC0559"/>
    <w:rsid w:val="00FC0611"/>
    <w:rsid w:val="00FC06DE"/>
    <w:rsid w:val="00FC0C67"/>
    <w:rsid w:val="00FC0E4B"/>
    <w:rsid w:val="00FC0FB8"/>
    <w:rsid w:val="00FC1089"/>
    <w:rsid w:val="00FC1196"/>
    <w:rsid w:val="00FC11C4"/>
    <w:rsid w:val="00FC13B2"/>
    <w:rsid w:val="00FC1939"/>
    <w:rsid w:val="00FC19B8"/>
    <w:rsid w:val="00FC2421"/>
    <w:rsid w:val="00FC2A78"/>
    <w:rsid w:val="00FC2BD9"/>
    <w:rsid w:val="00FC347B"/>
    <w:rsid w:val="00FC352C"/>
    <w:rsid w:val="00FC3DEE"/>
    <w:rsid w:val="00FC42EE"/>
    <w:rsid w:val="00FC430B"/>
    <w:rsid w:val="00FC4554"/>
    <w:rsid w:val="00FC4D3B"/>
    <w:rsid w:val="00FC564A"/>
    <w:rsid w:val="00FC59ED"/>
    <w:rsid w:val="00FC5F5D"/>
    <w:rsid w:val="00FC61BE"/>
    <w:rsid w:val="00FC63B5"/>
    <w:rsid w:val="00FC6537"/>
    <w:rsid w:val="00FC684D"/>
    <w:rsid w:val="00FC68DE"/>
    <w:rsid w:val="00FC68F5"/>
    <w:rsid w:val="00FC6B5A"/>
    <w:rsid w:val="00FC7748"/>
    <w:rsid w:val="00FC7A02"/>
    <w:rsid w:val="00FC7B02"/>
    <w:rsid w:val="00FC7C35"/>
    <w:rsid w:val="00FC7D59"/>
    <w:rsid w:val="00FD03ED"/>
    <w:rsid w:val="00FD044B"/>
    <w:rsid w:val="00FD06A3"/>
    <w:rsid w:val="00FD094F"/>
    <w:rsid w:val="00FD0D30"/>
    <w:rsid w:val="00FD14C5"/>
    <w:rsid w:val="00FD150B"/>
    <w:rsid w:val="00FD1F2A"/>
    <w:rsid w:val="00FD2C00"/>
    <w:rsid w:val="00FD2D7B"/>
    <w:rsid w:val="00FD2F6B"/>
    <w:rsid w:val="00FD364D"/>
    <w:rsid w:val="00FD36D3"/>
    <w:rsid w:val="00FD39E2"/>
    <w:rsid w:val="00FD3BFE"/>
    <w:rsid w:val="00FD3C27"/>
    <w:rsid w:val="00FD3D05"/>
    <w:rsid w:val="00FD3DF2"/>
    <w:rsid w:val="00FD3FC1"/>
    <w:rsid w:val="00FD427D"/>
    <w:rsid w:val="00FD43AF"/>
    <w:rsid w:val="00FD4654"/>
    <w:rsid w:val="00FD4EBE"/>
    <w:rsid w:val="00FD4F43"/>
    <w:rsid w:val="00FD4FFC"/>
    <w:rsid w:val="00FD51D8"/>
    <w:rsid w:val="00FD53CA"/>
    <w:rsid w:val="00FD57EE"/>
    <w:rsid w:val="00FD599F"/>
    <w:rsid w:val="00FD5CB8"/>
    <w:rsid w:val="00FD62C5"/>
    <w:rsid w:val="00FD632D"/>
    <w:rsid w:val="00FD6474"/>
    <w:rsid w:val="00FD748A"/>
    <w:rsid w:val="00FD79B9"/>
    <w:rsid w:val="00FE00D1"/>
    <w:rsid w:val="00FE02D3"/>
    <w:rsid w:val="00FE02E4"/>
    <w:rsid w:val="00FE06DE"/>
    <w:rsid w:val="00FE086D"/>
    <w:rsid w:val="00FE0982"/>
    <w:rsid w:val="00FE0A72"/>
    <w:rsid w:val="00FE0BFC"/>
    <w:rsid w:val="00FE0E56"/>
    <w:rsid w:val="00FE13AC"/>
    <w:rsid w:val="00FE21B0"/>
    <w:rsid w:val="00FE283E"/>
    <w:rsid w:val="00FE2AC8"/>
    <w:rsid w:val="00FE2F04"/>
    <w:rsid w:val="00FE2F32"/>
    <w:rsid w:val="00FE315B"/>
    <w:rsid w:val="00FE31DB"/>
    <w:rsid w:val="00FE32BB"/>
    <w:rsid w:val="00FE35E1"/>
    <w:rsid w:val="00FE36BB"/>
    <w:rsid w:val="00FE3B28"/>
    <w:rsid w:val="00FE3B48"/>
    <w:rsid w:val="00FE3B85"/>
    <w:rsid w:val="00FE3DDD"/>
    <w:rsid w:val="00FE4047"/>
    <w:rsid w:val="00FE404A"/>
    <w:rsid w:val="00FE412B"/>
    <w:rsid w:val="00FE4682"/>
    <w:rsid w:val="00FE4F45"/>
    <w:rsid w:val="00FE51E2"/>
    <w:rsid w:val="00FE53D0"/>
    <w:rsid w:val="00FE554D"/>
    <w:rsid w:val="00FE5815"/>
    <w:rsid w:val="00FE5AA4"/>
    <w:rsid w:val="00FE5F81"/>
    <w:rsid w:val="00FE5FFC"/>
    <w:rsid w:val="00FE6115"/>
    <w:rsid w:val="00FE623E"/>
    <w:rsid w:val="00FE67A9"/>
    <w:rsid w:val="00FE6821"/>
    <w:rsid w:val="00FE6996"/>
    <w:rsid w:val="00FE712F"/>
    <w:rsid w:val="00FE744C"/>
    <w:rsid w:val="00FE769A"/>
    <w:rsid w:val="00FE76D6"/>
    <w:rsid w:val="00FE7862"/>
    <w:rsid w:val="00FE7C23"/>
    <w:rsid w:val="00FE7D21"/>
    <w:rsid w:val="00FE7F8F"/>
    <w:rsid w:val="00FF0398"/>
    <w:rsid w:val="00FF04FD"/>
    <w:rsid w:val="00FF0870"/>
    <w:rsid w:val="00FF08F0"/>
    <w:rsid w:val="00FF127F"/>
    <w:rsid w:val="00FF12B9"/>
    <w:rsid w:val="00FF15D0"/>
    <w:rsid w:val="00FF16C3"/>
    <w:rsid w:val="00FF1A06"/>
    <w:rsid w:val="00FF1B1E"/>
    <w:rsid w:val="00FF21A7"/>
    <w:rsid w:val="00FF2211"/>
    <w:rsid w:val="00FF2542"/>
    <w:rsid w:val="00FF2FEB"/>
    <w:rsid w:val="00FF3A7D"/>
    <w:rsid w:val="00FF3E3A"/>
    <w:rsid w:val="00FF417D"/>
    <w:rsid w:val="00FF484A"/>
    <w:rsid w:val="00FF4DD1"/>
    <w:rsid w:val="00FF5080"/>
    <w:rsid w:val="00FF5B82"/>
    <w:rsid w:val="00FF5DF5"/>
    <w:rsid w:val="00FF66B1"/>
    <w:rsid w:val="00FF6765"/>
    <w:rsid w:val="00FF6939"/>
    <w:rsid w:val="00FF6954"/>
    <w:rsid w:val="00FF6D5F"/>
    <w:rsid w:val="00FF6FFF"/>
    <w:rsid w:val="00FF7877"/>
    <w:rsid w:val="00FF79A7"/>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6CE"/>
  </w:style>
  <w:style w:type="paragraph" w:styleId="Heading1">
    <w:name w:val="heading 1"/>
    <w:basedOn w:val="Normal"/>
    <w:next w:val="Normal"/>
    <w:link w:val="Heading1Char"/>
    <w:uiPriority w:val="9"/>
    <w:qFormat/>
    <w:rsid w:val="002716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16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16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16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16CE"/>
    <w:pPr>
      <w:spacing w:before="200" w:after="0"/>
      <w:outlineLvl w:val="4"/>
    </w:pPr>
    <w:rPr>
      <w:rFonts w:asciiTheme="majorHAnsi" w:eastAsiaTheme="majorEastAsia" w:hAnsiTheme="majorHAnsi" w:cstheme="majorBidi"/>
      <w:b/>
      <w:bCs/>
      <w:color w:val="A79C7E" w:themeColor="text1" w:themeTint="80"/>
    </w:rPr>
  </w:style>
  <w:style w:type="paragraph" w:styleId="Heading6">
    <w:name w:val="heading 6"/>
    <w:basedOn w:val="Normal"/>
    <w:next w:val="Normal"/>
    <w:link w:val="Heading6Char"/>
    <w:uiPriority w:val="9"/>
    <w:semiHidden/>
    <w:unhideWhenUsed/>
    <w:qFormat/>
    <w:rsid w:val="002716CE"/>
    <w:pPr>
      <w:spacing w:after="0" w:line="271" w:lineRule="auto"/>
      <w:outlineLvl w:val="5"/>
    </w:pPr>
    <w:rPr>
      <w:rFonts w:asciiTheme="majorHAnsi" w:eastAsiaTheme="majorEastAsia" w:hAnsiTheme="majorHAnsi" w:cstheme="majorBidi"/>
      <w:b/>
      <w:bCs/>
      <w:i/>
      <w:iCs/>
      <w:color w:val="A79C7E" w:themeColor="text1" w:themeTint="80"/>
    </w:rPr>
  </w:style>
  <w:style w:type="paragraph" w:styleId="Heading7">
    <w:name w:val="heading 7"/>
    <w:basedOn w:val="Normal"/>
    <w:next w:val="Normal"/>
    <w:link w:val="Heading7Char"/>
    <w:uiPriority w:val="9"/>
    <w:semiHidden/>
    <w:unhideWhenUsed/>
    <w:qFormat/>
    <w:rsid w:val="002716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16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16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6CE"/>
    <w:rPr>
      <w:rFonts w:asciiTheme="majorHAnsi" w:eastAsiaTheme="majorEastAsia" w:hAnsiTheme="majorHAnsi" w:cstheme="majorBidi"/>
      <w:b/>
      <w:bCs/>
      <w:sz w:val="28"/>
      <w:szCs w:val="28"/>
    </w:rPr>
  </w:style>
  <w:style w:type="paragraph" w:customStyle="1" w:styleId="Text">
    <w:name w:val="Text"/>
    <w:basedOn w:val="Normal"/>
    <w:rsid w:val="0065641A"/>
    <w:pPr>
      <w:spacing w:after="160" w:line="288" w:lineRule="auto"/>
    </w:pPr>
    <w:rPr>
      <w:rFonts w:ascii="Verdana" w:hAnsi="Verdana" w:cs="Times New Roman"/>
      <w:color w:val="506280"/>
      <w:sz w:val="18"/>
      <w:szCs w:val="24"/>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rFonts w:ascii="Verdana" w:hAnsi="Verdana" w:cs="Times New Roman"/>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rFonts w:ascii="Verdana" w:hAnsi="Verdana" w:cs="Times New Roman"/>
      <w:b/>
      <w:color w:val="506280"/>
      <w:sz w:val="18"/>
      <w:szCs w:val="24"/>
    </w:rPr>
  </w:style>
  <w:style w:type="paragraph" w:customStyle="1" w:styleId="Quotation2Numbered">
    <w:name w:val="Quotation 2 Numbered"/>
    <w:basedOn w:val="Normal"/>
    <w:link w:val="Quotation2NumberedChar"/>
    <w:rsid w:val="00F30BDC"/>
    <w:pPr>
      <w:numPr>
        <w:numId w:val="1"/>
      </w:numPr>
      <w:spacing w:before="240" w:after="120"/>
    </w:pPr>
    <w:rPr>
      <w:rFonts w:ascii="Verdana" w:hAnsi="Verdana" w:cs="Times New Roman"/>
      <w:i/>
      <w:color w:val="506280"/>
      <w:sz w:val="18"/>
      <w:szCs w:val="24"/>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rPr>
  </w:style>
  <w:style w:type="paragraph" w:styleId="Date">
    <w:name w:val="Date"/>
    <w:basedOn w:val="Normal"/>
    <w:next w:val="Normal"/>
    <w:rsid w:val="00FE3B28"/>
    <w:rPr>
      <w:rFonts w:ascii="Verdana" w:hAnsi="Verdana" w:cs="Times New Roman"/>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rFonts w:ascii="Verdana" w:hAnsi="Verdana" w:cs="Times New Roman"/>
      <w:i/>
      <w:iCs/>
      <w:color w:val="506280"/>
      <w:sz w:val="18"/>
    </w:rPr>
  </w:style>
  <w:style w:type="character" w:styleId="Hyperlink">
    <w:name w:val="Hyperlink"/>
    <w:basedOn w:val="DefaultParagraphFont"/>
    <w:uiPriority w:val="99"/>
    <w:rsid w:val="00683633"/>
    <w:rPr>
      <w:color w:val="D25814" w:themeColor="hyperlink"/>
      <w:u w:val="single"/>
    </w:rPr>
  </w:style>
  <w:style w:type="character" w:customStyle="1" w:styleId="Heading7Char">
    <w:name w:val="Heading 7 Char"/>
    <w:basedOn w:val="DefaultParagraphFont"/>
    <w:link w:val="Heading7"/>
    <w:uiPriority w:val="9"/>
    <w:semiHidden/>
    <w:rsid w:val="002716CE"/>
    <w:rPr>
      <w:rFonts w:asciiTheme="majorHAnsi" w:eastAsiaTheme="majorEastAsia" w:hAnsiTheme="majorHAnsi" w:cstheme="majorBidi"/>
      <w:i/>
      <w:iCs/>
    </w:rPr>
  </w:style>
  <w:style w:type="paragraph" w:styleId="Header">
    <w:name w:val="header"/>
    <w:basedOn w:val="Normal"/>
    <w:link w:val="HeaderChar"/>
    <w:rsid w:val="00540E91"/>
    <w:pPr>
      <w:tabs>
        <w:tab w:val="center" w:pos="4320"/>
        <w:tab w:val="right" w:pos="8640"/>
      </w:tabs>
    </w:pPr>
  </w:style>
  <w:style w:type="character" w:customStyle="1" w:styleId="HeaderChar">
    <w:name w:val="Header Char"/>
    <w:basedOn w:val="DefaultParagraphFont"/>
    <w:link w:val="Header"/>
    <w:rsid w:val="00540E91"/>
    <w:rPr>
      <w:rFonts w:ascii="Arial" w:hAnsi="Arial" w:cs="Arial"/>
      <w:color w:val="000000"/>
    </w:rPr>
  </w:style>
  <w:style w:type="character" w:customStyle="1" w:styleId="tab">
    <w:name w:val="tab"/>
    <w:rsid w:val="005627A8"/>
  </w:style>
  <w:style w:type="character" w:styleId="Emphasis">
    <w:name w:val="Emphasis"/>
    <w:uiPriority w:val="20"/>
    <w:qFormat/>
    <w:rsid w:val="002716CE"/>
    <w:rPr>
      <w:b/>
      <w:bCs/>
      <w:i/>
      <w:iCs/>
      <w:spacing w:val="10"/>
      <w:bdr w:val="none" w:sz="0" w:space="0" w:color="auto"/>
      <w:shd w:val="clear" w:color="auto" w:fill="auto"/>
    </w:rPr>
  </w:style>
  <w:style w:type="paragraph" w:customStyle="1" w:styleId="Default">
    <w:name w:val="Default"/>
    <w:rsid w:val="00DC682E"/>
    <w:pPr>
      <w:autoSpaceDE w:val="0"/>
      <w:autoSpaceDN w:val="0"/>
      <w:adjustRightInd w:val="0"/>
    </w:pPr>
    <w:rPr>
      <w:rFonts w:ascii="Cambria" w:hAnsi="Cambria" w:cs="Cambria"/>
      <w:color w:val="000000"/>
      <w:sz w:val="24"/>
      <w:szCs w:val="24"/>
    </w:rPr>
  </w:style>
  <w:style w:type="character" w:customStyle="1" w:styleId="misspelled">
    <w:name w:val="misspelled"/>
    <w:rsid w:val="005E75DE"/>
  </w:style>
  <w:style w:type="character" w:customStyle="1" w:styleId="text0">
    <w:name w:val="text"/>
    <w:rsid w:val="004E2357"/>
  </w:style>
  <w:style w:type="paragraph" w:styleId="PlainText">
    <w:name w:val="Plain Text"/>
    <w:basedOn w:val="Normal"/>
    <w:link w:val="PlainTextChar"/>
    <w:uiPriority w:val="99"/>
    <w:unhideWhenUsed/>
    <w:rsid w:val="00DA6C1E"/>
    <w:rPr>
      <w:rFonts w:ascii="Calibri" w:eastAsiaTheme="minorHAnsi" w:hAnsi="Calibri"/>
      <w:szCs w:val="21"/>
    </w:rPr>
  </w:style>
  <w:style w:type="character" w:customStyle="1" w:styleId="PlainTextChar">
    <w:name w:val="Plain Text Char"/>
    <w:basedOn w:val="DefaultParagraphFont"/>
    <w:link w:val="PlainText"/>
    <w:uiPriority w:val="99"/>
    <w:rsid w:val="00DA6C1E"/>
    <w:rPr>
      <w:rFonts w:ascii="Calibri" w:eastAsiaTheme="minorHAnsi" w:hAnsi="Calibri" w:cstheme="minorBidi"/>
      <w:sz w:val="22"/>
      <w:szCs w:val="21"/>
    </w:rPr>
  </w:style>
  <w:style w:type="character" w:styleId="Strong">
    <w:name w:val="Strong"/>
    <w:uiPriority w:val="22"/>
    <w:qFormat/>
    <w:rsid w:val="002716CE"/>
    <w:rPr>
      <w:b/>
      <w:bCs/>
    </w:rPr>
  </w:style>
  <w:style w:type="paragraph" w:styleId="NormalWeb">
    <w:name w:val="Normal (Web)"/>
    <w:basedOn w:val="Normal"/>
    <w:uiPriority w:val="99"/>
    <w:unhideWhenUsed/>
    <w:rsid w:val="00B85AA2"/>
    <w:pPr>
      <w:spacing w:before="100" w:beforeAutospacing="1" w:after="100" w:afterAutospacing="1"/>
    </w:pPr>
    <w:rPr>
      <w:rFonts w:ascii="Times New Roman" w:eastAsiaTheme="minorHAnsi" w:hAnsi="Times New Roman" w:cs="Times New Roman"/>
      <w:sz w:val="24"/>
      <w:szCs w:val="24"/>
    </w:rPr>
  </w:style>
  <w:style w:type="character" w:customStyle="1" w:styleId="mark">
    <w:name w:val="mark"/>
    <w:rsid w:val="007B0FE1"/>
  </w:style>
  <w:style w:type="character" w:customStyle="1" w:styleId="Heading4Char">
    <w:name w:val="Heading 4 Char"/>
    <w:basedOn w:val="DefaultParagraphFont"/>
    <w:link w:val="Heading4"/>
    <w:uiPriority w:val="9"/>
    <w:semiHidden/>
    <w:rsid w:val="002716CE"/>
    <w:rPr>
      <w:rFonts w:asciiTheme="majorHAnsi" w:eastAsiaTheme="majorEastAsia" w:hAnsiTheme="majorHAnsi" w:cstheme="majorBidi"/>
      <w:b/>
      <w:bCs/>
      <w:i/>
      <w:iCs/>
    </w:rPr>
  </w:style>
  <w:style w:type="character" w:customStyle="1" w:styleId="gmail-aqj">
    <w:name w:val="gmail-aqj"/>
    <w:basedOn w:val="DefaultParagraphFont"/>
    <w:rsid w:val="00267424"/>
  </w:style>
  <w:style w:type="paragraph" w:styleId="NoSpacing">
    <w:name w:val="No Spacing"/>
    <w:basedOn w:val="Normal"/>
    <w:uiPriority w:val="1"/>
    <w:qFormat/>
    <w:rsid w:val="002716CE"/>
    <w:pPr>
      <w:spacing w:after="0" w:line="240" w:lineRule="auto"/>
    </w:pPr>
  </w:style>
  <w:style w:type="paragraph" w:styleId="Subtitle">
    <w:name w:val="Subtitle"/>
    <w:basedOn w:val="Normal"/>
    <w:next w:val="Normal"/>
    <w:link w:val="SubtitleChar"/>
    <w:uiPriority w:val="11"/>
    <w:qFormat/>
    <w:rsid w:val="002716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16C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2716CE"/>
    <w:pPr>
      <w:ind w:left="720"/>
      <w:contextualSpacing/>
    </w:pPr>
  </w:style>
  <w:style w:type="character" w:styleId="FollowedHyperlink">
    <w:name w:val="FollowedHyperlink"/>
    <w:basedOn w:val="DefaultParagraphFont"/>
    <w:rsid w:val="003B5AC0"/>
    <w:rPr>
      <w:color w:val="849A0A" w:themeColor="followedHyperlink"/>
      <w:u w:val="single"/>
    </w:rPr>
  </w:style>
  <w:style w:type="paragraph" w:styleId="Caption">
    <w:name w:val="caption"/>
    <w:basedOn w:val="Normal"/>
    <w:next w:val="Normal"/>
    <w:rsid w:val="002A1ADF"/>
    <w:pPr>
      <w:tabs>
        <w:tab w:val="left" w:pos="720"/>
        <w:tab w:val="right" w:pos="4608"/>
      </w:tabs>
      <w:jc w:val="center"/>
    </w:pPr>
    <w:rPr>
      <w:rFonts w:ascii="Amaze" w:hAnsi="Amaze"/>
      <w:i/>
      <w:sz w:val="28"/>
    </w:rPr>
  </w:style>
  <w:style w:type="paragraph" w:styleId="BodyText3">
    <w:name w:val="Body Text 3"/>
    <w:basedOn w:val="Normal"/>
    <w:link w:val="BodyText3Char"/>
    <w:rsid w:val="00D654F3"/>
    <w:pPr>
      <w:tabs>
        <w:tab w:val="left" w:pos="288"/>
        <w:tab w:val="left" w:pos="576"/>
        <w:tab w:val="right" w:pos="5328"/>
      </w:tabs>
      <w:spacing w:line="260" w:lineRule="exact"/>
    </w:pPr>
    <w:rPr>
      <w:b/>
    </w:rPr>
  </w:style>
  <w:style w:type="character" w:customStyle="1" w:styleId="BodyText3Char">
    <w:name w:val="Body Text 3 Char"/>
    <w:basedOn w:val="DefaultParagraphFont"/>
    <w:link w:val="BodyText3"/>
    <w:rsid w:val="00D654F3"/>
    <w:rPr>
      <w:rFonts w:ascii="Arial" w:hAnsi="Arial" w:cs="Arial"/>
      <w:b/>
      <w:color w:val="000000"/>
    </w:rPr>
  </w:style>
  <w:style w:type="paragraph" w:styleId="ListBullet">
    <w:name w:val="List Bullet"/>
    <w:basedOn w:val="Normal"/>
    <w:uiPriority w:val="99"/>
    <w:unhideWhenUsed/>
    <w:rsid w:val="00990801"/>
    <w:pPr>
      <w:tabs>
        <w:tab w:val="num" w:pos="360"/>
      </w:tabs>
      <w:ind w:left="360" w:hanging="360"/>
      <w:contextualSpacing/>
    </w:pPr>
  </w:style>
  <w:style w:type="character" w:customStyle="1" w:styleId="moz-smiley-s3">
    <w:name w:val="moz-smiley-s3"/>
    <w:basedOn w:val="DefaultParagraphFont"/>
    <w:rsid w:val="00BC355F"/>
  </w:style>
  <w:style w:type="character" w:customStyle="1" w:styleId="authorortitle">
    <w:name w:val="authorortitle"/>
    <w:basedOn w:val="DefaultParagraphFont"/>
    <w:rsid w:val="00890FFA"/>
  </w:style>
  <w:style w:type="paragraph" w:styleId="BodyText2">
    <w:name w:val="Body Text 2"/>
    <w:basedOn w:val="Normal"/>
    <w:link w:val="BodyText2Char"/>
    <w:rsid w:val="00743F7B"/>
    <w:pPr>
      <w:spacing w:after="120" w:line="480" w:lineRule="auto"/>
    </w:pPr>
  </w:style>
  <w:style w:type="character" w:customStyle="1" w:styleId="BodyText2Char">
    <w:name w:val="Body Text 2 Char"/>
    <w:basedOn w:val="DefaultParagraphFont"/>
    <w:link w:val="BodyText2"/>
    <w:rsid w:val="00743F7B"/>
    <w:rPr>
      <w:rFonts w:ascii="Arial" w:hAnsi="Arial" w:cs="Arial"/>
      <w:color w:val="000000"/>
    </w:rPr>
  </w:style>
  <w:style w:type="paragraph" w:customStyle="1" w:styleId="gmail-msolistparagraph">
    <w:name w:val="gmail-msolistparagraph"/>
    <w:basedOn w:val="Normal"/>
    <w:rsid w:val="00004240"/>
    <w:pPr>
      <w:spacing w:before="100" w:beforeAutospacing="1" w:after="100" w:afterAutospacing="1"/>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2716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16CE"/>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2716CE"/>
    <w:rPr>
      <w:rFonts w:asciiTheme="majorHAnsi" w:eastAsiaTheme="majorEastAsia" w:hAnsiTheme="majorHAnsi" w:cstheme="majorBidi"/>
      <w:b/>
      <w:bCs/>
      <w:color w:val="A79C7E" w:themeColor="text1" w:themeTint="80"/>
    </w:rPr>
  </w:style>
  <w:style w:type="character" w:customStyle="1" w:styleId="Heading6Char">
    <w:name w:val="Heading 6 Char"/>
    <w:basedOn w:val="DefaultParagraphFont"/>
    <w:link w:val="Heading6"/>
    <w:uiPriority w:val="9"/>
    <w:semiHidden/>
    <w:rsid w:val="002716CE"/>
    <w:rPr>
      <w:rFonts w:asciiTheme="majorHAnsi" w:eastAsiaTheme="majorEastAsia" w:hAnsiTheme="majorHAnsi" w:cstheme="majorBidi"/>
      <w:b/>
      <w:bCs/>
      <w:i/>
      <w:iCs/>
      <w:color w:val="A79C7E" w:themeColor="text1" w:themeTint="80"/>
    </w:rPr>
  </w:style>
  <w:style w:type="character" w:customStyle="1" w:styleId="Heading8Char">
    <w:name w:val="Heading 8 Char"/>
    <w:basedOn w:val="DefaultParagraphFont"/>
    <w:link w:val="Heading8"/>
    <w:uiPriority w:val="9"/>
    <w:semiHidden/>
    <w:rsid w:val="002716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16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16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16CE"/>
    <w:rPr>
      <w:rFonts w:asciiTheme="majorHAnsi" w:eastAsiaTheme="majorEastAsia" w:hAnsiTheme="majorHAnsi" w:cstheme="majorBidi"/>
      <w:spacing w:val="5"/>
      <w:sz w:val="52"/>
      <w:szCs w:val="52"/>
    </w:rPr>
  </w:style>
  <w:style w:type="paragraph" w:styleId="Quote">
    <w:name w:val="Quote"/>
    <w:basedOn w:val="Normal"/>
    <w:next w:val="Normal"/>
    <w:link w:val="QuoteChar"/>
    <w:uiPriority w:val="29"/>
    <w:qFormat/>
    <w:rsid w:val="002716CE"/>
    <w:pPr>
      <w:spacing w:before="200" w:after="0"/>
      <w:ind w:left="360" w:right="360"/>
    </w:pPr>
    <w:rPr>
      <w:i/>
      <w:iCs/>
    </w:rPr>
  </w:style>
  <w:style w:type="character" w:customStyle="1" w:styleId="QuoteChar">
    <w:name w:val="Quote Char"/>
    <w:basedOn w:val="DefaultParagraphFont"/>
    <w:link w:val="Quote"/>
    <w:uiPriority w:val="29"/>
    <w:rsid w:val="002716CE"/>
    <w:rPr>
      <w:i/>
      <w:iCs/>
    </w:rPr>
  </w:style>
  <w:style w:type="paragraph" w:styleId="IntenseQuote">
    <w:name w:val="Intense Quote"/>
    <w:basedOn w:val="Normal"/>
    <w:next w:val="Normal"/>
    <w:link w:val="IntenseQuoteChar"/>
    <w:uiPriority w:val="30"/>
    <w:qFormat/>
    <w:rsid w:val="002716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16CE"/>
    <w:rPr>
      <w:b/>
      <w:bCs/>
      <w:i/>
      <w:iCs/>
    </w:rPr>
  </w:style>
  <w:style w:type="character" w:styleId="SubtleEmphasis">
    <w:name w:val="Subtle Emphasis"/>
    <w:uiPriority w:val="19"/>
    <w:qFormat/>
    <w:rsid w:val="002716CE"/>
    <w:rPr>
      <w:i/>
      <w:iCs/>
    </w:rPr>
  </w:style>
  <w:style w:type="character" w:styleId="IntenseEmphasis">
    <w:name w:val="Intense Emphasis"/>
    <w:uiPriority w:val="21"/>
    <w:qFormat/>
    <w:rsid w:val="002716CE"/>
    <w:rPr>
      <w:b/>
      <w:bCs/>
    </w:rPr>
  </w:style>
  <w:style w:type="character" w:styleId="SubtleReference">
    <w:name w:val="Subtle Reference"/>
    <w:uiPriority w:val="31"/>
    <w:qFormat/>
    <w:rsid w:val="002716CE"/>
    <w:rPr>
      <w:smallCaps/>
    </w:rPr>
  </w:style>
  <w:style w:type="character" w:styleId="IntenseReference">
    <w:name w:val="Intense Reference"/>
    <w:uiPriority w:val="32"/>
    <w:qFormat/>
    <w:rsid w:val="002716CE"/>
    <w:rPr>
      <w:smallCaps/>
      <w:spacing w:val="5"/>
      <w:u w:val="single"/>
    </w:rPr>
  </w:style>
  <w:style w:type="character" w:styleId="BookTitle">
    <w:name w:val="Book Title"/>
    <w:uiPriority w:val="33"/>
    <w:qFormat/>
    <w:rsid w:val="002716CE"/>
    <w:rPr>
      <w:i/>
      <w:iCs/>
      <w:smallCaps/>
      <w:spacing w:val="5"/>
    </w:rPr>
  </w:style>
  <w:style w:type="paragraph" w:styleId="TOCHeading">
    <w:name w:val="TOC Heading"/>
    <w:basedOn w:val="Heading1"/>
    <w:next w:val="Normal"/>
    <w:uiPriority w:val="39"/>
    <w:semiHidden/>
    <w:unhideWhenUsed/>
    <w:qFormat/>
    <w:rsid w:val="002716CE"/>
    <w:pPr>
      <w:outlineLvl w:val="9"/>
    </w:pPr>
    <w:rPr>
      <w:lang w:bidi="en-US"/>
    </w:rPr>
  </w:style>
  <w:style w:type="character" w:customStyle="1" w:styleId="woj">
    <w:name w:val="woj"/>
    <w:basedOn w:val="DefaultParagraphFont"/>
    <w:rsid w:val="00D5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6CE"/>
  </w:style>
  <w:style w:type="paragraph" w:styleId="Heading1">
    <w:name w:val="heading 1"/>
    <w:basedOn w:val="Normal"/>
    <w:next w:val="Normal"/>
    <w:link w:val="Heading1Char"/>
    <w:uiPriority w:val="9"/>
    <w:qFormat/>
    <w:rsid w:val="002716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16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16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16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16CE"/>
    <w:pPr>
      <w:spacing w:before="200" w:after="0"/>
      <w:outlineLvl w:val="4"/>
    </w:pPr>
    <w:rPr>
      <w:rFonts w:asciiTheme="majorHAnsi" w:eastAsiaTheme="majorEastAsia" w:hAnsiTheme="majorHAnsi" w:cstheme="majorBidi"/>
      <w:b/>
      <w:bCs/>
      <w:color w:val="A79C7E" w:themeColor="text1" w:themeTint="80"/>
    </w:rPr>
  </w:style>
  <w:style w:type="paragraph" w:styleId="Heading6">
    <w:name w:val="heading 6"/>
    <w:basedOn w:val="Normal"/>
    <w:next w:val="Normal"/>
    <w:link w:val="Heading6Char"/>
    <w:uiPriority w:val="9"/>
    <w:semiHidden/>
    <w:unhideWhenUsed/>
    <w:qFormat/>
    <w:rsid w:val="002716CE"/>
    <w:pPr>
      <w:spacing w:after="0" w:line="271" w:lineRule="auto"/>
      <w:outlineLvl w:val="5"/>
    </w:pPr>
    <w:rPr>
      <w:rFonts w:asciiTheme="majorHAnsi" w:eastAsiaTheme="majorEastAsia" w:hAnsiTheme="majorHAnsi" w:cstheme="majorBidi"/>
      <w:b/>
      <w:bCs/>
      <w:i/>
      <w:iCs/>
      <w:color w:val="A79C7E" w:themeColor="text1" w:themeTint="80"/>
    </w:rPr>
  </w:style>
  <w:style w:type="paragraph" w:styleId="Heading7">
    <w:name w:val="heading 7"/>
    <w:basedOn w:val="Normal"/>
    <w:next w:val="Normal"/>
    <w:link w:val="Heading7Char"/>
    <w:uiPriority w:val="9"/>
    <w:semiHidden/>
    <w:unhideWhenUsed/>
    <w:qFormat/>
    <w:rsid w:val="002716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16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16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6CE"/>
    <w:rPr>
      <w:rFonts w:asciiTheme="majorHAnsi" w:eastAsiaTheme="majorEastAsia" w:hAnsiTheme="majorHAnsi" w:cstheme="majorBidi"/>
      <w:b/>
      <w:bCs/>
      <w:sz w:val="28"/>
      <w:szCs w:val="28"/>
    </w:rPr>
  </w:style>
  <w:style w:type="paragraph" w:customStyle="1" w:styleId="Text">
    <w:name w:val="Text"/>
    <w:basedOn w:val="Normal"/>
    <w:rsid w:val="0065641A"/>
    <w:pPr>
      <w:spacing w:after="160" w:line="288" w:lineRule="auto"/>
    </w:pPr>
    <w:rPr>
      <w:rFonts w:ascii="Verdana" w:hAnsi="Verdana" w:cs="Times New Roman"/>
      <w:color w:val="506280"/>
      <w:sz w:val="18"/>
      <w:szCs w:val="24"/>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rFonts w:ascii="Verdana" w:hAnsi="Verdana" w:cs="Times New Roman"/>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rFonts w:ascii="Verdana" w:hAnsi="Verdana" w:cs="Times New Roman"/>
      <w:b/>
      <w:color w:val="506280"/>
      <w:sz w:val="18"/>
      <w:szCs w:val="24"/>
    </w:rPr>
  </w:style>
  <w:style w:type="paragraph" w:customStyle="1" w:styleId="Quotation2Numbered">
    <w:name w:val="Quotation 2 Numbered"/>
    <w:basedOn w:val="Normal"/>
    <w:link w:val="Quotation2NumberedChar"/>
    <w:rsid w:val="00F30BDC"/>
    <w:pPr>
      <w:numPr>
        <w:numId w:val="1"/>
      </w:numPr>
      <w:spacing w:before="240" w:after="120"/>
    </w:pPr>
    <w:rPr>
      <w:rFonts w:ascii="Verdana" w:hAnsi="Verdana" w:cs="Times New Roman"/>
      <w:i/>
      <w:color w:val="506280"/>
      <w:sz w:val="18"/>
      <w:szCs w:val="24"/>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rPr>
  </w:style>
  <w:style w:type="paragraph" w:styleId="Date">
    <w:name w:val="Date"/>
    <w:basedOn w:val="Normal"/>
    <w:next w:val="Normal"/>
    <w:rsid w:val="00FE3B28"/>
    <w:rPr>
      <w:rFonts w:ascii="Verdana" w:hAnsi="Verdana" w:cs="Times New Roman"/>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rFonts w:ascii="Verdana" w:hAnsi="Verdana" w:cs="Times New Roman"/>
      <w:i/>
      <w:iCs/>
      <w:color w:val="506280"/>
      <w:sz w:val="18"/>
    </w:rPr>
  </w:style>
  <w:style w:type="character" w:styleId="Hyperlink">
    <w:name w:val="Hyperlink"/>
    <w:basedOn w:val="DefaultParagraphFont"/>
    <w:uiPriority w:val="99"/>
    <w:rsid w:val="00683633"/>
    <w:rPr>
      <w:color w:val="D25814" w:themeColor="hyperlink"/>
      <w:u w:val="single"/>
    </w:rPr>
  </w:style>
  <w:style w:type="character" w:customStyle="1" w:styleId="Heading7Char">
    <w:name w:val="Heading 7 Char"/>
    <w:basedOn w:val="DefaultParagraphFont"/>
    <w:link w:val="Heading7"/>
    <w:uiPriority w:val="9"/>
    <w:semiHidden/>
    <w:rsid w:val="002716CE"/>
    <w:rPr>
      <w:rFonts w:asciiTheme="majorHAnsi" w:eastAsiaTheme="majorEastAsia" w:hAnsiTheme="majorHAnsi" w:cstheme="majorBidi"/>
      <w:i/>
      <w:iCs/>
    </w:rPr>
  </w:style>
  <w:style w:type="paragraph" w:styleId="Header">
    <w:name w:val="header"/>
    <w:basedOn w:val="Normal"/>
    <w:link w:val="HeaderChar"/>
    <w:rsid w:val="00540E91"/>
    <w:pPr>
      <w:tabs>
        <w:tab w:val="center" w:pos="4320"/>
        <w:tab w:val="right" w:pos="8640"/>
      </w:tabs>
    </w:pPr>
  </w:style>
  <w:style w:type="character" w:customStyle="1" w:styleId="HeaderChar">
    <w:name w:val="Header Char"/>
    <w:basedOn w:val="DefaultParagraphFont"/>
    <w:link w:val="Header"/>
    <w:rsid w:val="00540E91"/>
    <w:rPr>
      <w:rFonts w:ascii="Arial" w:hAnsi="Arial" w:cs="Arial"/>
      <w:color w:val="000000"/>
    </w:rPr>
  </w:style>
  <w:style w:type="character" w:customStyle="1" w:styleId="tab">
    <w:name w:val="tab"/>
    <w:rsid w:val="005627A8"/>
  </w:style>
  <w:style w:type="character" w:styleId="Emphasis">
    <w:name w:val="Emphasis"/>
    <w:uiPriority w:val="20"/>
    <w:qFormat/>
    <w:rsid w:val="002716CE"/>
    <w:rPr>
      <w:b/>
      <w:bCs/>
      <w:i/>
      <w:iCs/>
      <w:spacing w:val="10"/>
      <w:bdr w:val="none" w:sz="0" w:space="0" w:color="auto"/>
      <w:shd w:val="clear" w:color="auto" w:fill="auto"/>
    </w:rPr>
  </w:style>
  <w:style w:type="paragraph" w:customStyle="1" w:styleId="Default">
    <w:name w:val="Default"/>
    <w:rsid w:val="00DC682E"/>
    <w:pPr>
      <w:autoSpaceDE w:val="0"/>
      <w:autoSpaceDN w:val="0"/>
      <w:adjustRightInd w:val="0"/>
    </w:pPr>
    <w:rPr>
      <w:rFonts w:ascii="Cambria" w:hAnsi="Cambria" w:cs="Cambria"/>
      <w:color w:val="000000"/>
      <w:sz w:val="24"/>
      <w:szCs w:val="24"/>
    </w:rPr>
  </w:style>
  <w:style w:type="character" w:customStyle="1" w:styleId="misspelled">
    <w:name w:val="misspelled"/>
    <w:rsid w:val="005E75DE"/>
  </w:style>
  <w:style w:type="character" w:customStyle="1" w:styleId="text0">
    <w:name w:val="text"/>
    <w:rsid w:val="004E2357"/>
  </w:style>
  <w:style w:type="paragraph" w:styleId="PlainText">
    <w:name w:val="Plain Text"/>
    <w:basedOn w:val="Normal"/>
    <w:link w:val="PlainTextChar"/>
    <w:uiPriority w:val="99"/>
    <w:unhideWhenUsed/>
    <w:rsid w:val="00DA6C1E"/>
    <w:rPr>
      <w:rFonts w:ascii="Calibri" w:eastAsiaTheme="minorHAnsi" w:hAnsi="Calibri"/>
      <w:szCs w:val="21"/>
    </w:rPr>
  </w:style>
  <w:style w:type="character" w:customStyle="1" w:styleId="PlainTextChar">
    <w:name w:val="Plain Text Char"/>
    <w:basedOn w:val="DefaultParagraphFont"/>
    <w:link w:val="PlainText"/>
    <w:uiPriority w:val="99"/>
    <w:rsid w:val="00DA6C1E"/>
    <w:rPr>
      <w:rFonts w:ascii="Calibri" w:eastAsiaTheme="minorHAnsi" w:hAnsi="Calibri" w:cstheme="minorBidi"/>
      <w:sz w:val="22"/>
      <w:szCs w:val="21"/>
    </w:rPr>
  </w:style>
  <w:style w:type="character" w:styleId="Strong">
    <w:name w:val="Strong"/>
    <w:uiPriority w:val="22"/>
    <w:qFormat/>
    <w:rsid w:val="002716CE"/>
    <w:rPr>
      <w:b/>
      <w:bCs/>
    </w:rPr>
  </w:style>
  <w:style w:type="paragraph" w:styleId="NormalWeb">
    <w:name w:val="Normal (Web)"/>
    <w:basedOn w:val="Normal"/>
    <w:uiPriority w:val="99"/>
    <w:unhideWhenUsed/>
    <w:rsid w:val="00B85AA2"/>
    <w:pPr>
      <w:spacing w:before="100" w:beforeAutospacing="1" w:after="100" w:afterAutospacing="1"/>
    </w:pPr>
    <w:rPr>
      <w:rFonts w:ascii="Times New Roman" w:eastAsiaTheme="minorHAnsi" w:hAnsi="Times New Roman" w:cs="Times New Roman"/>
      <w:sz w:val="24"/>
      <w:szCs w:val="24"/>
    </w:rPr>
  </w:style>
  <w:style w:type="character" w:customStyle="1" w:styleId="mark">
    <w:name w:val="mark"/>
    <w:rsid w:val="007B0FE1"/>
  </w:style>
  <w:style w:type="character" w:customStyle="1" w:styleId="Heading4Char">
    <w:name w:val="Heading 4 Char"/>
    <w:basedOn w:val="DefaultParagraphFont"/>
    <w:link w:val="Heading4"/>
    <w:uiPriority w:val="9"/>
    <w:semiHidden/>
    <w:rsid w:val="002716CE"/>
    <w:rPr>
      <w:rFonts w:asciiTheme="majorHAnsi" w:eastAsiaTheme="majorEastAsia" w:hAnsiTheme="majorHAnsi" w:cstheme="majorBidi"/>
      <w:b/>
      <w:bCs/>
      <w:i/>
      <w:iCs/>
    </w:rPr>
  </w:style>
  <w:style w:type="character" w:customStyle="1" w:styleId="gmail-aqj">
    <w:name w:val="gmail-aqj"/>
    <w:basedOn w:val="DefaultParagraphFont"/>
    <w:rsid w:val="00267424"/>
  </w:style>
  <w:style w:type="paragraph" w:styleId="NoSpacing">
    <w:name w:val="No Spacing"/>
    <w:basedOn w:val="Normal"/>
    <w:uiPriority w:val="1"/>
    <w:qFormat/>
    <w:rsid w:val="002716CE"/>
    <w:pPr>
      <w:spacing w:after="0" w:line="240" w:lineRule="auto"/>
    </w:pPr>
  </w:style>
  <w:style w:type="paragraph" w:styleId="Subtitle">
    <w:name w:val="Subtitle"/>
    <w:basedOn w:val="Normal"/>
    <w:next w:val="Normal"/>
    <w:link w:val="SubtitleChar"/>
    <w:uiPriority w:val="11"/>
    <w:qFormat/>
    <w:rsid w:val="002716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16C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2716CE"/>
    <w:pPr>
      <w:ind w:left="720"/>
      <w:contextualSpacing/>
    </w:pPr>
  </w:style>
  <w:style w:type="character" w:styleId="FollowedHyperlink">
    <w:name w:val="FollowedHyperlink"/>
    <w:basedOn w:val="DefaultParagraphFont"/>
    <w:rsid w:val="003B5AC0"/>
    <w:rPr>
      <w:color w:val="849A0A" w:themeColor="followedHyperlink"/>
      <w:u w:val="single"/>
    </w:rPr>
  </w:style>
  <w:style w:type="paragraph" w:styleId="Caption">
    <w:name w:val="caption"/>
    <w:basedOn w:val="Normal"/>
    <w:next w:val="Normal"/>
    <w:rsid w:val="002A1ADF"/>
    <w:pPr>
      <w:tabs>
        <w:tab w:val="left" w:pos="720"/>
        <w:tab w:val="right" w:pos="4608"/>
      </w:tabs>
      <w:jc w:val="center"/>
    </w:pPr>
    <w:rPr>
      <w:rFonts w:ascii="Amaze" w:hAnsi="Amaze"/>
      <w:i/>
      <w:sz w:val="28"/>
    </w:rPr>
  </w:style>
  <w:style w:type="paragraph" w:styleId="BodyText3">
    <w:name w:val="Body Text 3"/>
    <w:basedOn w:val="Normal"/>
    <w:link w:val="BodyText3Char"/>
    <w:rsid w:val="00D654F3"/>
    <w:pPr>
      <w:tabs>
        <w:tab w:val="left" w:pos="288"/>
        <w:tab w:val="left" w:pos="576"/>
        <w:tab w:val="right" w:pos="5328"/>
      </w:tabs>
      <w:spacing w:line="260" w:lineRule="exact"/>
    </w:pPr>
    <w:rPr>
      <w:b/>
    </w:rPr>
  </w:style>
  <w:style w:type="character" w:customStyle="1" w:styleId="BodyText3Char">
    <w:name w:val="Body Text 3 Char"/>
    <w:basedOn w:val="DefaultParagraphFont"/>
    <w:link w:val="BodyText3"/>
    <w:rsid w:val="00D654F3"/>
    <w:rPr>
      <w:rFonts w:ascii="Arial" w:hAnsi="Arial" w:cs="Arial"/>
      <w:b/>
      <w:color w:val="000000"/>
    </w:rPr>
  </w:style>
  <w:style w:type="paragraph" w:styleId="ListBullet">
    <w:name w:val="List Bullet"/>
    <w:basedOn w:val="Normal"/>
    <w:uiPriority w:val="99"/>
    <w:unhideWhenUsed/>
    <w:rsid w:val="00990801"/>
    <w:pPr>
      <w:tabs>
        <w:tab w:val="num" w:pos="360"/>
      </w:tabs>
      <w:ind w:left="360" w:hanging="360"/>
      <w:contextualSpacing/>
    </w:pPr>
  </w:style>
  <w:style w:type="character" w:customStyle="1" w:styleId="moz-smiley-s3">
    <w:name w:val="moz-smiley-s3"/>
    <w:basedOn w:val="DefaultParagraphFont"/>
    <w:rsid w:val="00BC355F"/>
  </w:style>
  <w:style w:type="character" w:customStyle="1" w:styleId="authorortitle">
    <w:name w:val="authorortitle"/>
    <w:basedOn w:val="DefaultParagraphFont"/>
    <w:rsid w:val="00890FFA"/>
  </w:style>
  <w:style w:type="paragraph" w:styleId="BodyText2">
    <w:name w:val="Body Text 2"/>
    <w:basedOn w:val="Normal"/>
    <w:link w:val="BodyText2Char"/>
    <w:rsid w:val="00743F7B"/>
    <w:pPr>
      <w:spacing w:after="120" w:line="480" w:lineRule="auto"/>
    </w:pPr>
  </w:style>
  <w:style w:type="character" w:customStyle="1" w:styleId="BodyText2Char">
    <w:name w:val="Body Text 2 Char"/>
    <w:basedOn w:val="DefaultParagraphFont"/>
    <w:link w:val="BodyText2"/>
    <w:rsid w:val="00743F7B"/>
    <w:rPr>
      <w:rFonts w:ascii="Arial" w:hAnsi="Arial" w:cs="Arial"/>
      <w:color w:val="000000"/>
    </w:rPr>
  </w:style>
  <w:style w:type="paragraph" w:customStyle="1" w:styleId="gmail-msolistparagraph">
    <w:name w:val="gmail-msolistparagraph"/>
    <w:basedOn w:val="Normal"/>
    <w:rsid w:val="00004240"/>
    <w:pPr>
      <w:spacing w:before="100" w:beforeAutospacing="1" w:after="100" w:afterAutospacing="1"/>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2716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16CE"/>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2716CE"/>
    <w:rPr>
      <w:rFonts w:asciiTheme="majorHAnsi" w:eastAsiaTheme="majorEastAsia" w:hAnsiTheme="majorHAnsi" w:cstheme="majorBidi"/>
      <w:b/>
      <w:bCs/>
      <w:color w:val="A79C7E" w:themeColor="text1" w:themeTint="80"/>
    </w:rPr>
  </w:style>
  <w:style w:type="character" w:customStyle="1" w:styleId="Heading6Char">
    <w:name w:val="Heading 6 Char"/>
    <w:basedOn w:val="DefaultParagraphFont"/>
    <w:link w:val="Heading6"/>
    <w:uiPriority w:val="9"/>
    <w:semiHidden/>
    <w:rsid w:val="002716CE"/>
    <w:rPr>
      <w:rFonts w:asciiTheme="majorHAnsi" w:eastAsiaTheme="majorEastAsia" w:hAnsiTheme="majorHAnsi" w:cstheme="majorBidi"/>
      <w:b/>
      <w:bCs/>
      <w:i/>
      <w:iCs/>
      <w:color w:val="A79C7E" w:themeColor="text1" w:themeTint="80"/>
    </w:rPr>
  </w:style>
  <w:style w:type="character" w:customStyle="1" w:styleId="Heading8Char">
    <w:name w:val="Heading 8 Char"/>
    <w:basedOn w:val="DefaultParagraphFont"/>
    <w:link w:val="Heading8"/>
    <w:uiPriority w:val="9"/>
    <w:semiHidden/>
    <w:rsid w:val="002716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16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16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16CE"/>
    <w:rPr>
      <w:rFonts w:asciiTheme="majorHAnsi" w:eastAsiaTheme="majorEastAsia" w:hAnsiTheme="majorHAnsi" w:cstheme="majorBidi"/>
      <w:spacing w:val="5"/>
      <w:sz w:val="52"/>
      <w:szCs w:val="52"/>
    </w:rPr>
  </w:style>
  <w:style w:type="paragraph" w:styleId="Quote">
    <w:name w:val="Quote"/>
    <w:basedOn w:val="Normal"/>
    <w:next w:val="Normal"/>
    <w:link w:val="QuoteChar"/>
    <w:uiPriority w:val="29"/>
    <w:qFormat/>
    <w:rsid w:val="002716CE"/>
    <w:pPr>
      <w:spacing w:before="200" w:after="0"/>
      <w:ind w:left="360" w:right="360"/>
    </w:pPr>
    <w:rPr>
      <w:i/>
      <w:iCs/>
    </w:rPr>
  </w:style>
  <w:style w:type="character" w:customStyle="1" w:styleId="QuoteChar">
    <w:name w:val="Quote Char"/>
    <w:basedOn w:val="DefaultParagraphFont"/>
    <w:link w:val="Quote"/>
    <w:uiPriority w:val="29"/>
    <w:rsid w:val="002716CE"/>
    <w:rPr>
      <w:i/>
      <w:iCs/>
    </w:rPr>
  </w:style>
  <w:style w:type="paragraph" w:styleId="IntenseQuote">
    <w:name w:val="Intense Quote"/>
    <w:basedOn w:val="Normal"/>
    <w:next w:val="Normal"/>
    <w:link w:val="IntenseQuoteChar"/>
    <w:uiPriority w:val="30"/>
    <w:qFormat/>
    <w:rsid w:val="002716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16CE"/>
    <w:rPr>
      <w:b/>
      <w:bCs/>
      <w:i/>
      <w:iCs/>
    </w:rPr>
  </w:style>
  <w:style w:type="character" w:styleId="SubtleEmphasis">
    <w:name w:val="Subtle Emphasis"/>
    <w:uiPriority w:val="19"/>
    <w:qFormat/>
    <w:rsid w:val="002716CE"/>
    <w:rPr>
      <w:i/>
      <w:iCs/>
    </w:rPr>
  </w:style>
  <w:style w:type="character" w:styleId="IntenseEmphasis">
    <w:name w:val="Intense Emphasis"/>
    <w:uiPriority w:val="21"/>
    <w:qFormat/>
    <w:rsid w:val="002716CE"/>
    <w:rPr>
      <w:b/>
      <w:bCs/>
    </w:rPr>
  </w:style>
  <w:style w:type="character" w:styleId="SubtleReference">
    <w:name w:val="Subtle Reference"/>
    <w:uiPriority w:val="31"/>
    <w:qFormat/>
    <w:rsid w:val="002716CE"/>
    <w:rPr>
      <w:smallCaps/>
    </w:rPr>
  </w:style>
  <w:style w:type="character" w:styleId="IntenseReference">
    <w:name w:val="Intense Reference"/>
    <w:uiPriority w:val="32"/>
    <w:qFormat/>
    <w:rsid w:val="002716CE"/>
    <w:rPr>
      <w:smallCaps/>
      <w:spacing w:val="5"/>
      <w:u w:val="single"/>
    </w:rPr>
  </w:style>
  <w:style w:type="character" w:styleId="BookTitle">
    <w:name w:val="Book Title"/>
    <w:uiPriority w:val="33"/>
    <w:qFormat/>
    <w:rsid w:val="002716CE"/>
    <w:rPr>
      <w:i/>
      <w:iCs/>
      <w:smallCaps/>
      <w:spacing w:val="5"/>
    </w:rPr>
  </w:style>
  <w:style w:type="paragraph" w:styleId="TOCHeading">
    <w:name w:val="TOC Heading"/>
    <w:basedOn w:val="Heading1"/>
    <w:next w:val="Normal"/>
    <w:uiPriority w:val="39"/>
    <w:semiHidden/>
    <w:unhideWhenUsed/>
    <w:qFormat/>
    <w:rsid w:val="002716CE"/>
    <w:pPr>
      <w:outlineLvl w:val="9"/>
    </w:pPr>
    <w:rPr>
      <w:lang w:bidi="en-US"/>
    </w:rPr>
  </w:style>
  <w:style w:type="character" w:customStyle="1" w:styleId="woj">
    <w:name w:val="woj"/>
    <w:basedOn w:val="DefaultParagraphFont"/>
    <w:rsid w:val="00D5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741">
      <w:bodyDiv w:val="1"/>
      <w:marLeft w:val="0"/>
      <w:marRight w:val="0"/>
      <w:marTop w:val="0"/>
      <w:marBottom w:val="0"/>
      <w:divBdr>
        <w:top w:val="none" w:sz="0" w:space="0" w:color="auto"/>
        <w:left w:val="none" w:sz="0" w:space="0" w:color="auto"/>
        <w:bottom w:val="none" w:sz="0" w:space="0" w:color="auto"/>
        <w:right w:val="none" w:sz="0" w:space="0" w:color="auto"/>
      </w:divBdr>
    </w:div>
    <w:div w:id="8990041">
      <w:bodyDiv w:val="1"/>
      <w:marLeft w:val="0"/>
      <w:marRight w:val="0"/>
      <w:marTop w:val="0"/>
      <w:marBottom w:val="0"/>
      <w:divBdr>
        <w:top w:val="none" w:sz="0" w:space="0" w:color="auto"/>
        <w:left w:val="none" w:sz="0" w:space="0" w:color="auto"/>
        <w:bottom w:val="none" w:sz="0" w:space="0" w:color="auto"/>
        <w:right w:val="none" w:sz="0" w:space="0" w:color="auto"/>
      </w:divBdr>
    </w:div>
    <w:div w:id="22364213">
      <w:bodyDiv w:val="1"/>
      <w:marLeft w:val="0"/>
      <w:marRight w:val="0"/>
      <w:marTop w:val="0"/>
      <w:marBottom w:val="0"/>
      <w:divBdr>
        <w:top w:val="none" w:sz="0" w:space="0" w:color="auto"/>
        <w:left w:val="none" w:sz="0" w:space="0" w:color="auto"/>
        <w:bottom w:val="none" w:sz="0" w:space="0" w:color="auto"/>
        <w:right w:val="none" w:sz="0" w:space="0" w:color="auto"/>
      </w:divBdr>
    </w:div>
    <w:div w:id="23796060">
      <w:bodyDiv w:val="1"/>
      <w:marLeft w:val="0"/>
      <w:marRight w:val="0"/>
      <w:marTop w:val="0"/>
      <w:marBottom w:val="0"/>
      <w:divBdr>
        <w:top w:val="none" w:sz="0" w:space="0" w:color="auto"/>
        <w:left w:val="none" w:sz="0" w:space="0" w:color="auto"/>
        <w:bottom w:val="none" w:sz="0" w:space="0" w:color="auto"/>
        <w:right w:val="none" w:sz="0" w:space="0" w:color="auto"/>
      </w:divBdr>
    </w:div>
    <w:div w:id="36010211">
      <w:bodyDiv w:val="1"/>
      <w:marLeft w:val="0"/>
      <w:marRight w:val="0"/>
      <w:marTop w:val="0"/>
      <w:marBottom w:val="0"/>
      <w:divBdr>
        <w:top w:val="none" w:sz="0" w:space="0" w:color="auto"/>
        <w:left w:val="none" w:sz="0" w:space="0" w:color="auto"/>
        <w:bottom w:val="none" w:sz="0" w:space="0" w:color="auto"/>
        <w:right w:val="none" w:sz="0" w:space="0" w:color="auto"/>
      </w:divBdr>
    </w:div>
    <w:div w:id="37508183">
      <w:bodyDiv w:val="1"/>
      <w:marLeft w:val="0"/>
      <w:marRight w:val="0"/>
      <w:marTop w:val="0"/>
      <w:marBottom w:val="0"/>
      <w:divBdr>
        <w:top w:val="none" w:sz="0" w:space="0" w:color="auto"/>
        <w:left w:val="none" w:sz="0" w:space="0" w:color="auto"/>
        <w:bottom w:val="none" w:sz="0" w:space="0" w:color="auto"/>
        <w:right w:val="none" w:sz="0" w:space="0" w:color="auto"/>
      </w:divBdr>
    </w:div>
    <w:div w:id="38094395">
      <w:bodyDiv w:val="1"/>
      <w:marLeft w:val="0"/>
      <w:marRight w:val="0"/>
      <w:marTop w:val="0"/>
      <w:marBottom w:val="0"/>
      <w:divBdr>
        <w:top w:val="none" w:sz="0" w:space="0" w:color="auto"/>
        <w:left w:val="none" w:sz="0" w:space="0" w:color="auto"/>
        <w:bottom w:val="none" w:sz="0" w:space="0" w:color="auto"/>
        <w:right w:val="none" w:sz="0" w:space="0" w:color="auto"/>
      </w:divBdr>
    </w:div>
    <w:div w:id="46153148">
      <w:bodyDiv w:val="1"/>
      <w:marLeft w:val="0"/>
      <w:marRight w:val="0"/>
      <w:marTop w:val="0"/>
      <w:marBottom w:val="0"/>
      <w:divBdr>
        <w:top w:val="none" w:sz="0" w:space="0" w:color="auto"/>
        <w:left w:val="none" w:sz="0" w:space="0" w:color="auto"/>
        <w:bottom w:val="none" w:sz="0" w:space="0" w:color="auto"/>
        <w:right w:val="none" w:sz="0" w:space="0" w:color="auto"/>
      </w:divBdr>
    </w:div>
    <w:div w:id="58552304">
      <w:bodyDiv w:val="1"/>
      <w:marLeft w:val="0"/>
      <w:marRight w:val="0"/>
      <w:marTop w:val="0"/>
      <w:marBottom w:val="0"/>
      <w:divBdr>
        <w:top w:val="none" w:sz="0" w:space="0" w:color="auto"/>
        <w:left w:val="none" w:sz="0" w:space="0" w:color="auto"/>
        <w:bottom w:val="none" w:sz="0" w:space="0" w:color="auto"/>
        <w:right w:val="none" w:sz="0" w:space="0" w:color="auto"/>
      </w:divBdr>
    </w:div>
    <w:div w:id="76826967">
      <w:bodyDiv w:val="1"/>
      <w:marLeft w:val="0"/>
      <w:marRight w:val="0"/>
      <w:marTop w:val="0"/>
      <w:marBottom w:val="0"/>
      <w:divBdr>
        <w:top w:val="none" w:sz="0" w:space="0" w:color="auto"/>
        <w:left w:val="none" w:sz="0" w:space="0" w:color="auto"/>
        <w:bottom w:val="none" w:sz="0" w:space="0" w:color="auto"/>
        <w:right w:val="none" w:sz="0" w:space="0" w:color="auto"/>
      </w:divBdr>
    </w:div>
    <w:div w:id="117653310">
      <w:bodyDiv w:val="1"/>
      <w:marLeft w:val="0"/>
      <w:marRight w:val="0"/>
      <w:marTop w:val="0"/>
      <w:marBottom w:val="0"/>
      <w:divBdr>
        <w:top w:val="none" w:sz="0" w:space="0" w:color="auto"/>
        <w:left w:val="none" w:sz="0" w:space="0" w:color="auto"/>
        <w:bottom w:val="none" w:sz="0" w:space="0" w:color="auto"/>
        <w:right w:val="none" w:sz="0" w:space="0" w:color="auto"/>
      </w:divBdr>
    </w:div>
    <w:div w:id="124736283">
      <w:bodyDiv w:val="1"/>
      <w:marLeft w:val="0"/>
      <w:marRight w:val="0"/>
      <w:marTop w:val="0"/>
      <w:marBottom w:val="0"/>
      <w:divBdr>
        <w:top w:val="none" w:sz="0" w:space="0" w:color="auto"/>
        <w:left w:val="none" w:sz="0" w:space="0" w:color="auto"/>
        <w:bottom w:val="none" w:sz="0" w:space="0" w:color="auto"/>
        <w:right w:val="none" w:sz="0" w:space="0" w:color="auto"/>
      </w:divBdr>
    </w:div>
    <w:div w:id="129858746">
      <w:bodyDiv w:val="1"/>
      <w:marLeft w:val="0"/>
      <w:marRight w:val="0"/>
      <w:marTop w:val="0"/>
      <w:marBottom w:val="0"/>
      <w:divBdr>
        <w:top w:val="none" w:sz="0" w:space="0" w:color="auto"/>
        <w:left w:val="none" w:sz="0" w:space="0" w:color="auto"/>
        <w:bottom w:val="none" w:sz="0" w:space="0" w:color="auto"/>
        <w:right w:val="none" w:sz="0" w:space="0" w:color="auto"/>
      </w:divBdr>
    </w:div>
    <w:div w:id="133639724">
      <w:bodyDiv w:val="1"/>
      <w:marLeft w:val="0"/>
      <w:marRight w:val="0"/>
      <w:marTop w:val="0"/>
      <w:marBottom w:val="0"/>
      <w:divBdr>
        <w:top w:val="none" w:sz="0" w:space="0" w:color="auto"/>
        <w:left w:val="none" w:sz="0" w:space="0" w:color="auto"/>
        <w:bottom w:val="none" w:sz="0" w:space="0" w:color="auto"/>
        <w:right w:val="none" w:sz="0" w:space="0" w:color="auto"/>
      </w:divBdr>
    </w:div>
    <w:div w:id="141311114">
      <w:bodyDiv w:val="1"/>
      <w:marLeft w:val="0"/>
      <w:marRight w:val="0"/>
      <w:marTop w:val="0"/>
      <w:marBottom w:val="0"/>
      <w:divBdr>
        <w:top w:val="none" w:sz="0" w:space="0" w:color="auto"/>
        <w:left w:val="none" w:sz="0" w:space="0" w:color="auto"/>
        <w:bottom w:val="none" w:sz="0" w:space="0" w:color="auto"/>
        <w:right w:val="none" w:sz="0" w:space="0" w:color="auto"/>
      </w:divBdr>
    </w:div>
    <w:div w:id="175923540">
      <w:bodyDiv w:val="1"/>
      <w:marLeft w:val="0"/>
      <w:marRight w:val="0"/>
      <w:marTop w:val="0"/>
      <w:marBottom w:val="0"/>
      <w:divBdr>
        <w:top w:val="none" w:sz="0" w:space="0" w:color="auto"/>
        <w:left w:val="none" w:sz="0" w:space="0" w:color="auto"/>
        <w:bottom w:val="none" w:sz="0" w:space="0" w:color="auto"/>
        <w:right w:val="none" w:sz="0" w:space="0" w:color="auto"/>
      </w:divBdr>
    </w:div>
    <w:div w:id="198782117">
      <w:bodyDiv w:val="1"/>
      <w:marLeft w:val="0"/>
      <w:marRight w:val="0"/>
      <w:marTop w:val="0"/>
      <w:marBottom w:val="0"/>
      <w:divBdr>
        <w:top w:val="none" w:sz="0" w:space="0" w:color="auto"/>
        <w:left w:val="none" w:sz="0" w:space="0" w:color="auto"/>
        <w:bottom w:val="none" w:sz="0" w:space="0" w:color="auto"/>
        <w:right w:val="none" w:sz="0" w:space="0" w:color="auto"/>
      </w:divBdr>
    </w:div>
    <w:div w:id="208036243">
      <w:bodyDiv w:val="1"/>
      <w:marLeft w:val="0"/>
      <w:marRight w:val="0"/>
      <w:marTop w:val="0"/>
      <w:marBottom w:val="0"/>
      <w:divBdr>
        <w:top w:val="none" w:sz="0" w:space="0" w:color="auto"/>
        <w:left w:val="none" w:sz="0" w:space="0" w:color="auto"/>
        <w:bottom w:val="none" w:sz="0" w:space="0" w:color="auto"/>
        <w:right w:val="none" w:sz="0" w:space="0" w:color="auto"/>
      </w:divBdr>
    </w:div>
    <w:div w:id="327175840">
      <w:bodyDiv w:val="1"/>
      <w:marLeft w:val="0"/>
      <w:marRight w:val="0"/>
      <w:marTop w:val="0"/>
      <w:marBottom w:val="0"/>
      <w:divBdr>
        <w:top w:val="none" w:sz="0" w:space="0" w:color="auto"/>
        <w:left w:val="none" w:sz="0" w:space="0" w:color="auto"/>
        <w:bottom w:val="none" w:sz="0" w:space="0" w:color="auto"/>
        <w:right w:val="none" w:sz="0" w:space="0" w:color="auto"/>
      </w:divBdr>
    </w:div>
    <w:div w:id="344214007">
      <w:bodyDiv w:val="1"/>
      <w:marLeft w:val="0"/>
      <w:marRight w:val="0"/>
      <w:marTop w:val="0"/>
      <w:marBottom w:val="0"/>
      <w:divBdr>
        <w:top w:val="none" w:sz="0" w:space="0" w:color="auto"/>
        <w:left w:val="none" w:sz="0" w:space="0" w:color="auto"/>
        <w:bottom w:val="none" w:sz="0" w:space="0" w:color="auto"/>
        <w:right w:val="none" w:sz="0" w:space="0" w:color="auto"/>
      </w:divBdr>
    </w:div>
    <w:div w:id="344945378">
      <w:bodyDiv w:val="1"/>
      <w:marLeft w:val="0"/>
      <w:marRight w:val="0"/>
      <w:marTop w:val="0"/>
      <w:marBottom w:val="0"/>
      <w:divBdr>
        <w:top w:val="none" w:sz="0" w:space="0" w:color="auto"/>
        <w:left w:val="none" w:sz="0" w:space="0" w:color="auto"/>
        <w:bottom w:val="none" w:sz="0" w:space="0" w:color="auto"/>
        <w:right w:val="none" w:sz="0" w:space="0" w:color="auto"/>
      </w:divBdr>
    </w:div>
    <w:div w:id="366638563">
      <w:bodyDiv w:val="1"/>
      <w:marLeft w:val="0"/>
      <w:marRight w:val="0"/>
      <w:marTop w:val="0"/>
      <w:marBottom w:val="0"/>
      <w:divBdr>
        <w:top w:val="none" w:sz="0" w:space="0" w:color="auto"/>
        <w:left w:val="none" w:sz="0" w:space="0" w:color="auto"/>
        <w:bottom w:val="none" w:sz="0" w:space="0" w:color="auto"/>
        <w:right w:val="none" w:sz="0" w:space="0" w:color="auto"/>
      </w:divBdr>
    </w:div>
    <w:div w:id="371073659">
      <w:bodyDiv w:val="1"/>
      <w:marLeft w:val="0"/>
      <w:marRight w:val="0"/>
      <w:marTop w:val="0"/>
      <w:marBottom w:val="0"/>
      <w:divBdr>
        <w:top w:val="none" w:sz="0" w:space="0" w:color="auto"/>
        <w:left w:val="none" w:sz="0" w:space="0" w:color="auto"/>
        <w:bottom w:val="none" w:sz="0" w:space="0" w:color="auto"/>
        <w:right w:val="none" w:sz="0" w:space="0" w:color="auto"/>
      </w:divBdr>
      <w:divsChild>
        <w:div w:id="822240818">
          <w:marLeft w:val="0"/>
          <w:marRight w:val="0"/>
          <w:marTop w:val="0"/>
          <w:marBottom w:val="0"/>
          <w:divBdr>
            <w:top w:val="none" w:sz="0" w:space="0" w:color="auto"/>
            <w:left w:val="none" w:sz="0" w:space="0" w:color="auto"/>
            <w:bottom w:val="none" w:sz="0" w:space="0" w:color="auto"/>
            <w:right w:val="none" w:sz="0" w:space="0" w:color="auto"/>
          </w:divBdr>
        </w:div>
        <w:div w:id="856820161">
          <w:marLeft w:val="0"/>
          <w:marRight w:val="0"/>
          <w:marTop w:val="0"/>
          <w:marBottom w:val="0"/>
          <w:divBdr>
            <w:top w:val="none" w:sz="0" w:space="0" w:color="auto"/>
            <w:left w:val="none" w:sz="0" w:space="0" w:color="auto"/>
            <w:bottom w:val="none" w:sz="0" w:space="0" w:color="auto"/>
            <w:right w:val="none" w:sz="0" w:space="0" w:color="auto"/>
          </w:divBdr>
        </w:div>
        <w:div w:id="904923217">
          <w:marLeft w:val="0"/>
          <w:marRight w:val="0"/>
          <w:marTop w:val="0"/>
          <w:marBottom w:val="0"/>
          <w:divBdr>
            <w:top w:val="none" w:sz="0" w:space="0" w:color="auto"/>
            <w:left w:val="none" w:sz="0" w:space="0" w:color="auto"/>
            <w:bottom w:val="none" w:sz="0" w:space="0" w:color="auto"/>
            <w:right w:val="none" w:sz="0" w:space="0" w:color="auto"/>
          </w:divBdr>
        </w:div>
      </w:divsChild>
    </w:div>
    <w:div w:id="393821267">
      <w:bodyDiv w:val="1"/>
      <w:marLeft w:val="0"/>
      <w:marRight w:val="0"/>
      <w:marTop w:val="0"/>
      <w:marBottom w:val="0"/>
      <w:divBdr>
        <w:top w:val="none" w:sz="0" w:space="0" w:color="auto"/>
        <w:left w:val="none" w:sz="0" w:space="0" w:color="auto"/>
        <w:bottom w:val="none" w:sz="0" w:space="0" w:color="auto"/>
        <w:right w:val="none" w:sz="0" w:space="0" w:color="auto"/>
      </w:divBdr>
    </w:div>
    <w:div w:id="434327247">
      <w:bodyDiv w:val="1"/>
      <w:marLeft w:val="0"/>
      <w:marRight w:val="0"/>
      <w:marTop w:val="0"/>
      <w:marBottom w:val="0"/>
      <w:divBdr>
        <w:top w:val="none" w:sz="0" w:space="0" w:color="auto"/>
        <w:left w:val="none" w:sz="0" w:space="0" w:color="auto"/>
        <w:bottom w:val="none" w:sz="0" w:space="0" w:color="auto"/>
        <w:right w:val="none" w:sz="0" w:space="0" w:color="auto"/>
      </w:divBdr>
    </w:div>
    <w:div w:id="447285835">
      <w:bodyDiv w:val="1"/>
      <w:marLeft w:val="0"/>
      <w:marRight w:val="0"/>
      <w:marTop w:val="0"/>
      <w:marBottom w:val="0"/>
      <w:divBdr>
        <w:top w:val="none" w:sz="0" w:space="0" w:color="auto"/>
        <w:left w:val="none" w:sz="0" w:space="0" w:color="auto"/>
        <w:bottom w:val="none" w:sz="0" w:space="0" w:color="auto"/>
        <w:right w:val="none" w:sz="0" w:space="0" w:color="auto"/>
      </w:divBdr>
    </w:div>
    <w:div w:id="461460542">
      <w:bodyDiv w:val="1"/>
      <w:marLeft w:val="0"/>
      <w:marRight w:val="0"/>
      <w:marTop w:val="0"/>
      <w:marBottom w:val="0"/>
      <w:divBdr>
        <w:top w:val="none" w:sz="0" w:space="0" w:color="auto"/>
        <w:left w:val="none" w:sz="0" w:space="0" w:color="auto"/>
        <w:bottom w:val="none" w:sz="0" w:space="0" w:color="auto"/>
        <w:right w:val="none" w:sz="0" w:space="0" w:color="auto"/>
      </w:divBdr>
    </w:div>
    <w:div w:id="461771711">
      <w:bodyDiv w:val="1"/>
      <w:marLeft w:val="0"/>
      <w:marRight w:val="0"/>
      <w:marTop w:val="0"/>
      <w:marBottom w:val="0"/>
      <w:divBdr>
        <w:top w:val="none" w:sz="0" w:space="0" w:color="auto"/>
        <w:left w:val="none" w:sz="0" w:space="0" w:color="auto"/>
        <w:bottom w:val="none" w:sz="0" w:space="0" w:color="auto"/>
        <w:right w:val="none" w:sz="0" w:space="0" w:color="auto"/>
      </w:divBdr>
    </w:div>
    <w:div w:id="467825764">
      <w:bodyDiv w:val="1"/>
      <w:marLeft w:val="0"/>
      <w:marRight w:val="0"/>
      <w:marTop w:val="0"/>
      <w:marBottom w:val="0"/>
      <w:divBdr>
        <w:top w:val="none" w:sz="0" w:space="0" w:color="auto"/>
        <w:left w:val="none" w:sz="0" w:space="0" w:color="auto"/>
        <w:bottom w:val="none" w:sz="0" w:space="0" w:color="auto"/>
        <w:right w:val="none" w:sz="0" w:space="0" w:color="auto"/>
      </w:divBdr>
    </w:div>
    <w:div w:id="490757661">
      <w:bodyDiv w:val="1"/>
      <w:marLeft w:val="0"/>
      <w:marRight w:val="0"/>
      <w:marTop w:val="0"/>
      <w:marBottom w:val="0"/>
      <w:divBdr>
        <w:top w:val="none" w:sz="0" w:space="0" w:color="auto"/>
        <w:left w:val="none" w:sz="0" w:space="0" w:color="auto"/>
        <w:bottom w:val="none" w:sz="0" w:space="0" w:color="auto"/>
        <w:right w:val="none" w:sz="0" w:space="0" w:color="auto"/>
      </w:divBdr>
    </w:div>
    <w:div w:id="498929220">
      <w:bodyDiv w:val="1"/>
      <w:marLeft w:val="0"/>
      <w:marRight w:val="0"/>
      <w:marTop w:val="0"/>
      <w:marBottom w:val="0"/>
      <w:divBdr>
        <w:top w:val="none" w:sz="0" w:space="0" w:color="auto"/>
        <w:left w:val="none" w:sz="0" w:space="0" w:color="auto"/>
        <w:bottom w:val="none" w:sz="0" w:space="0" w:color="auto"/>
        <w:right w:val="none" w:sz="0" w:space="0" w:color="auto"/>
      </w:divBdr>
    </w:div>
    <w:div w:id="499006696">
      <w:bodyDiv w:val="1"/>
      <w:marLeft w:val="0"/>
      <w:marRight w:val="0"/>
      <w:marTop w:val="0"/>
      <w:marBottom w:val="0"/>
      <w:divBdr>
        <w:top w:val="none" w:sz="0" w:space="0" w:color="auto"/>
        <w:left w:val="none" w:sz="0" w:space="0" w:color="auto"/>
        <w:bottom w:val="none" w:sz="0" w:space="0" w:color="auto"/>
        <w:right w:val="none" w:sz="0" w:space="0" w:color="auto"/>
      </w:divBdr>
    </w:div>
    <w:div w:id="499659989">
      <w:bodyDiv w:val="1"/>
      <w:marLeft w:val="0"/>
      <w:marRight w:val="0"/>
      <w:marTop w:val="0"/>
      <w:marBottom w:val="0"/>
      <w:divBdr>
        <w:top w:val="none" w:sz="0" w:space="0" w:color="auto"/>
        <w:left w:val="none" w:sz="0" w:space="0" w:color="auto"/>
        <w:bottom w:val="none" w:sz="0" w:space="0" w:color="auto"/>
        <w:right w:val="none" w:sz="0" w:space="0" w:color="auto"/>
      </w:divBdr>
    </w:div>
    <w:div w:id="504830768">
      <w:bodyDiv w:val="1"/>
      <w:marLeft w:val="0"/>
      <w:marRight w:val="0"/>
      <w:marTop w:val="0"/>
      <w:marBottom w:val="0"/>
      <w:divBdr>
        <w:top w:val="none" w:sz="0" w:space="0" w:color="auto"/>
        <w:left w:val="none" w:sz="0" w:space="0" w:color="auto"/>
        <w:bottom w:val="none" w:sz="0" w:space="0" w:color="auto"/>
        <w:right w:val="none" w:sz="0" w:space="0" w:color="auto"/>
      </w:divBdr>
    </w:div>
    <w:div w:id="506796611">
      <w:bodyDiv w:val="1"/>
      <w:marLeft w:val="0"/>
      <w:marRight w:val="0"/>
      <w:marTop w:val="0"/>
      <w:marBottom w:val="0"/>
      <w:divBdr>
        <w:top w:val="none" w:sz="0" w:space="0" w:color="auto"/>
        <w:left w:val="none" w:sz="0" w:space="0" w:color="auto"/>
        <w:bottom w:val="none" w:sz="0" w:space="0" w:color="auto"/>
        <w:right w:val="none" w:sz="0" w:space="0" w:color="auto"/>
      </w:divBdr>
    </w:div>
    <w:div w:id="529759348">
      <w:bodyDiv w:val="1"/>
      <w:marLeft w:val="0"/>
      <w:marRight w:val="0"/>
      <w:marTop w:val="0"/>
      <w:marBottom w:val="0"/>
      <w:divBdr>
        <w:top w:val="none" w:sz="0" w:space="0" w:color="auto"/>
        <w:left w:val="none" w:sz="0" w:space="0" w:color="auto"/>
        <w:bottom w:val="none" w:sz="0" w:space="0" w:color="auto"/>
        <w:right w:val="none" w:sz="0" w:space="0" w:color="auto"/>
      </w:divBdr>
    </w:div>
    <w:div w:id="531184737">
      <w:bodyDiv w:val="1"/>
      <w:marLeft w:val="0"/>
      <w:marRight w:val="0"/>
      <w:marTop w:val="0"/>
      <w:marBottom w:val="0"/>
      <w:divBdr>
        <w:top w:val="none" w:sz="0" w:space="0" w:color="auto"/>
        <w:left w:val="none" w:sz="0" w:space="0" w:color="auto"/>
        <w:bottom w:val="none" w:sz="0" w:space="0" w:color="auto"/>
        <w:right w:val="none" w:sz="0" w:space="0" w:color="auto"/>
      </w:divBdr>
    </w:div>
    <w:div w:id="545875099">
      <w:bodyDiv w:val="1"/>
      <w:marLeft w:val="0"/>
      <w:marRight w:val="0"/>
      <w:marTop w:val="0"/>
      <w:marBottom w:val="0"/>
      <w:divBdr>
        <w:top w:val="none" w:sz="0" w:space="0" w:color="auto"/>
        <w:left w:val="none" w:sz="0" w:space="0" w:color="auto"/>
        <w:bottom w:val="none" w:sz="0" w:space="0" w:color="auto"/>
        <w:right w:val="none" w:sz="0" w:space="0" w:color="auto"/>
      </w:divBdr>
    </w:div>
    <w:div w:id="583956620">
      <w:bodyDiv w:val="1"/>
      <w:marLeft w:val="0"/>
      <w:marRight w:val="0"/>
      <w:marTop w:val="0"/>
      <w:marBottom w:val="0"/>
      <w:divBdr>
        <w:top w:val="none" w:sz="0" w:space="0" w:color="auto"/>
        <w:left w:val="none" w:sz="0" w:space="0" w:color="auto"/>
        <w:bottom w:val="none" w:sz="0" w:space="0" w:color="auto"/>
        <w:right w:val="none" w:sz="0" w:space="0" w:color="auto"/>
      </w:divBdr>
    </w:div>
    <w:div w:id="593128738">
      <w:bodyDiv w:val="1"/>
      <w:marLeft w:val="0"/>
      <w:marRight w:val="0"/>
      <w:marTop w:val="0"/>
      <w:marBottom w:val="0"/>
      <w:divBdr>
        <w:top w:val="none" w:sz="0" w:space="0" w:color="auto"/>
        <w:left w:val="none" w:sz="0" w:space="0" w:color="auto"/>
        <w:bottom w:val="none" w:sz="0" w:space="0" w:color="auto"/>
        <w:right w:val="none" w:sz="0" w:space="0" w:color="auto"/>
      </w:divBdr>
    </w:div>
    <w:div w:id="613679191">
      <w:bodyDiv w:val="1"/>
      <w:marLeft w:val="0"/>
      <w:marRight w:val="0"/>
      <w:marTop w:val="0"/>
      <w:marBottom w:val="0"/>
      <w:divBdr>
        <w:top w:val="none" w:sz="0" w:space="0" w:color="auto"/>
        <w:left w:val="none" w:sz="0" w:space="0" w:color="auto"/>
        <w:bottom w:val="none" w:sz="0" w:space="0" w:color="auto"/>
        <w:right w:val="none" w:sz="0" w:space="0" w:color="auto"/>
      </w:divBdr>
    </w:div>
    <w:div w:id="628973904">
      <w:bodyDiv w:val="1"/>
      <w:marLeft w:val="0"/>
      <w:marRight w:val="0"/>
      <w:marTop w:val="0"/>
      <w:marBottom w:val="0"/>
      <w:divBdr>
        <w:top w:val="none" w:sz="0" w:space="0" w:color="auto"/>
        <w:left w:val="none" w:sz="0" w:space="0" w:color="auto"/>
        <w:bottom w:val="none" w:sz="0" w:space="0" w:color="auto"/>
        <w:right w:val="none" w:sz="0" w:space="0" w:color="auto"/>
      </w:divBdr>
    </w:div>
    <w:div w:id="650452246">
      <w:bodyDiv w:val="1"/>
      <w:marLeft w:val="0"/>
      <w:marRight w:val="0"/>
      <w:marTop w:val="0"/>
      <w:marBottom w:val="0"/>
      <w:divBdr>
        <w:top w:val="none" w:sz="0" w:space="0" w:color="auto"/>
        <w:left w:val="none" w:sz="0" w:space="0" w:color="auto"/>
        <w:bottom w:val="none" w:sz="0" w:space="0" w:color="auto"/>
        <w:right w:val="none" w:sz="0" w:space="0" w:color="auto"/>
      </w:divBdr>
    </w:div>
    <w:div w:id="651518176">
      <w:bodyDiv w:val="1"/>
      <w:marLeft w:val="0"/>
      <w:marRight w:val="0"/>
      <w:marTop w:val="0"/>
      <w:marBottom w:val="0"/>
      <w:divBdr>
        <w:top w:val="none" w:sz="0" w:space="0" w:color="auto"/>
        <w:left w:val="none" w:sz="0" w:space="0" w:color="auto"/>
        <w:bottom w:val="none" w:sz="0" w:space="0" w:color="auto"/>
        <w:right w:val="none" w:sz="0" w:space="0" w:color="auto"/>
      </w:divBdr>
    </w:div>
    <w:div w:id="652105470">
      <w:bodyDiv w:val="1"/>
      <w:marLeft w:val="0"/>
      <w:marRight w:val="0"/>
      <w:marTop w:val="0"/>
      <w:marBottom w:val="0"/>
      <w:divBdr>
        <w:top w:val="none" w:sz="0" w:space="0" w:color="auto"/>
        <w:left w:val="none" w:sz="0" w:space="0" w:color="auto"/>
        <w:bottom w:val="none" w:sz="0" w:space="0" w:color="auto"/>
        <w:right w:val="none" w:sz="0" w:space="0" w:color="auto"/>
      </w:divBdr>
    </w:div>
    <w:div w:id="654183989">
      <w:bodyDiv w:val="1"/>
      <w:marLeft w:val="0"/>
      <w:marRight w:val="0"/>
      <w:marTop w:val="0"/>
      <w:marBottom w:val="0"/>
      <w:divBdr>
        <w:top w:val="none" w:sz="0" w:space="0" w:color="auto"/>
        <w:left w:val="none" w:sz="0" w:space="0" w:color="auto"/>
        <w:bottom w:val="none" w:sz="0" w:space="0" w:color="auto"/>
        <w:right w:val="none" w:sz="0" w:space="0" w:color="auto"/>
      </w:divBdr>
    </w:div>
    <w:div w:id="655229542">
      <w:bodyDiv w:val="1"/>
      <w:marLeft w:val="0"/>
      <w:marRight w:val="0"/>
      <w:marTop w:val="0"/>
      <w:marBottom w:val="0"/>
      <w:divBdr>
        <w:top w:val="none" w:sz="0" w:space="0" w:color="auto"/>
        <w:left w:val="none" w:sz="0" w:space="0" w:color="auto"/>
        <w:bottom w:val="none" w:sz="0" w:space="0" w:color="auto"/>
        <w:right w:val="none" w:sz="0" w:space="0" w:color="auto"/>
      </w:divBdr>
    </w:div>
    <w:div w:id="662974396">
      <w:bodyDiv w:val="1"/>
      <w:marLeft w:val="0"/>
      <w:marRight w:val="0"/>
      <w:marTop w:val="0"/>
      <w:marBottom w:val="0"/>
      <w:divBdr>
        <w:top w:val="none" w:sz="0" w:space="0" w:color="auto"/>
        <w:left w:val="none" w:sz="0" w:space="0" w:color="auto"/>
        <w:bottom w:val="none" w:sz="0" w:space="0" w:color="auto"/>
        <w:right w:val="none" w:sz="0" w:space="0" w:color="auto"/>
      </w:divBdr>
      <w:divsChild>
        <w:div w:id="1474983418">
          <w:marLeft w:val="0"/>
          <w:marRight w:val="0"/>
          <w:marTop w:val="0"/>
          <w:marBottom w:val="0"/>
          <w:divBdr>
            <w:top w:val="none" w:sz="0" w:space="0" w:color="auto"/>
            <w:left w:val="none" w:sz="0" w:space="0" w:color="auto"/>
            <w:bottom w:val="none" w:sz="0" w:space="0" w:color="auto"/>
            <w:right w:val="none" w:sz="0" w:space="0" w:color="auto"/>
          </w:divBdr>
        </w:div>
      </w:divsChild>
    </w:div>
    <w:div w:id="684402943">
      <w:bodyDiv w:val="1"/>
      <w:marLeft w:val="0"/>
      <w:marRight w:val="0"/>
      <w:marTop w:val="0"/>
      <w:marBottom w:val="0"/>
      <w:divBdr>
        <w:top w:val="none" w:sz="0" w:space="0" w:color="auto"/>
        <w:left w:val="none" w:sz="0" w:space="0" w:color="auto"/>
        <w:bottom w:val="none" w:sz="0" w:space="0" w:color="auto"/>
        <w:right w:val="none" w:sz="0" w:space="0" w:color="auto"/>
      </w:divBdr>
    </w:div>
    <w:div w:id="688338912">
      <w:bodyDiv w:val="1"/>
      <w:marLeft w:val="0"/>
      <w:marRight w:val="0"/>
      <w:marTop w:val="0"/>
      <w:marBottom w:val="0"/>
      <w:divBdr>
        <w:top w:val="none" w:sz="0" w:space="0" w:color="auto"/>
        <w:left w:val="none" w:sz="0" w:space="0" w:color="auto"/>
        <w:bottom w:val="none" w:sz="0" w:space="0" w:color="auto"/>
        <w:right w:val="none" w:sz="0" w:space="0" w:color="auto"/>
      </w:divBdr>
    </w:div>
    <w:div w:id="702289011">
      <w:bodyDiv w:val="1"/>
      <w:marLeft w:val="0"/>
      <w:marRight w:val="0"/>
      <w:marTop w:val="0"/>
      <w:marBottom w:val="0"/>
      <w:divBdr>
        <w:top w:val="none" w:sz="0" w:space="0" w:color="auto"/>
        <w:left w:val="none" w:sz="0" w:space="0" w:color="auto"/>
        <w:bottom w:val="none" w:sz="0" w:space="0" w:color="auto"/>
        <w:right w:val="none" w:sz="0" w:space="0" w:color="auto"/>
      </w:divBdr>
    </w:div>
    <w:div w:id="702482370">
      <w:bodyDiv w:val="1"/>
      <w:marLeft w:val="0"/>
      <w:marRight w:val="0"/>
      <w:marTop w:val="0"/>
      <w:marBottom w:val="0"/>
      <w:divBdr>
        <w:top w:val="none" w:sz="0" w:space="0" w:color="auto"/>
        <w:left w:val="none" w:sz="0" w:space="0" w:color="auto"/>
        <w:bottom w:val="none" w:sz="0" w:space="0" w:color="auto"/>
        <w:right w:val="none" w:sz="0" w:space="0" w:color="auto"/>
      </w:divBdr>
    </w:div>
    <w:div w:id="722876040">
      <w:bodyDiv w:val="1"/>
      <w:marLeft w:val="0"/>
      <w:marRight w:val="0"/>
      <w:marTop w:val="0"/>
      <w:marBottom w:val="0"/>
      <w:divBdr>
        <w:top w:val="none" w:sz="0" w:space="0" w:color="auto"/>
        <w:left w:val="none" w:sz="0" w:space="0" w:color="auto"/>
        <w:bottom w:val="none" w:sz="0" w:space="0" w:color="auto"/>
        <w:right w:val="none" w:sz="0" w:space="0" w:color="auto"/>
      </w:divBdr>
    </w:div>
    <w:div w:id="747192334">
      <w:bodyDiv w:val="1"/>
      <w:marLeft w:val="0"/>
      <w:marRight w:val="0"/>
      <w:marTop w:val="0"/>
      <w:marBottom w:val="0"/>
      <w:divBdr>
        <w:top w:val="none" w:sz="0" w:space="0" w:color="auto"/>
        <w:left w:val="none" w:sz="0" w:space="0" w:color="auto"/>
        <w:bottom w:val="none" w:sz="0" w:space="0" w:color="auto"/>
        <w:right w:val="none" w:sz="0" w:space="0" w:color="auto"/>
      </w:divBdr>
    </w:div>
    <w:div w:id="755058415">
      <w:bodyDiv w:val="1"/>
      <w:marLeft w:val="0"/>
      <w:marRight w:val="0"/>
      <w:marTop w:val="0"/>
      <w:marBottom w:val="0"/>
      <w:divBdr>
        <w:top w:val="none" w:sz="0" w:space="0" w:color="auto"/>
        <w:left w:val="none" w:sz="0" w:space="0" w:color="auto"/>
        <w:bottom w:val="none" w:sz="0" w:space="0" w:color="auto"/>
        <w:right w:val="none" w:sz="0" w:space="0" w:color="auto"/>
      </w:divBdr>
    </w:div>
    <w:div w:id="762998589">
      <w:bodyDiv w:val="1"/>
      <w:marLeft w:val="0"/>
      <w:marRight w:val="0"/>
      <w:marTop w:val="0"/>
      <w:marBottom w:val="0"/>
      <w:divBdr>
        <w:top w:val="none" w:sz="0" w:space="0" w:color="auto"/>
        <w:left w:val="none" w:sz="0" w:space="0" w:color="auto"/>
        <w:bottom w:val="none" w:sz="0" w:space="0" w:color="auto"/>
        <w:right w:val="none" w:sz="0" w:space="0" w:color="auto"/>
      </w:divBdr>
    </w:div>
    <w:div w:id="764805814">
      <w:bodyDiv w:val="1"/>
      <w:marLeft w:val="0"/>
      <w:marRight w:val="0"/>
      <w:marTop w:val="0"/>
      <w:marBottom w:val="0"/>
      <w:divBdr>
        <w:top w:val="none" w:sz="0" w:space="0" w:color="auto"/>
        <w:left w:val="none" w:sz="0" w:space="0" w:color="auto"/>
        <w:bottom w:val="none" w:sz="0" w:space="0" w:color="auto"/>
        <w:right w:val="none" w:sz="0" w:space="0" w:color="auto"/>
      </w:divBdr>
    </w:div>
    <w:div w:id="769005574">
      <w:bodyDiv w:val="1"/>
      <w:marLeft w:val="0"/>
      <w:marRight w:val="0"/>
      <w:marTop w:val="0"/>
      <w:marBottom w:val="0"/>
      <w:divBdr>
        <w:top w:val="none" w:sz="0" w:space="0" w:color="auto"/>
        <w:left w:val="none" w:sz="0" w:space="0" w:color="auto"/>
        <w:bottom w:val="none" w:sz="0" w:space="0" w:color="auto"/>
        <w:right w:val="none" w:sz="0" w:space="0" w:color="auto"/>
      </w:divBdr>
    </w:div>
    <w:div w:id="774668064">
      <w:bodyDiv w:val="1"/>
      <w:marLeft w:val="0"/>
      <w:marRight w:val="0"/>
      <w:marTop w:val="0"/>
      <w:marBottom w:val="0"/>
      <w:divBdr>
        <w:top w:val="none" w:sz="0" w:space="0" w:color="auto"/>
        <w:left w:val="none" w:sz="0" w:space="0" w:color="auto"/>
        <w:bottom w:val="none" w:sz="0" w:space="0" w:color="auto"/>
        <w:right w:val="none" w:sz="0" w:space="0" w:color="auto"/>
      </w:divBdr>
    </w:div>
    <w:div w:id="795832670">
      <w:bodyDiv w:val="1"/>
      <w:marLeft w:val="0"/>
      <w:marRight w:val="0"/>
      <w:marTop w:val="0"/>
      <w:marBottom w:val="0"/>
      <w:divBdr>
        <w:top w:val="none" w:sz="0" w:space="0" w:color="auto"/>
        <w:left w:val="none" w:sz="0" w:space="0" w:color="auto"/>
        <w:bottom w:val="none" w:sz="0" w:space="0" w:color="auto"/>
        <w:right w:val="none" w:sz="0" w:space="0" w:color="auto"/>
      </w:divBdr>
    </w:div>
    <w:div w:id="824510870">
      <w:bodyDiv w:val="1"/>
      <w:marLeft w:val="0"/>
      <w:marRight w:val="0"/>
      <w:marTop w:val="0"/>
      <w:marBottom w:val="0"/>
      <w:divBdr>
        <w:top w:val="none" w:sz="0" w:space="0" w:color="auto"/>
        <w:left w:val="none" w:sz="0" w:space="0" w:color="auto"/>
        <w:bottom w:val="none" w:sz="0" w:space="0" w:color="auto"/>
        <w:right w:val="none" w:sz="0" w:space="0" w:color="auto"/>
      </w:divBdr>
    </w:div>
    <w:div w:id="878318442">
      <w:bodyDiv w:val="1"/>
      <w:marLeft w:val="0"/>
      <w:marRight w:val="0"/>
      <w:marTop w:val="0"/>
      <w:marBottom w:val="0"/>
      <w:divBdr>
        <w:top w:val="none" w:sz="0" w:space="0" w:color="auto"/>
        <w:left w:val="none" w:sz="0" w:space="0" w:color="auto"/>
        <w:bottom w:val="none" w:sz="0" w:space="0" w:color="auto"/>
        <w:right w:val="none" w:sz="0" w:space="0" w:color="auto"/>
      </w:divBdr>
    </w:div>
    <w:div w:id="879514200">
      <w:bodyDiv w:val="1"/>
      <w:marLeft w:val="0"/>
      <w:marRight w:val="0"/>
      <w:marTop w:val="0"/>
      <w:marBottom w:val="0"/>
      <w:divBdr>
        <w:top w:val="none" w:sz="0" w:space="0" w:color="auto"/>
        <w:left w:val="none" w:sz="0" w:space="0" w:color="auto"/>
        <w:bottom w:val="none" w:sz="0" w:space="0" w:color="auto"/>
        <w:right w:val="none" w:sz="0" w:space="0" w:color="auto"/>
      </w:divBdr>
    </w:div>
    <w:div w:id="895773594">
      <w:bodyDiv w:val="1"/>
      <w:marLeft w:val="0"/>
      <w:marRight w:val="0"/>
      <w:marTop w:val="0"/>
      <w:marBottom w:val="0"/>
      <w:divBdr>
        <w:top w:val="none" w:sz="0" w:space="0" w:color="auto"/>
        <w:left w:val="none" w:sz="0" w:space="0" w:color="auto"/>
        <w:bottom w:val="none" w:sz="0" w:space="0" w:color="auto"/>
        <w:right w:val="none" w:sz="0" w:space="0" w:color="auto"/>
      </w:divBdr>
    </w:div>
    <w:div w:id="926614675">
      <w:bodyDiv w:val="1"/>
      <w:marLeft w:val="0"/>
      <w:marRight w:val="0"/>
      <w:marTop w:val="0"/>
      <w:marBottom w:val="0"/>
      <w:divBdr>
        <w:top w:val="none" w:sz="0" w:space="0" w:color="auto"/>
        <w:left w:val="none" w:sz="0" w:space="0" w:color="auto"/>
        <w:bottom w:val="none" w:sz="0" w:space="0" w:color="auto"/>
        <w:right w:val="none" w:sz="0" w:space="0" w:color="auto"/>
      </w:divBdr>
    </w:div>
    <w:div w:id="930116417">
      <w:bodyDiv w:val="1"/>
      <w:marLeft w:val="0"/>
      <w:marRight w:val="0"/>
      <w:marTop w:val="0"/>
      <w:marBottom w:val="0"/>
      <w:divBdr>
        <w:top w:val="none" w:sz="0" w:space="0" w:color="auto"/>
        <w:left w:val="none" w:sz="0" w:space="0" w:color="auto"/>
        <w:bottom w:val="none" w:sz="0" w:space="0" w:color="auto"/>
        <w:right w:val="none" w:sz="0" w:space="0" w:color="auto"/>
      </w:divBdr>
      <w:divsChild>
        <w:div w:id="998654708">
          <w:marLeft w:val="0"/>
          <w:marRight w:val="0"/>
          <w:marTop w:val="0"/>
          <w:marBottom w:val="0"/>
          <w:divBdr>
            <w:top w:val="none" w:sz="0" w:space="0" w:color="auto"/>
            <w:left w:val="none" w:sz="0" w:space="0" w:color="auto"/>
            <w:bottom w:val="none" w:sz="0" w:space="0" w:color="auto"/>
            <w:right w:val="none" w:sz="0" w:space="0" w:color="auto"/>
          </w:divBdr>
          <w:divsChild>
            <w:div w:id="1125075492">
              <w:marLeft w:val="0"/>
              <w:marRight w:val="0"/>
              <w:marTop w:val="0"/>
              <w:marBottom w:val="0"/>
              <w:divBdr>
                <w:top w:val="none" w:sz="0" w:space="0" w:color="auto"/>
                <w:left w:val="none" w:sz="0" w:space="0" w:color="auto"/>
                <w:bottom w:val="none" w:sz="0" w:space="0" w:color="auto"/>
                <w:right w:val="none" w:sz="0" w:space="0" w:color="auto"/>
              </w:divBdr>
            </w:div>
            <w:div w:id="1825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384">
      <w:bodyDiv w:val="1"/>
      <w:marLeft w:val="0"/>
      <w:marRight w:val="0"/>
      <w:marTop w:val="0"/>
      <w:marBottom w:val="0"/>
      <w:divBdr>
        <w:top w:val="none" w:sz="0" w:space="0" w:color="auto"/>
        <w:left w:val="none" w:sz="0" w:space="0" w:color="auto"/>
        <w:bottom w:val="none" w:sz="0" w:space="0" w:color="auto"/>
        <w:right w:val="none" w:sz="0" w:space="0" w:color="auto"/>
      </w:divBdr>
    </w:div>
    <w:div w:id="966198925">
      <w:bodyDiv w:val="1"/>
      <w:marLeft w:val="0"/>
      <w:marRight w:val="0"/>
      <w:marTop w:val="0"/>
      <w:marBottom w:val="0"/>
      <w:divBdr>
        <w:top w:val="none" w:sz="0" w:space="0" w:color="auto"/>
        <w:left w:val="none" w:sz="0" w:space="0" w:color="auto"/>
        <w:bottom w:val="none" w:sz="0" w:space="0" w:color="auto"/>
        <w:right w:val="none" w:sz="0" w:space="0" w:color="auto"/>
      </w:divBdr>
    </w:div>
    <w:div w:id="977104924">
      <w:bodyDiv w:val="1"/>
      <w:marLeft w:val="0"/>
      <w:marRight w:val="0"/>
      <w:marTop w:val="0"/>
      <w:marBottom w:val="0"/>
      <w:divBdr>
        <w:top w:val="none" w:sz="0" w:space="0" w:color="auto"/>
        <w:left w:val="none" w:sz="0" w:space="0" w:color="auto"/>
        <w:bottom w:val="none" w:sz="0" w:space="0" w:color="auto"/>
        <w:right w:val="none" w:sz="0" w:space="0" w:color="auto"/>
      </w:divBdr>
    </w:div>
    <w:div w:id="1025668974">
      <w:bodyDiv w:val="1"/>
      <w:marLeft w:val="0"/>
      <w:marRight w:val="0"/>
      <w:marTop w:val="0"/>
      <w:marBottom w:val="0"/>
      <w:divBdr>
        <w:top w:val="none" w:sz="0" w:space="0" w:color="auto"/>
        <w:left w:val="none" w:sz="0" w:space="0" w:color="auto"/>
        <w:bottom w:val="none" w:sz="0" w:space="0" w:color="auto"/>
        <w:right w:val="none" w:sz="0" w:space="0" w:color="auto"/>
      </w:divBdr>
    </w:div>
    <w:div w:id="1026371797">
      <w:bodyDiv w:val="1"/>
      <w:marLeft w:val="0"/>
      <w:marRight w:val="0"/>
      <w:marTop w:val="0"/>
      <w:marBottom w:val="0"/>
      <w:divBdr>
        <w:top w:val="none" w:sz="0" w:space="0" w:color="auto"/>
        <w:left w:val="none" w:sz="0" w:space="0" w:color="auto"/>
        <w:bottom w:val="none" w:sz="0" w:space="0" w:color="auto"/>
        <w:right w:val="none" w:sz="0" w:space="0" w:color="auto"/>
      </w:divBdr>
    </w:div>
    <w:div w:id="1030760453">
      <w:bodyDiv w:val="1"/>
      <w:marLeft w:val="0"/>
      <w:marRight w:val="0"/>
      <w:marTop w:val="0"/>
      <w:marBottom w:val="0"/>
      <w:divBdr>
        <w:top w:val="none" w:sz="0" w:space="0" w:color="auto"/>
        <w:left w:val="none" w:sz="0" w:space="0" w:color="auto"/>
        <w:bottom w:val="none" w:sz="0" w:space="0" w:color="auto"/>
        <w:right w:val="none" w:sz="0" w:space="0" w:color="auto"/>
      </w:divBdr>
    </w:div>
    <w:div w:id="1044983948">
      <w:bodyDiv w:val="1"/>
      <w:marLeft w:val="0"/>
      <w:marRight w:val="0"/>
      <w:marTop w:val="0"/>
      <w:marBottom w:val="0"/>
      <w:divBdr>
        <w:top w:val="none" w:sz="0" w:space="0" w:color="auto"/>
        <w:left w:val="none" w:sz="0" w:space="0" w:color="auto"/>
        <w:bottom w:val="none" w:sz="0" w:space="0" w:color="auto"/>
        <w:right w:val="none" w:sz="0" w:space="0" w:color="auto"/>
      </w:divBdr>
    </w:div>
    <w:div w:id="1051611730">
      <w:bodyDiv w:val="1"/>
      <w:marLeft w:val="0"/>
      <w:marRight w:val="0"/>
      <w:marTop w:val="0"/>
      <w:marBottom w:val="0"/>
      <w:divBdr>
        <w:top w:val="none" w:sz="0" w:space="0" w:color="auto"/>
        <w:left w:val="none" w:sz="0" w:space="0" w:color="auto"/>
        <w:bottom w:val="none" w:sz="0" w:space="0" w:color="auto"/>
        <w:right w:val="none" w:sz="0" w:space="0" w:color="auto"/>
      </w:divBdr>
    </w:div>
    <w:div w:id="1053045025">
      <w:bodyDiv w:val="1"/>
      <w:marLeft w:val="0"/>
      <w:marRight w:val="0"/>
      <w:marTop w:val="0"/>
      <w:marBottom w:val="0"/>
      <w:divBdr>
        <w:top w:val="none" w:sz="0" w:space="0" w:color="auto"/>
        <w:left w:val="none" w:sz="0" w:space="0" w:color="auto"/>
        <w:bottom w:val="none" w:sz="0" w:space="0" w:color="auto"/>
        <w:right w:val="none" w:sz="0" w:space="0" w:color="auto"/>
      </w:divBdr>
    </w:div>
    <w:div w:id="1068460871">
      <w:bodyDiv w:val="1"/>
      <w:marLeft w:val="0"/>
      <w:marRight w:val="0"/>
      <w:marTop w:val="0"/>
      <w:marBottom w:val="0"/>
      <w:divBdr>
        <w:top w:val="none" w:sz="0" w:space="0" w:color="auto"/>
        <w:left w:val="none" w:sz="0" w:space="0" w:color="auto"/>
        <w:bottom w:val="none" w:sz="0" w:space="0" w:color="auto"/>
        <w:right w:val="none" w:sz="0" w:space="0" w:color="auto"/>
      </w:divBdr>
    </w:div>
    <w:div w:id="1096708922">
      <w:bodyDiv w:val="1"/>
      <w:marLeft w:val="0"/>
      <w:marRight w:val="0"/>
      <w:marTop w:val="0"/>
      <w:marBottom w:val="0"/>
      <w:divBdr>
        <w:top w:val="none" w:sz="0" w:space="0" w:color="auto"/>
        <w:left w:val="none" w:sz="0" w:space="0" w:color="auto"/>
        <w:bottom w:val="none" w:sz="0" w:space="0" w:color="auto"/>
        <w:right w:val="none" w:sz="0" w:space="0" w:color="auto"/>
      </w:divBdr>
    </w:div>
    <w:div w:id="1120610700">
      <w:bodyDiv w:val="1"/>
      <w:marLeft w:val="0"/>
      <w:marRight w:val="0"/>
      <w:marTop w:val="0"/>
      <w:marBottom w:val="0"/>
      <w:divBdr>
        <w:top w:val="none" w:sz="0" w:space="0" w:color="auto"/>
        <w:left w:val="none" w:sz="0" w:space="0" w:color="auto"/>
        <w:bottom w:val="none" w:sz="0" w:space="0" w:color="auto"/>
        <w:right w:val="none" w:sz="0" w:space="0" w:color="auto"/>
      </w:divBdr>
      <w:divsChild>
        <w:div w:id="40204638">
          <w:marLeft w:val="0"/>
          <w:marRight w:val="0"/>
          <w:marTop w:val="0"/>
          <w:marBottom w:val="0"/>
          <w:divBdr>
            <w:top w:val="none" w:sz="0" w:space="0" w:color="auto"/>
            <w:left w:val="none" w:sz="0" w:space="0" w:color="auto"/>
            <w:bottom w:val="none" w:sz="0" w:space="0" w:color="auto"/>
            <w:right w:val="none" w:sz="0" w:space="0" w:color="auto"/>
          </w:divBdr>
        </w:div>
      </w:divsChild>
    </w:div>
    <w:div w:id="1188325955">
      <w:bodyDiv w:val="1"/>
      <w:marLeft w:val="0"/>
      <w:marRight w:val="0"/>
      <w:marTop w:val="0"/>
      <w:marBottom w:val="0"/>
      <w:divBdr>
        <w:top w:val="none" w:sz="0" w:space="0" w:color="auto"/>
        <w:left w:val="none" w:sz="0" w:space="0" w:color="auto"/>
        <w:bottom w:val="none" w:sz="0" w:space="0" w:color="auto"/>
        <w:right w:val="none" w:sz="0" w:space="0" w:color="auto"/>
      </w:divBdr>
    </w:div>
    <w:div w:id="1225412230">
      <w:bodyDiv w:val="1"/>
      <w:marLeft w:val="0"/>
      <w:marRight w:val="0"/>
      <w:marTop w:val="0"/>
      <w:marBottom w:val="0"/>
      <w:divBdr>
        <w:top w:val="none" w:sz="0" w:space="0" w:color="auto"/>
        <w:left w:val="none" w:sz="0" w:space="0" w:color="auto"/>
        <w:bottom w:val="none" w:sz="0" w:space="0" w:color="auto"/>
        <w:right w:val="none" w:sz="0" w:space="0" w:color="auto"/>
      </w:divBdr>
    </w:div>
    <w:div w:id="1227452680">
      <w:bodyDiv w:val="1"/>
      <w:marLeft w:val="0"/>
      <w:marRight w:val="0"/>
      <w:marTop w:val="0"/>
      <w:marBottom w:val="0"/>
      <w:divBdr>
        <w:top w:val="none" w:sz="0" w:space="0" w:color="auto"/>
        <w:left w:val="none" w:sz="0" w:space="0" w:color="auto"/>
        <w:bottom w:val="none" w:sz="0" w:space="0" w:color="auto"/>
        <w:right w:val="none" w:sz="0" w:space="0" w:color="auto"/>
      </w:divBdr>
    </w:div>
    <w:div w:id="1244410484">
      <w:bodyDiv w:val="1"/>
      <w:marLeft w:val="0"/>
      <w:marRight w:val="0"/>
      <w:marTop w:val="0"/>
      <w:marBottom w:val="0"/>
      <w:divBdr>
        <w:top w:val="none" w:sz="0" w:space="0" w:color="auto"/>
        <w:left w:val="none" w:sz="0" w:space="0" w:color="auto"/>
        <w:bottom w:val="none" w:sz="0" w:space="0" w:color="auto"/>
        <w:right w:val="none" w:sz="0" w:space="0" w:color="auto"/>
      </w:divBdr>
    </w:div>
    <w:div w:id="1245452224">
      <w:bodyDiv w:val="1"/>
      <w:marLeft w:val="0"/>
      <w:marRight w:val="0"/>
      <w:marTop w:val="0"/>
      <w:marBottom w:val="0"/>
      <w:divBdr>
        <w:top w:val="none" w:sz="0" w:space="0" w:color="auto"/>
        <w:left w:val="none" w:sz="0" w:space="0" w:color="auto"/>
        <w:bottom w:val="none" w:sz="0" w:space="0" w:color="auto"/>
        <w:right w:val="none" w:sz="0" w:space="0" w:color="auto"/>
      </w:divBdr>
    </w:div>
    <w:div w:id="1254322415">
      <w:bodyDiv w:val="1"/>
      <w:marLeft w:val="0"/>
      <w:marRight w:val="0"/>
      <w:marTop w:val="0"/>
      <w:marBottom w:val="0"/>
      <w:divBdr>
        <w:top w:val="none" w:sz="0" w:space="0" w:color="auto"/>
        <w:left w:val="none" w:sz="0" w:space="0" w:color="auto"/>
        <w:bottom w:val="none" w:sz="0" w:space="0" w:color="auto"/>
        <w:right w:val="none" w:sz="0" w:space="0" w:color="auto"/>
      </w:divBdr>
    </w:div>
    <w:div w:id="1263801114">
      <w:bodyDiv w:val="1"/>
      <w:marLeft w:val="0"/>
      <w:marRight w:val="0"/>
      <w:marTop w:val="0"/>
      <w:marBottom w:val="0"/>
      <w:divBdr>
        <w:top w:val="none" w:sz="0" w:space="0" w:color="auto"/>
        <w:left w:val="none" w:sz="0" w:space="0" w:color="auto"/>
        <w:bottom w:val="none" w:sz="0" w:space="0" w:color="auto"/>
        <w:right w:val="none" w:sz="0" w:space="0" w:color="auto"/>
      </w:divBdr>
    </w:div>
    <w:div w:id="1269311449">
      <w:bodyDiv w:val="1"/>
      <w:marLeft w:val="0"/>
      <w:marRight w:val="0"/>
      <w:marTop w:val="0"/>
      <w:marBottom w:val="0"/>
      <w:divBdr>
        <w:top w:val="none" w:sz="0" w:space="0" w:color="auto"/>
        <w:left w:val="none" w:sz="0" w:space="0" w:color="auto"/>
        <w:bottom w:val="none" w:sz="0" w:space="0" w:color="auto"/>
        <w:right w:val="none" w:sz="0" w:space="0" w:color="auto"/>
      </w:divBdr>
    </w:div>
    <w:div w:id="1279071900">
      <w:bodyDiv w:val="1"/>
      <w:marLeft w:val="0"/>
      <w:marRight w:val="0"/>
      <w:marTop w:val="0"/>
      <w:marBottom w:val="0"/>
      <w:divBdr>
        <w:top w:val="none" w:sz="0" w:space="0" w:color="auto"/>
        <w:left w:val="none" w:sz="0" w:space="0" w:color="auto"/>
        <w:bottom w:val="none" w:sz="0" w:space="0" w:color="auto"/>
        <w:right w:val="none" w:sz="0" w:space="0" w:color="auto"/>
      </w:divBdr>
    </w:div>
    <w:div w:id="1282375566">
      <w:bodyDiv w:val="1"/>
      <w:marLeft w:val="0"/>
      <w:marRight w:val="0"/>
      <w:marTop w:val="0"/>
      <w:marBottom w:val="0"/>
      <w:divBdr>
        <w:top w:val="none" w:sz="0" w:space="0" w:color="auto"/>
        <w:left w:val="none" w:sz="0" w:space="0" w:color="auto"/>
        <w:bottom w:val="none" w:sz="0" w:space="0" w:color="auto"/>
        <w:right w:val="none" w:sz="0" w:space="0" w:color="auto"/>
      </w:divBdr>
    </w:div>
    <w:div w:id="1288202115">
      <w:bodyDiv w:val="1"/>
      <w:marLeft w:val="0"/>
      <w:marRight w:val="0"/>
      <w:marTop w:val="0"/>
      <w:marBottom w:val="0"/>
      <w:divBdr>
        <w:top w:val="none" w:sz="0" w:space="0" w:color="auto"/>
        <w:left w:val="none" w:sz="0" w:space="0" w:color="auto"/>
        <w:bottom w:val="none" w:sz="0" w:space="0" w:color="auto"/>
        <w:right w:val="none" w:sz="0" w:space="0" w:color="auto"/>
      </w:divBdr>
    </w:div>
    <w:div w:id="1310328554">
      <w:bodyDiv w:val="1"/>
      <w:marLeft w:val="0"/>
      <w:marRight w:val="0"/>
      <w:marTop w:val="0"/>
      <w:marBottom w:val="0"/>
      <w:divBdr>
        <w:top w:val="none" w:sz="0" w:space="0" w:color="auto"/>
        <w:left w:val="none" w:sz="0" w:space="0" w:color="auto"/>
        <w:bottom w:val="none" w:sz="0" w:space="0" w:color="auto"/>
        <w:right w:val="none" w:sz="0" w:space="0" w:color="auto"/>
      </w:divBdr>
    </w:div>
    <w:div w:id="1319774261">
      <w:bodyDiv w:val="1"/>
      <w:marLeft w:val="0"/>
      <w:marRight w:val="0"/>
      <w:marTop w:val="0"/>
      <w:marBottom w:val="0"/>
      <w:divBdr>
        <w:top w:val="none" w:sz="0" w:space="0" w:color="auto"/>
        <w:left w:val="none" w:sz="0" w:space="0" w:color="auto"/>
        <w:bottom w:val="none" w:sz="0" w:space="0" w:color="auto"/>
        <w:right w:val="none" w:sz="0" w:space="0" w:color="auto"/>
      </w:divBdr>
    </w:div>
    <w:div w:id="1321814827">
      <w:bodyDiv w:val="1"/>
      <w:marLeft w:val="0"/>
      <w:marRight w:val="0"/>
      <w:marTop w:val="0"/>
      <w:marBottom w:val="0"/>
      <w:divBdr>
        <w:top w:val="none" w:sz="0" w:space="0" w:color="auto"/>
        <w:left w:val="none" w:sz="0" w:space="0" w:color="auto"/>
        <w:bottom w:val="none" w:sz="0" w:space="0" w:color="auto"/>
        <w:right w:val="none" w:sz="0" w:space="0" w:color="auto"/>
      </w:divBdr>
    </w:div>
    <w:div w:id="1357077749">
      <w:bodyDiv w:val="1"/>
      <w:marLeft w:val="0"/>
      <w:marRight w:val="0"/>
      <w:marTop w:val="0"/>
      <w:marBottom w:val="0"/>
      <w:divBdr>
        <w:top w:val="none" w:sz="0" w:space="0" w:color="auto"/>
        <w:left w:val="none" w:sz="0" w:space="0" w:color="auto"/>
        <w:bottom w:val="none" w:sz="0" w:space="0" w:color="auto"/>
        <w:right w:val="none" w:sz="0" w:space="0" w:color="auto"/>
      </w:divBdr>
      <w:divsChild>
        <w:div w:id="1035303977">
          <w:marLeft w:val="0"/>
          <w:marRight w:val="0"/>
          <w:marTop w:val="0"/>
          <w:marBottom w:val="0"/>
          <w:divBdr>
            <w:top w:val="none" w:sz="0" w:space="0" w:color="auto"/>
            <w:left w:val="none" w:sz="0" w:space="0" w:color="auto"/>
            <w:bottom w:val="none" w:sz="0" w:space="0" w:color="auto"/>
            <w:right w:val="none" w:sz="0" w:space="0" w:color="auto"/>
          </w:divBdr>
        </w:div>
        <w:div w:id="2056466670">
          <w:marLeft w:val="0"/>
          <w:marRight w:val="0"/>
          <w:marTop w:val="0"/>
          <w:marBottom w:val="0"/>
          <w:divBdr>
            <w:top w:val="none" w:sz="0" w:space="0" w:color="auto"/>
            <w:left w:val="none" w:sz="0" w:space="0" w:color="auto"/>
            <w:bottom w:val="none" w:sz="0" w:space="0" w:color="auto"/>
            <w:right w:val="none" w:sz="0" w:space="0" w:color="auto"/>
          </w:divBdr>
        </w:div>
      </w:divsChild>
    </w:div>
    <w:div w:id="1362899046">
      <w:bodyDiv w:val="1"/>
      <w:marLeft w:val="0"/>
      <w:marRight w:val="0"/>
      <w:marTop w:val="0"/>
      <w:marBottom w:val="0"/>
      <w:divBdr>
        <w:top w:val="none" w:sz="0" w:space="0" w:color="auto"/>
        <w:left w:val="none" w:sz="0" w:space="0" w:color="auto"/>
        <w:bottom w:val="none" w:sz="0" w:space="0" w:color="auto"/>
        <w:right w:val="none" w:sz="0" w:space="0" w:color="auto"/>
      </w:divBdr>
    </w:div>
    <w:div w:id="1367675612">
      <w:bodyDiv w:val="1"/>
      <w:marLeft w:val="0"/>
      <w:marRight w:val="0"/>
      <w:marTop w:val="0"/>
      <w:marBottom w:val="0"/>
      <w:divBdr>
        <w:top w:val="none" w:sz="0" w:space="0" w:color="auto"/>
        <w:left w:val="none" w:sz="0" w:space="0" w:color="auto"/>
        <w:bottom w:val="none" w:sz="0" w:space="0" w:color="auto"/>
        <w:right w:val="none" w:sz="0" w:space="0" w:color="auto"/>
      </w:divBdr>
    </w:div>
    <w:div w:id="1374965917">
      <w:bodyDiv w:val="1"/>
      <w:marLeft w:val="0"/>
      <w:marRight w:val="0"/>
      <w:marTop w:val="0"/>
      <w:marBottom w:val="0"/>
      <w:divBdr>
        <w:top w:val="none" w:sz="0" w:space="0" w:color="auto"/>
        <w:left w:val="none" w:sz="0" w:space="0" w:color="auto"/>
        <w:bottom w:val="none" w:sz="0" w:space="0" w:color="auto"/>
        <w:right w:val="none" w:sz="0" w:space="0" w:color="auto"/>
      </w:divBdr>
    </w:div>
    <w:div w:id="1402405914">
      <w:bodyDiv w:val="1"/>
      <w:marLeft w:val="0"/>
      <w:marRight w:val="0"/>
      <w:marTop w:val="0"/>
      <w:marBottom w:val="0"/>
      <w:divBdr>
        <w:top w:val="none" w:sz="0" w:space="0" w:color="auto"/>
        <w:left w:val="none" w:sz="0" w:space="0" w:color="auto"/>
        <w:bottom w:val="none" w:sz="0" w:space="0" w:color="auto"/>
        <w:right w:val="none" w:sz="0" w:space="0" w:color="auto"/>
      </w:divBdr>
    </w:div>
    <w:div w:id="1412700624">
      <w:bodyDiv w:val="1"/>
      <w:marLeft w:val="0"/>
      <w:marRight w:val="0"/>
      <w:marTop w:val="0"/>
      <w:marBottom w:val="0"/>
      <w:divBdr>
        <w:top w:val="none" w:sz="0" w:space="0" w:color="auto"/>
        <w:left w:val="none" w:sz="0" w:space="0" w:color="auto"/>
        <w:bottom w:val="none" w:sz="0" w:space="0" w:color="auto"/>
        <w:right w:val="none" w:sz="0" w:space="0" w:color="auto"/>
      </w:divBdr>
    </w:div>
    <w:div w:id="1423182969">
      <w:bodyDiv w:val="1"/>
      <w:marLeft w:val="0"/>
      <w:marRight w:val="0"/>
      <w:marTop w:val="0"/>
      <w:marBottom w:val="0"/>
      <w:divBdr>
        <w:top w:val="none" w:sz="0" w:space="0" w:color="auto"/>
        <w:left w:val="none" w:sz="0" w:space="0" w:color="auto"/>
        <w:bottom w:val="none" w:sz="0" w:space="0" w:color="auto"/>
        <w:right w:val="none" w:sz="0" w:space="0" w:color="auto"/>
      </w:divBdr>
    </w:div>
    <w:div w:id="1443650064">
      <w:bodyDiv w:val="1"/>
      <w:marLeft w:val="0"/>
      <w:marRight w:val="0"/>
      <w:marTop w:val="0"/>
      <w:marBottom w:val="0"/>
      <w:divBdr>
        <w:top w:val="none" w:sz="0" w:space="0" w:color="auto"/>
        <w:left w:val="none" w:sz="0" w:space="0" w:color="auto"/>
        <w:bottom w:val="none" w:sz="0" w:space="0" w:color="auto"/>
        <w:right w:val="none" w:sz="0" w:space="0" w:color="auto"/>
      </w:divBdr>
    </w:div>
    <w:div w:id="1455058931">
      <w:bodyDiv w:val="1"/>
      <w:marLeft w:val="0"/>
      <w:marRight w:val="0"/>
      <w:marTop w:val="0"/>
      <w:marBottom w:val="0"/>
      <w:divBdr>
        <w:top w:val="none" w:sz="0" w:space="0" w:color="auto"/>
        <w:left w:val="none" w:sz="0" w:space="0" w:color="auto"/>
        <w:bottom w:val="none" w:sz="0" w:space="0" w:color="auto"/>
        <w:right w:val="none" w:sz="0" w:space="0" w:color="auto"/>
      </w:divBdr>
    </w:div>
    <w:div w:id="1469131786">
      <w:bodyDiv w:val="1"/>
      <w:marLeft w:val="0"/>
      <w:marRight w:val="0"/>
      <w:marTop w:val="0"/>
      <w:marBottom w:val="0"/>
      <w:divBdr>
        <w:top w:val="none" w:sz="0" w:space="0" w:color="auto"/>
        <w:left w:val="none" w:sz="0" w:space="0" w:color="auto"/>
        <w:bottom w:val="none" w:sz="0" w:space="0" w:color="auto"/>
        <w:right w:val="none" w:sz="0" w:space="0" w:color="auto"/>
      </w:divBdr>
      <w:divsChild>
        <w:div w:id="326835354">
          <w:marLeft w:val="0"/>
          <w:marRight w:val="0"/>
          <w:marTop w:val="240"/>
          <w:marBottom w:val="240"/>
          <w:divBdr>
            <w:top w:val="none" w:sz="0" w:space="0" w:color="auto"/>
            <w:left w:val="none" w:sz="0" w:space="0" w:color="auto"/>
            <w:bottom w:val="none" w:sz="0" w:space="0" w:color="auto"/>
            <w:right w:val="none" w:sz="0" w:space="0" w:color="auto"/>
          </w:divBdr>
        </w:div>
      </w:divsChild>
    </w:div>
    <w:div w:id="1473601832">
      <w:bodyDiv w:val="1"/>
      <w:marLeft w:val="0"/>
      <w:marRight w:val="0"/>
      <w:marTop w:val="0"/>
      <w:marBottom w:val="0"/>
      <w:divBdr>
        <w:top w:val="none" w:sz="0" w:space="0" w:color="auto"/>
        <w:left w:val="none" w:sz="0" w:space="0" w:color="auto"/>
        <w:bottom w:val="none" w:sz="0" w:space="0" w:color="auto"/>
        <w:right w:val="none" w:sz="0" w:space="0" w:color="auto"/>
      </w:divBdr>
    </w:div>
    <w:div w:id="1500342098">
      <w:bodyDiv w:val="1"/>
      <w:marLeft w:val="0"/>
      <w:marRight w:val="0"/>
      <w:marTop w:val="0"/>
      <w:marBottom w:val="0"/>
      <w:divBdr>
        <w:top w:val="none" w:sz="0" w:space="0" w:color="auto"/>
        <w:left w:val="none" w:sz="0" w:space="0" w:color="auto"/>
        <w:bottom w:val="none" w:sz="0" w:space="0" w:color="auto"/>
        <w:right w:val="none" w:sz="0" w:space="0" w:color="auto"/>
      </w:divBdr>
    </w:div>
    <w:div w:id="1524899252">
      <w:bodyDiv w:val="1"/>
      <w:marLeft w:val="0"/>
      <w:marRight w:val="0"/>
      <w:marTop w:val="0"/>
      <w:marBottom w:val="0"/>
      <w:divBdr>
        <w:top w:val="none" w:sz="0" w:space="0" w:color="auto"/>
        <w:left w:val="none" w:sz="0" w:space="0" w:color="auto"/>
        <w:bottom w:val="none" w:sz="0" w:space="0" w:color="auto"/>
        <w:right w:val="none" w:sz="0" w:space="0" w:color="auto"/>
      </w:divBdr>
    </w:div>
    <w:div w:id="1533765937">
      <w:bodyDiv w:val="1"/>
      <w:marLeft w:val="0"/>
      <w:marRight w:val="0"/>
      <w:marTop w:val="0"/>
      <w:marBottom w:val="0"/>
      <w:divBdr>
        <w:top w:val="none" w:sz="0" w:space="0" w:color="auto"/>
        <w:left w:val="none" w:sz="0" w:space="0" w:color="auto"/>
        <w:bottom w:val="none" w:sz="0" w:space="0" w:color="auto"/>
        <w:right w:val="none" w:sz="0" w:space="0" w:color="auto"/>
      </w:divBdr>
    </w:div>
    <w:div w:id="1552841220">
      <w:bodyDiv w:val="1"/>
      <w:marLeft w:val="0"/>
      <w:marRight w:val="0"/>
      <w:marTop w:val="0"/>
      <w:marBottom w:val="0"/>
      <w:divBdr>
        <w:top w:val="none" w:sz="0" w:space="0" w:color="auto"/>
        <w:left w:val="none" w:sz="0" w:space="0" w:color="auto"/>
        <w:bottom w:val="none" w:sz="0" w:space="0" w:color="auto"/>
        <w:right w:val="none" w:sz="0" w:space="0" w:color="auto"/>
      </w:divBdr>
    </w:div>
    <w:div w:id="1557663067">
      <w:bodyDiv w:val="1"/>
      <w:marLeft w:val="0"/>
      <w:marRight w:val="0"/>
      <w:marTop w:val="0"/>
      <w:marBottom w:val="0"/>
      <w:divBdr>
        <w:top w:val="none" w:sz="0" w:space="0" w:color="auto"/>
        <w:left w:val="none" w:sz="0" w:space="0" w:color="auto"/>
        <w:bottom w:val="none" w:sz="0" w:space="0" w:color="auto"/>
        <w:right w:val="none" w:sz="0" w:space="0" w:color="auto"/>
      </w:divBdr>
    </w:div>
    <w:div w:id="1558854369">
      <w:bodyDiv w:val="1"/>
      <w:marLeft w:val="0"/>
      <w:marRight w:val="0"/>
      <w:marTop w:val="0"/>
      <w:marBottom w:val="0"/>
      <w:divBdr>
        <w:top w:val="none" w:sz="0" w:space="0" w:color="auto"/>
        <w:left w:val="none" w:sz="0" w:space="0" w:color="auto"/>
        <w:bottom w:val="none" w:sz="0" w:space="0" w:color="auto"/>
        <w:right w:val="none" w:sz="0" w:space="0" w:color="auto"/>
      </w:divBdr>
    </w:div>
    <w:div w:id="1627391234">
      <w:bodyDiv w:val="1"/>
      <w:marLeft w:val="0"/>
      <w:marRight w:val="0"/>
      <w:marTop w:val="0"/>
      <w:marBottom w:val="0"/>
      <w:divBdr>
        <w:top w:val="none" w:sz="0" w:space="0" w:color="auto"/>
        <w:left w:val="none" w:sz="0" w:space="0" w:color="auto"/>
        <w:bottom w:val="none" w:sz="0" w:space="0" w:color="auto"/>
        <w:right w:val="none" w:sz="0" w:space="0" w:color="auto"/>
      </w:divBdr>
    </w:div>
    <w:div w:id="1639676979">
      <w:bodyDiv w:val="1"/>
      <w:marLeft w:val="0"/>
      <w:marRight w:val="0"/>
      <w:marTop w:val="0"/>
      <w:marBottom w:val="0"/>
      <w:divBdr>
        <w:top w:val="none" w:sz="0" w:space="0" w:color="auto"/>
        <w:left w:val="none" w:sz="0" w:space="0" w:color="auto"/>
        <w:bottom w:val="none" w:sz="0" w:space="0" w:color="auto"/>
        <w:right w:val="none" w:sz="0" w:space="0" w:color="auto"/>
      </w:divBdr>
    </w:div>
    <w:div w:id="1646276859">
      <w:bodyDiv w:val="1"/>
      <w:marLeft w:val="0"/>
      <w:marRight w:val="0"/>
      <w:marTop w:val="0"/>
      <w:marBottom w:val="0"/>
      <w:divBdr>
        <w:top w:val="none" w:sz="0" w:space="0" w:color="auto"/>
        <w:left w:val="none" w:sz="0" w:space="0" w:color="auto"/>
        <w:bottom w:val="none" w:sz="0" w:space="0" w:color="auto"/>
        <w:right w:val="none" w:sz="0" w:space="0" w:color="auto"/>
      </w:divBdr>
    </w:div>
    <w:div w:id="1667829550">
      <w:bodyDiv w:val="1"/>
      <w:marLeft w:val="0"/>
      <w:marRight w:val="0"/>
      <w:marTop w:val="0"/>
      <w:marBottom w:val="0"/>
      <w:divBdr>
        <w:top w:val="none" w:sz="0" w:space="0" w:color="auto"/>
        <w:left w:val="none" w:sz="0" w:space="0" w:color="auto"/>
        <w:bottom w:val="none" w:sz="0" w:space="0" w:color="auto"/>
        <w:right w:val="none" w:sz="0" w:space="0" w:color="auto"/>
      </w:divBdr>
    </w:div>
    <w:div w:id="1672028061">
      <w:bodyDiv w:val="1"/>
      <w:marLeft w:val="0"/>
      <w:marRight w:val="0"/>
      <w:marTop w:val="0"/>
      <w:marBottom w:val="0"/>
      <w:divBdr>
        <w:top w:val="none" w:sz="0" w:space="0" w:color="auto"/>
        <w:left w:val="none" w:sz="0" w:space="0" w:color="auto"/>
        <w:bottom w:val="none" w:sz="0" w:space="0" w:color="auto"/>
        <w:right w:val="none" w:sz="0" w:space="0" w:color="auto"/>
      </w:divBdr>
    </w:div>
    <w:div w:id="1682779100">
      <w:bodyDiv w:val="1"/>
      <w:marLeft w:val="0"/>
      <w:marRight w:val="0"/>
      <w:marTop w:val="0"/>
      <w:marBottom w:val="0"/>
      <w:divBdr>
        <w:top w:val="none" w:sz="0" w:space="0" w:color="auto"/>
        <w:left w:val="none" w:sz="0" w:space="0" w:color="auto"/>
        <w:bottom w:val="none" w:sz="0" w:space="0" w:color="auto"/>
        <w:right w:val="none" w:sz="0" w:space="0" w:color="auto"/>
      </w:divBdr>
    </w:div>
    <w:div w:id="1703901733">
      <w:bodyDiv w:val="1"/>
      <w:marLeft w:val="0"/>
      <w:marRight w:val="0"/>
      <w:marTop w:val="0"/>
      <w:marBottom w:val="0"/>
      <w:divBdr>
        <w:top w:val="none" w:sz="0" w:space="0" w:color="auto"/>
        <w:left w:val="none" w:sz="0" w:space="0" w:color="auto"/>
        <w:bottom w:val="none" w:sz="0" w:space="0" w:color="auto"/>
        <w:right w:val="none" w:sz="0" w:space="0" w:color="auto"/>
      </w:divBdr>
    </w:div>
    <w:div w:id="1719162537">
      <w:bodyDiv w:val="1"/>
      <w:marLeft w:val="0"/>
      <w:marRight w:val="0"/>
      <w:marTop w:val="0"/>
      <w:marBottom w:val="0"/>
      <w:divBdr>
        <w:top w:val="none" w:sz="0" w:space="0" w:color="auto"/>
        <w:left w:val="none" w:sz="0" w:space="0" w:color="auto"/>
        <w:bottom w:val="none" w:sz="0" w:space="0" w:color="auto"/>
        <w:right w:val="none" w:sz="0" w:space="0" w:color="auto"/>
      </w:divBdr>
    </w:div>
    <w:div w:id="1754664854">
      <w:bodyDiv w:val="1"/>
      <w:marLeft w:val="0"/>
      <w:marRight w:val="0"/>
      <w:marTop w:val="0"/>
      <w:marBottom w:val="0"/>
      <w:divBdr>
        <w:top w:val="none" w:sz="0" w:space="0" w:color="auto"/>
        <w:left w:val="none" w:sz="0" w:space="0" w:color="auto"/>
        <w:bottom w:val="none" w:sz="0" w:space="0" w:color="auto"/>
        <w:right w:val="none" w:sz="0" w:space="0" w:color="auto"/>
      </w:divBdr>
    </w:div>
    <w:div w:id="1769764757">
      <w:bodyDiv w:val="1"/>
      <w:marLeft w:val="0"/>
      <w:marRight w:val="0"/>
      <w:marTop w:val="0"/>
      <w:marBottom w:val="0"/>
      <w:divBdr>
        <w:top w:val="none" w:sz="0" w:space="0" w:color="auto"/>
        <w:left w:val="none" w:sz="0" w:space="0" w:color="auto"/>
        <w:bottom w:val="none" w:sz="0" w:space="0" w:color="auto"/>
        <w:right w:val="none" w:sz="0" w:space="0" w:color="auto"/>
      </w:divBdr>
    </w:div>
    <w:div w:id="1808618614">
      <w:bodyDiv w:val="1"/>
      <w:marLeft w:val="0"/>
      <w:marRight w:val="0"/>
      <w:marTop w:val="0"/>
      <w:marBottom w:val="0"/>
      <w:divBdr>
        <w:top w:val="none" w:sz="0" w:space="0" w:color="auto"/>
        <w:left w:val="none" w:sz="0" w:space="0" w:color="auto"/>
        <w:bottom w:val="none" w:sz="0" w:space="0" w:color="auto"/>
        <w:right w:val="none" w:sz="0" w:space="0" w:color="auto"/>
      </w:divBdr>
    </w:div>
    <w:div w:id="1831288269">
      <w:bodyDiv w:val="1"/>
      <w:marLeft w:val="0"/>
      <w:marRight w:val="0"/>
      <w:marTop w:val="0"/>
      <w:marBottom w:val="0"/>
      <w:divBdr>
        <w:top w:val="none" w:sz="0" w:space="0" w:color="auto"/>
        <w:left w:val="none" w:sz="0" w:space="0" w:color="auto"/>
        <w:bottom w:val="none" w:sz="0" w:space="0" w:color="auto"/>
        <w:right w:val="none" w:sz="0" w:space="0" w:color="auto"/>
      </w:divBdr>
      <w:divsChild>
        <w:div w:id="1117406165">
          <w:marLeft w:val="0"/>
          <w:marRight w:val="0"/>
          <w:marTop w:val="0"/>
          <w:marBottom w:val="0"/>
          <w:divBdr>
            <w:top w:val="none" w:sz="0" w:space="0" w:color="auto"/>
            <w:left w:val="none" w:sz="0" w:space="0" w:color="auto"/>
            <w:bottom w:val="none" w:sz="0" w:space="0" w:color="auto"/>
            <w:right w:val="none" w:sz="0" w:space="0" w:color="auto"/>
          </w:divBdr>
          <w:divsChild>
            <w:div w:id="593590777">
              <w:marLeft w:val="0"/>
              <w:marRight w:val="0"/>
              <w:marTop w:val="0"/>
              <w:marBottom w:val="0"/>
              <w:divBdr>
                <w:top w:val="none" w:sz="0" w:space="0" w:color="auto"/>
                <w:left w:val="none" w:sz="0" w:space="0" w:color="auto"/>
                <w:bottom w:val="none" w:sz="0" w:space="0" w:color="auto"/>
                <w:right w:val="none" w:sz="0" w:space="0" w:color="auto"/>
              </w:divBdr>
            </w:div>
            <w:div w:id="1600984064">
              <w:marLeft w:val="0"/>
              <w:marRight w:val="0"/>
              <w:marTop w:val="0"/>
              <w:marBottom w:val="0"/>
              <w:divBdr>
                <w:top w:val="none" w:sz="0" w:space="0" w:color="auto"/>
                <w:left w:val="none" w:sz="0" w:space="0" w:color="auto"/>
                <w:bottom w:val="none" w:sz="0" w:space="0" w:color="auto"/>
                <w:right w:val="none" w:sz="0" w:space="0" w:color="auto"/>
              </w:divBdr>
            </w:div>
          </w:divsChild>
        </w:div>
        <w:div w:id="1538083541">
          <w:marLeft w:val="0"/>
          <w:marRight w:val="0"/>
          <w:marTop w:val="0"/>
          <w:marBottom w:val="0"/>
          <w:divBdr>
            <w:top w:val="none" w:sz="0" w:space="0" w:color="auto"/>
            <w:left w:val="none" w:sz="0" w:space="0" w:color="auto"/>
            <w:bottom w:val="none" w:sz="0" w:space="0" w:color="auto"/>
            <w:right w:val="none" w:sz="0" w:space="0" w:color="auto"/>
          </w:divBdr>
        </w:div>
      </w:divsChild>
    </w:div>
    <w:div w:id="1844663876">
      <w:bodyDiv w:val="1"/>
      <w:marLeft w:val="0"/>
      <w:marRight w:val="0"/>
      <w:marTop w:val="0"/>
      <w:marBottom w:val="0"/>
      <w:divBdr>
        <w:top w:val="none" w:sz="0" w:space="0" w:color="auto"/>
        <w:left w:val="none" w:sz="0" w:space="0" w:color="auto"/>
        <w:bottom w:val="none" w:sz="0" w:space="0" w:color="auto"/>
        <w:right w:val="none" w:sz="0" w:space="0" w:color="auto"/>
      </w:divBdr>
    </w:div>
    <w:div w:id="1866600622">
      <w:bodyDiv w:val="1"/>
      <w:marLeft w:val="0"/>
      <w:marRight w:val="0"/>
      <w:marTop w:val="0"/>
      <w:marBottom w:val="0"/>
      <w:divBdr>
        <w:top w:val="none" w:sz="0" w:space="0" w:color="auto"/>
        <w:left w:val="none" w:sz="0" w:space="0" w:color="auto"/>
        <w:bottom w:val="none" w:sz="0" w:space="0" w:color="auto"/>
        <w:right w:val="none" w:sz="0" w:space="0" w:color="auto"/>
      </w:divBdr>
    </w:div>
    <w:div w:id="1903714935">
      <w:bodyDiv w:val="1"/>
      <w:marLeft w:val="0"/>
      <w:marRight w:val="0"/>
      <w:marTop w:val="0"/>
      <w:marBottom w:val="0"/>
      <w:divBdr>
        <w:top w:val="none" w:sz="0" w:space="0" w:color="auto"/>
        <w:left w:val="none" w:sz="0" w:space="0" w:color="auto"/>
        <w:bottom w:val="none" w:sz="0" w:space="0" w:color="auto"/>
        <w:right w:val="none" w:sz="0" w:space="0" w:color="auto"/>
      </w:divBdr>
    </w:div>
    <w:div w:id="1918054174">
      <w:bodyDiv w:val="1"/>
      <w:marLeft w:val="0"/>
      <w:marRight w:val="0"/>
      <w:marTop w:val="0"/>
      <w:marBottom w:val="0"/>
      <w:divBdr>
        <w:top w:val="none" w:sz="0" w:space="0" w:color="auto"/>
        <w:left w:val="none" w:sz="0" w:space="0" w:color="auto"/>
        <w:bottom w:val="none" w:sz="0" w:space="0" w:color="auto"/>
        <w:right w:val="none" w:sz="0" w:space="0" w:color="auto"/>
      </w:divBdr>
    </w:div>
    <w:div w:id="1941643904">
      <w:bodyDiv w:val="1"/>
      <w:marLeft w:val="0"/>
      <w:marRight w:val="0"/>
      <w:marTop w:val="0"/>
      <w:marBottom w:val="0"/>
      <w:divBdr>
        <w:top w:val="none" w:sz="0" w:space="0" w:color="auto"/>
        <w:left w:val="none" w:sz="0" w:space="0" w:color="auto"/>
        <w:bottom w:val="none" w:sz="0" w:space="0" w:color="auto"/>
        <w:right w:val="none" w:sz="0" w:space="0" w:color="auto"/>
      </w:divBdr>
    </w:div>
    <w:div w:id="1943954191">
      <w:bodyDiv w:val="1"/>
      <w:marLeft w:val="0"/>
      <w:marRight w:val="0"/>
      <w:marTop w:val="0"/>
      <w:marBottom w:val="0"/>
      <w:divBdr>
        <w:top w:val="none" w:sz="0" w:space="0" w:color="auto"/>
        <w:left w:val="none" w:sz="0" w:space="0" w:color="auto"/>
        <w:bottom w:val="none" w:sz="0" w:space="0" w:color="auto"/>
        <w:right w:val="none" w:sz="0" w:space="0" w:color="auto"/>
      </w:divBdr>
    </w:div>
    <w:div w:id="1955742640">
      <w:bodyDiv w:val="1"/>
      <w:marLeft w:val="0"/>
      <w:marRight w:val="0"/>
      <w:marTop w:val="0"/>
      <w:marBottom w:val="0"/>
      <w:divBdr>
        <w:top w:val="none" w:sz="0" w:space="0" w:color="auto"/>
        <w:left w:val="none" w:sz="0" w:space="0" w:color="auto"/>
        <w:bottom w:val="none" w:sz="0" w:space="0" w:color="auto"/>
        <w:right w:val="none" w:sz="0" w:space="0" w:color="auto"/>
      </w:divBdr>
    </w:div>
    <w:div w:id="1958951817">
      <w:bodyDiv w:val="1"/>
      <w:marLeft w:val="0"/>
      <w:marRight w:val="0"/>
      <w:marTop w:val="0"/>
      <w:marBottom w:val="0"/>
      <w:divBdr>
        <w:top w:val="none" w:sz="0" w:space="0" w:color="auto"/>
        <w:left w:val="none" w:sz="0" w:space="0" w:color="auto"/>
        <w:bottom w:val="none" w:sz="0" w:space="0" w:color="auto"/>
        <w:right w:val="none" w:sz="0" w:space="0" w:color="auto"/>
      </w:divBdr>
    </w:div>
    <w:div w:id="1968000744">
      <w:bodyDiv w:val="1"/>
      <w:marLeft w:val="0"/>
      <w:marRight w:val="0"/>
      <w:marTop w:val="0"/>
      <w:marBottom w:val="0"/>
      <w:divBdr>
        <w:top w:val="none" w:sz="0" w:space="0" w:color="auto"/>
        <w:left w:val="none" w:sz="0" w:space="0" w:color="auto"/>
        <w:bottom w:val="none" w:sz="0" w:space="0" w:color="auto"/>
        <w:right w:val="none" w:sz="0" w:space="0" w:color="auto"/>
      </w:divBdr>
    </w:div>
    <w:div w:id="1993942644">
      <w:bodyDiv w:val="1"/>
      <w:marLeft w:val="0"/>
      <w:marRight w:val="0"/>
      <w:marTop w:val="0"/>
      <w:marBottom w:val="0"/>
      <w:divBdr>
        <w:top w:val="none" w:sz="0" w:space="0" w:color="auto"/>
        <w:left w:val="none" w:sz="0" w:space="0" w:color="auto"/>
        <w:bottom w:val="none" w:sz="0" w:space="0" w:color="auto"/>
        <w:right w:val="none" w:sz="0" w:space="0" w:color="auto"/>
      </w:divBdr>
    </w:div>
    <w:div w:id="2017686329">
      <w:bodyDiv w:val="1"/>
      <w:marLeft w:val="0"/>
      <w:marRight w:val="0"/>
      <w:marTop w:val="0"/>
      <w:marBottom w:val="0"/>
      <w:divBdr>
        <w:top w:val="none" w:sz="0" w:space="0" w:color="auto"/>
        <w:left w:val="none" w:sz="0" w:space="0" w:color="auto"/>
        <w:bottom w:val="none" w:sz="0" w:space="0" w:color="auto"/>
        <w:right w:val="none" w:sz="0" w:space="0" w:color="auto"/>
      </w:divBdr>
    </w:div>
    <w:div w:id="2055544653">
      <w:bodyDiv w:val="1"/>
      <w:marLeft w:val="0"/>
      <w:marRight w:val="0"/>
      <w:marTop w:val="0"/>
      <w:marBottom w:val="0"/>
      <w:divBdr>
        <w:top w:val="none" w:sz="0" w:space="0" w:color="auto"/>
        <w:left w:val="none" w:sz="0" w:space="0" w:color="auto"/>
        <w:bottom w:val="none" w:sz="0" w:space="0" w:color="auto"/>
        <w:right w:val="none" w:sz="0" w:space="0" w:color="auto"/>
      </w:divBdr>
    </w:div>
    <w:div w:id="2069693728">
      <w:bodyDiv w:val="1"/>
      <w:marLeft w:val="0"/>
      <w:marRight w:val="0"/>
      <w:marTop w:val="0"/>
      <w:marBottom w:val="0"/>
      <w:divBdr>
        <w:top w:val="none" w:sz="0" w:space="0" w:color="auto"/>
        <w:left w:val="none" w:sz="0" w:space="0" w:color="auto"/>
        <w:bottom w:val="none" w:sz="0" w:space="0" w:color="auto"/>
        <w:right w:val="none" w:sz="0" w:space="0" w:color="auto"/>
      </w:divBdr>
    </w:div>
    <w:div w:id="2070299175">
      <w:bodyDiv w:val="1"/>
      <w:marLeft w:val="0"/>
      <w:marRight w:val="0"/>
      <w:marTop w:val="0"/>
      <w:marBottom w:val="0"/>
      <w:divBdr>
        <w:top w:val="none" w:sz="0" w:space="0" w:color="auto"/>
        <w:left w:val="none" w:sz="0" w:space="0" w:color="auto"/>
        <w:bottom w:val="none" w:sz="0" w:space="0" w:color="auto"/>
        <w:right w:val="none" w:sz="0" w:space="0" w:color="auto"/>
      </w:divBdr>
    </w:div>
    <w:div w:id="2088111237">
      <w:bodyDiv w:val="1"/>
      <w:marLeft w:val="0"/>
      <w:marRight w:val="0"/>
      <w:marTop w:val="0"/>
      <w:marBottom w:val="0"/>
      <w:divBdr>
        <w:top w:val="none" w:sz="0" w:space="0" w:color="auto"/>
        <w:left w:val="none" w:sz="0" w:space="0" w:color="auto"/>
        <w:bottom w:val="none" w:sz="0" w:space="0" w:color="auto"/>
        <w:right w:val="none" w:sz="0" w:space="0" w:color="auto"/>
      </w:divBdr>
    </w:div>
    <w:div w:id="2092505974">
      <w:bodyDiv w:val="1"/>
      <w:marLeft w:val="0"/>
      <w:marRight w:val="0"/>
      <w:marTop w:val="0"/>
      <w:marBottom w:val="0"/>
      <w:divBdr>
        <w:top w:val="none" w:sz="0" w:space="0" w:color="auto"/>
        <w:left w:val="none" w:sz="0" w:space="0" w:color="auto"/>
        <w:bottom w:val="none" w:sz="0" w:space="0" w:color="auto"/>
        <w:right w:val="none" w:sz="0" w:space="0" w:color="auto"/>
      </w:divBdr>
    </w:div>
    <w:div w:id="2092508091">
      <w:bodyDiv w:val="1"/>
      <w:marLeft w:val="0"/>
      <w:marRight w:val="0"/>
      <w:marTop w:val="0"/>
      <w:marBottom w:val="0"/>
      <w:divBdr>
        <w:top w:val="none" w:sz="0" w:space="0" w:color="auto"/>
        <w:left w:val="none" w:sz="0" w:space="0" w:color="auto"/>
        <w:bottom w:val="none" w:sz="0" w:space="0" w:color="auto"/>
        <w:right w:val="none" w:sz="0" w:space="0" w:color="auto"/>
      </w:divBdr>
    </w:div>
    <w:div w:id="2110618554">
      <w:bodyDiv w:val="1"/>
      <w:marLeft w:val="0"/>
      <w:marRight w:val="0"/>
      <w:marTop w:val="0"/>
      <w:marBottom w:val="0"/>
      <w:divBdr>
        <w:top w:val="none" w:sz="0" w:space="0" w:color="auto"/>
        <w:left w:val="none" w:sz="0" w:space="0" w:color="auto"/>
        <w:bottom w:val="none" w:sz="0" w:space="0" w:color="auto"/>
        <w:right w:val="none" w:sz="0" w:space="0" w:color="auto"/>
      </w:divBdr>
    </w:div>
    <w:div w:id="21251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1099616001" TargetMode="External"/><Relationship Id="rId18" Type="http://schemas.openxmlformats.org/officeDocument/2006/relationships/hyperlink" Target="https://teachbeyond.org/" TargetMode="External"/><Relationship Id="rId26" Type="http://schemas.openxmlformats.org/officeDocument/2006/relationships/hyperlink" Target="mailto:jennifer.convey@gmail.com" TargetMode="External"/><Relationship Id="rId3" Type="http://schemas.openxmlformats.org/officeDocument/2006/relationships/styles" Target="styles.xml"/><Relationship Id="rId21" Type="http://schemas.openxmlformats.org/officeDocument/2006/relationships/hyperlink" Target="https://www.fbcnarr.com/get-involved/missionaries/" TargetMode="External"/><Relationship Id="rId7" Type="http://schemas.openxmlformats.org/officeDocument/2006/relationships/footnotes" Target="footnotes.xml"/><Relationship Id="rId12" Type="http://schemas.openxmlformats.org/officeDocument/2006/relationships/hyperlink" Target="http://www.fbcnarr.com" TargetMode="External"/><Relationship Id="rId17" Type="http://schemas.openxmlformats.org/officeDocument/2006/relationships/hyperlink" Target="https://www.navigators.org/" TargetMode="External"/><Relationship Id="rId25" Type="http://schemas.openxmlformats.org/officeDocument/2006/relationships/hyperlink" Target="http://www.fbcnarr.com" TargetMode="External"/><Relationship Id="rId2" Type="http://schemas.openxmlformats.org/officeDocument/2006/relationships/numbering" Target="numbering.xml"/><Relationship Id="rId16" Type="http://schemas.openxmlformats.org/officeDocument/2006/relationships/hyperlink" Target="https://www.gideons.org/" TargetMode="External"/><Relationship Id="rId20" Type="http://schemas.openxmlformats.org/officeDocument/2006/relationships/hyperlink" Target="https://bfacademy.com/" TargetMode="External"/><Relationship Id="rId29" Type="http://schemas.openxmlformats.org/officeDocument/2006/relationships/hyperlink" Target="https://www2.teachbeyond.org/give/project/ukraine-relief-fund?fbclid=IwAR07-u8DNnlVql_Sw1ghkceGlsueLFaWfca_NMTAUn6RIwyjaaXb9xk3QJ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bcnarr.com/give/" TargetMode="External"/><Relationship Id="rId24" Type="http://schemas.openxmlformats.org/officeDocument/2006/relationships/hyperlink" Target="https://www.togetheradvancethegospel.com/" TargetMode="External"/><Relationship Id="rId5" Type="http://schemas.openxmlformats.org/officeDocument/2006/relationships/settings" Target="settings.xml"/><Relationship Id="rId15" Type="http://schemas.openxmlformats.org/officeDocument/2006/relationships/hyperlink" Target="https://www.harmonyfriends.org/" TargetMode="External"/><Relationship Id="rId23" Type="http://schemas.openxmlformats.org/officeDocument/2006/relationships/hyperlink" Target="http://www.ministrytrainingnetwork.org/about/" TargetMode="External"/><Relationship Id="rId28" Type="http://schemas.openxmlformats.org/officeDocument/2006/relationships/hyperlink" Target="https://www2.teachbeyond.org/give/project/ukrainian-refugee-assistance-fund?fbclid=IwAR0sw03uVpCbWvXvjAKOX3K9o-A588uKv3v85yioBhBbpjH-CNO897qakRA" TargetMode="External"/><Relationship Id="rId10" Type="http://schemas.openxmlformats.org/officeDocument/2006/relationships/hyperlink" Target="https://www.fbcnarr.com/" TargetMode="External"/><Relationship Id="rId19" Type="http://schemas.openxmlformats.org/officeDocument/2006/relationships/hyperlink" Target="https://www.samaritanspurse.org/what-we-do/operation-christmas-chil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04web.zoom.us/j/362235740?pwd=WXZTUmQ1RzhZYjU3cTJ4TkE2MWl0dz09" TargetMode="External"/><Relationship Id="rId22" Type="http://schemas.openxmlformats.org/officeDocument/2006/relationships/hyperlink" Target="http://www.cefri.org/index.html" TargetMode="External"/><Relationship Id="rId27" Type="http://schemas.openxmlformats.org/officeDocument/2006/relationships/hyperlink" Target="mailto:jennifer.convey@gmail.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Dawn\Documents\My%20Data%20Sources\E-Bulletin%20s-z.mdb" TargetMode="External"/><Relationship Id="rId2" Type="http://schemas.openxmlformats.org/officeDocument/2006/relationships/mailMergeSource" Target="file:///C:\Users\Dawn\Documents\My%20Data%20Sources\E-Bulletin%20s-z.mdb" TargetMode="External"/><Relationship Id="rId1" Type="http://schemas.openxmlformats.org/officeDocument/2006/relationships/attachedTemplate" Target="file:///C:\Users\Office%20Administrator\AppData\Roaming\Microsoft\Templates\E-mail%20newsletter.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800D-1573-48D3-9C98-788C3173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19</TotalTime>
  <Pages>6</Pages>
  <Words>1194</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Dawn</cp:lastModifiedBy>
  <cp:revision>3</cp:revision>
  <cp:lastPrinted>2021-03-27T21:35:00Z</cp:lastPrinted>
  <dcterms:created xsi:type="dcterms:W3CDTF">2022-06-10T19:35:00Z</dcterms:created>
  <dcterms:modified xsi:type="dcterms:W3CDTF">2022-06-10T20:08:00Z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